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A8" w:rsidRDefault="003C06A8" w:rsidP="003C06A8">
      <w:pPr>
        <w:pStyle w:val="ZPGTitel"/>
        <w:rPr>
          <w:szCs w:val="36"/>
        </w:rPr>
      </w:pPr>
    </w:p>
    <w:p w:rsidR="003C06A8" w:rsidRDefault="003C06A8" w:rsidP="003C06A8">
      <w:pPr>
        <w:pStyle w:val="ZPGTitel"/>
      </w:pPr>
      <w:r>
        <w:t>Das Gravitationsfeld</w:t>
      </w:r>
    </w:p>
    <w:p w:rsidR="003C06A8" w:rsidRPr="00C22453" w:rsidRDefault="003C06A8" w:rsidP="003C0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C06A8" w:rsidRPr="0039116E" w:rsidRDefault="003C06A8" w:rsidP="0018639F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9116E">
        <w:rPr>
          <w:rFonts w:ascii="Arial" w:eastAsia="Times New Roman" w:hAnsi="Arial" w:cs="Arial"/>
          <w:sz w:val="24"/>
          <w:szCs w:val="24"/>
          <w:lang w:eastAsia="de-DE"/>
        </w:rPr>
        <w:t xml:space="preserve">Einen Raum, in dem auf eine dort befindliche Masse Gravitationskräfte wirken, nennt man </w:t>
      </w:r>
      <w:r w:rsidRPr="0039116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Gravitationsfeld</w:t>
      </w:r>
      <w:r w:rsidRPr="0039116E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3C06A8" w:rsidRPr="0039116E" w:rsidRDefault="00335D17" w:rsidP="0018639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Der Betrag der Gravitationskraft berechnet sich mit   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de-DE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  <m:t>G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eastAsia="de-DE"/>
          </w:rPr>
          <m:t>(r)</m:t>
        </m:r>
        <m:r>
          <w:rPr>
            <w:rFonts w:ascii="Cambria Math" w:eastAsia="Times New Roman" w:hAnsi="Cambria Math" w:cs="Arial"/>
            <w:sz w:val="24"/>
            <w:szCs w:val="24"/>
            <w:lang w:eastAsia="de-DE"/>
          </w:rPr>
          <m:t>=G∙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de-DE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  <m:t>M∙m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de-DE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2</m:t>
                </m:r>
              </m:sup>
            </m:sSup>
          </m:den>
        </m:f>
      </m:oMath>
      <w:r>
        <w:rPr>
          <w:rFonts w:ascii="Arial" w:eastAsia="Times New Roman" w:hAnsi="Arial" w:cs="Arial"/>
          <w:sz w:val="24"/>
          <w:szCs w:val="24"/>
          <w:lang w:eastAsia="de-DE"/>
        </w:rPr>
        <w:t>.  Somit wird der Betrag von F</w:t>
      </w:r>
      <w:r w:rsidRPr="00335D17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t>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mit zunehmendem Abstand r immer kleiner, bis er zu vernachlässigen ist.</w:t>
      </w:r>
    </w:p>
    <w:p w:rsidR="003C06A8" w:rsidRPr="0039116E" w:rsidRDefault="003C06A8" w:rsidP="001863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Berechne, w</w:t>
      </w:r>
      <w:r w:rsidRPr="0039116E">
        <w:rPr>
          <w:rFonts w:ascii="Arial" w:eastAsia="Times New Roman" w:hAnsi="Arial" w:cs="Arial"/>
          <w:sz w:val="24"/>
          <w:szCs w:val="24"/>
          <w:lang w:eastAsia="de-DE"/>
        </w:rPr>
        <w:t xml:space="preserve">ie weit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sich </w:t>
      </w:r>
      <w:r w:rsidRPr="0039116E">
        <w:rPr>
          <w:rFonts w:ascii="Arial" w:eastAsia="Times New Roman" w:hAnsi="Arial" w:cs="Arial"/>
          <w:sz w:val="24"/>
          <w:szCs w:val="24"/>
          <w:lang w:eastAsia="de-DE"/>
        </w:rPr>
        <w:t>das Apollo-Raumschiff vom Mond entfernen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muss</w:t>
      </w:r>
      <w:r w:rsidR="00AC12C8">
        <w:rPr>
          <w:rFonts w:ascii="Arial" w:eastAsia="Times New Roman" w:hAnsi="Arial" w:cs="Arial"/>
          <w:sz w:val="24"/>
          <w:szCs w:val="24"/>
          <w:lang w:eastAsia="de-DE"/>
        </w:rPr>
        <w:t>te</w:t>
      </w:r>
      <w:r w:rsidRPr="0039116E">
        <w:rPr>
          <w:rFonts w:ascii="Arial" w:eastAsia="Times New Roman" w:hAnsi="Arial" w:cs="Arial"/>
          <w:sz w:val="24"/>
          <w:szCs w:val="24"/>
          <w:lang w:eastAsia="de-DE"/>
        </w:rPr>
        <w:t>, damit die An</w:t>
      </w:r>
      <w:r w:rsidR="0018639F">
        <w:rPr>
          <w:rFonts w:ascii="Arial" w:eastAsia="Times New Roman" w:hAnsi="Arial" w:cs="Arial"/>
          <w:sz w:val="24"/>
          <w:szCs w:val="24"/>
          <w:lang w:eastAsia="de-DE"/>
        </w:rPr>
        <w:t>ziehungskraft der Erde überwog und sie somit das Raumschiff wieder „eingefangen“ hatte.</w:t>
      </w:r>
    </w:p>
    <w:p w:rsidR="003C06A8" w:rsidRPr="0039116E" w:rsidRDefault="003C06A8" w:rsidP="003C06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C06A8" w:rsidRPr="00CC671F" w:rsidRDefault="0018639F" w:rsidP="003C06A8">
      <w:pPr>
        <w:tabs>
          <w:tab w:val="left" w:pos="851"/>
          <w:tab w:val="right" w:pos="311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GB" w:eastAsia="de-DE"/>
        </w:rPr>
      </w:pPr>
      <w:r w:rsidRPr="00564642">
        <w:rPr>
          <w:rFonts w:ascii="Arial" w:eastAsia="Times New Roman" w:hAnsi="Arial" w:cs="Arial"/>
          <w:i/>
          <w:noProof/>
          <w:sz w:val="20"/>
          <w:szCs w:val="24"/>
          <w:lang w:eastAsia="de-DE"/>
        </w:rPr>
        <w:pict>
          <v:group id="_x0000_s1026" style="position:absolute;left:0;text-align:left;margin-left:72.65pt;margin-top:3.05pt;width:317.5pt;height:209.8pt;z-index:251660288" coordorigin="3305,6830" coordsize="6350,4196">
            <v:group id="_x0000_s1027" style="position:absolute;left:3305;top:9655;width:1149;height:1149" coordorigin="8263,786" coordsize="567,567">
              <o:lock v:ext="edit" aspectratio="t"/>
              <v:oval id="_x0000_s1028" style="position:absolute;left:8263;top:786;width:567;height:567;rotation:5820362fd" fillcolor="#8db3e2 [1311]">
                <o:lock v:ext="edit" aspectratio="t"/>
              </v:oval>
              <v:shape id="_x0000_s1029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>
                <v:path arrowok="t"/>
                <o:lock v:ext="edit" aspectratio="t"/>
              </v:shape>
              <v:shape id="_x0000_s1030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>
                <v:path arrowok="t"/>
                <o:lock v:ext="edit" aspectratio="t"/>
              </v:shape>
              <v:shape id="_x0000_s1031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>
                <v:path arrowok="t"/>
                <o:lock v:ext="edit" aspectratio="t"/>
              </v:shape>
              <v:shape id="_x0000_s1032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>
                <v:path arrowok="t"/>
                <o:lock v:ext="edit" aspectratio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402;top:7059;width:1253;height:635" filled="f" fillcolor="#0c9" stroked="f">
              <o:lock v:ext="edit" aspectratio="t"/>
              <v:textbox style="mso-next-textbox:#_x0000_s1033;mso-fit-shape-to-text:t">
                <w:txbxContent>
                  <w:p w:rsidR="003C06A8" w:rsidRPr="001B742C" w:rsidRDefault="003C06A8" w:rsidP="003C06A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  <w:vertAlign w:val="subscript"/>
                      </w:rPr>
                    </w:pPr>
                    <w:r w:rsidRPr="001B742C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>m</w:t>
                    </w:r>
                  </w:p>
                </w:txbxContent>
              </v:textbox>
            </v:shape>
            <v:shape id="_x0000_s1034" type="#_x0000_t202" style="position:absolute;left:8386;top:7809;width:709;height:635" filled="f" fillcolor="#0c9" stroked="f" strokecolor="#0c9">
              <o:lock v:ext="edit" aspectratio="t"/>
              <v:textbox style="mso-next-textbox:#_x0000_s1034;mso-fit-shape-to-text:t">
                <w:txbxContent>
                  <w:p w:rsidR="003C06A8" w:rsidRPr="001B742C" w:rsidRDefault="003C06A8" w:rsidP="003C06A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</w:pPr>
                    <w:proofErr w:type="spellStart"/>
                    <w:r w:rsidRPr="001B742C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>z∙a</w:t>
                    </w:r>
                    <w:proofErr w:type="spellEnd"/>
                  </w:p>
                </w:txbxContent>
              </v:textbox>
            </v:shape>
            <v:shape id="_x0000_s1035" style="position:absolute;left:8660;top:7590;width:570;height:840;rotation:781659fd;mso-wrap-style:square;mso-wrap-distance-left:9pt;mso-wrap-distance-top:0;mso-wrap-distance-right:9pt;mso-wrap-distance-bottom:0;mso-position-horizontal-relative:text;mso-position-vertical-relative:text;v-text-anchor:top" coordsize="570,840" path="m,c107,145,215,290,310,430v95,140,177,275,260,410e" filled="f" strokeweight="2.25pt">
              <v:stroke dashstyle="1 1"/>
              <v:path arrowok="t"/>
            </v:shape>
            <v:group id="_x0000_s1036" style="position:absolute;left:8922;top:8398;width:585;height:581" coordorigin="2262,2205" coordsize="6420,6372">
              <o:lock v:ext="edit" aspectratio="t"/>
              <v:oval id="_x0000_s1037" style="position:absolute;left:2262;top:2217;width:6420;height:6360" fillcolor="#bfbfbf [2412]">
                <o:lock v:ext="edit" aspectratio="t"/>
              </v:oval>
              <v:shape id="_x0000_s1038" style="position:absolute;left:4905;top:2205;width:1425;height:444" coordsize="1425,444" path="m510,140hdc419,163,372,163,263,163hal8,192,428,177,,295,503,184r45,l360,295hdc428,266,493,231,563,207v8,-3,-9,15,-15,21c525,255,515,260,488,281v-3,7,-2,15,-8,21c468,314,435,307,435,332v43,-17,83,-41,128,-51c571,279,557,294,555,302v-18,81,3,15,-15,67c543,391,536,416,548,435v6,9,11,-20,15,-29c572,381,579,350,585,325v3,22,-3,47,8,66c597,399,606,374,615,376v9,2,8,17,15,23c636,404,645,404,653,406v3,-14,4,-95,22,-37c683,364,696,363,698,354v6,-21,-15,-66,-23,-88c683,309,682,344,720,369v3,10,4,21,8,30c732,407,736,425,743,420v10,-7,4,-24,7,-36c762,342,776,300,788,258v24,76,62,135,135,170c935,379,907,353,863,332v-3,-7,-16,-22,-8,-22c864,310,864,326,870,332v20,19,29,24,53,29c1015,381,1103,409,1193,435v-29,-42,-87,-66,-135,-81c991,304,905,289,825,266v50,-13,11,-9,53,c918,274,998,288,998,288v70,34,149,50,225,66c1235,357,1264,369,1275,369v8,,-15,-5,-22,-8c1240,354,1228,346,1215,340v-38,-17,-126,-40,-165,-45c1030,286,1010,276,990,266v-8,-4,-30,-11,-22,-15c980,245,1015,263,1028,266v40,8,80,10,120,22c1174,305,1284,321,1178,302v-71,-46,62,-7,90,c1288,297,1311,299,1328,288v8,-6,-20,-5,-30,-7c1288,278,1278,277,1268,273v-10,-4,-19,-12,-30,-15c1160,235,1076,231,998,207v-8,2,-31,6,-23,7c1037,220,1100,218,1163,222v51,4,105,16,157,21c1355,255,1389,262,1425,251v-71,-25,-150,-40,-225,-52c1059,177,1200,206,1080,184v-10,-2,-40,-7,-30,-7c1090,177,1130,182,1170,184v17,6,108,12,45,-7c1248,156,1245,143,1208,125v-39,-19,-86,-24,-128,-36c1078,81,1079,72,1073,66v-5,-5,-59,-19,-68,-22c884,67,938,38,758,15,709,,538,20,488,7,345,17,208,38,68,59,63,66,51,72,53,81v2,8,15,6,22,8c127,103,180,106,233,110v45,-2,91,1,135,-7c386,101,333,98,315,96,275,93,235,91,195,89v-12,2,-28,-2,-37,7c152,101,184,97,180,103v-5,9,-20,5,-30,7c168,116,184,129,203,133v44,10,90,14,135,22c435,145,567,145,255,133v67,-4,130,-18,195,-8c384,135,384,140,435,140v,,75,,75,xe" fillcolor="white [3212]">
                <v:path arrowok="t"/>
                <o:lock v:ext="edit" aspectratio="t"/>
              </v:shape>
              <v:shape id="_x0000_s1039" style="position:absolute;left:3705;top:3823;width:1688;height:2433" coordsize="1688,2433" path="m803,415hdc822,472,809,447,840,490v3,10,5,20,8,30c853,535,863,565,863,565v2,47,1,95,7,142c874,742,896,765,908,797v14,-43,53,-71,67,-112c986,654,978,669,998,640v4,-69,6,-117,22,-180c1023,447,1025,434,1028,422v4,-15,15,-45,15,-45c1050,331,1037,286,1050,242v11,85,35,166,60,248c1099,581,1080,696,1028,775v36,11,36,-5,45,-38c1083,697,1092,657,1103,617v7,-78,11,-190,37,-262c1165,286,1213,234,1230,160v3,-50,2,-100,8,-150c1239,,1244,30,1245,40v4,62,5,125,8,187c1248,296,1250,391,1208,452v-11,62,-32,121,-53,180c1158,647,1160,662,1163,677v2,8,-1,23,7,23c1181,700,1186,686,1193,677v11,-14,30,-45,30,-45c1246,563,1222,588,1313,580v10,-15,20,-30,30,-45c1348,527,1358,512,1358,512v15,-47,38,-57,82,-75c1463,502,1394,521,1350,550v-23,34,-53,53,-82,82c1246,694,1319,660,1350,655v32,-11,50,-25,68,-53c1428,572,1440,560,1470,550v8,-5,15,-11,23,-15c1500,531,1508,531,1515,527v16,-9,45,-30,45,-30c1564,487,1570,456,1590,460v9,2,10,15,15,22c1578,500,1558,525,1538,550v-6,7,-7,17,-15,22c1510,580,1478,587,1478,587v-28,28,-38,61,-68,90c1387,723,1381,701,1350,737v-6,7,-24,21,-15,23c1367,766,1400,755,1433,752v25,3,53,-3,75,8c1516,764,1500,777,1493,782v-13,10,-31,14,-45,23c1439,819,1437,838,1425,850v-15,15,-40,11,-60,15c1401,873,1428,869,1463,857v38,14,37,10,-38,15c1373,876,1320,877,1268,880v-6,2,-45,11,-45,22c1223,929,1272,930,1283,932v161,-14,240,-6,405,c1670,985,1602,983,1553,985v-110,4,-220,5,-330,7c1235,1031,1221,1011,1275,1022v82,16,140,32,225,38c1508,1065,1523,1066,1523,1075v,9,-14,12,-23,15c1479,1098,1455,1099,1433,1105v12,2,28,-2,37,7c1476,1118,1448,1112,1448,1120v,9,15,10,22,15c1494,1170,1486,1144,1470,1180v-6,14,-15,45,-15,45c1458,1245,1456,1266,1463,1285v3,8,13,17,22,15c1493,1298,1501,1277,1493,1277v-10,,-20,40,-23,45c1461,1338,1450,1352,1440,1367v-5,8,-15,23,-15,23c1413,1428,1396,1445,1358,1457v-8,-5,-21,-24,-23,-15c1331,1457,1359,1500,1350,1487v-29,-43,-32,-92,-60,-135c1277,1310,1233,1271,1208,1232v6,45,15,86,30,128c1245,1407,1254,1486,1305,1502v21,64,20,128,30,195c1323,1786,1337,1750,1313,1712v-11,-17,-27,-29,-38,-45c1261,1608,1235,1555,1208,1502v-19,-37,4,-10,-15,-60c1178,1401,1168,1390,1148,1360v-9,-159,7,-98,-23,-188c1120,1156,1141,1202,1148,1217v3,7,5,15,7,23c1171,1304,1181,1372,1200,1435v3,57,1,115,8,172c1209,1616,1221,1621,1223,1630v24,124,18,107,-8,67c1207,1648,1192,1617,1163,1577v-7,-64,-24,-122,-53,-180c1108,1382,1106,1367,1103,1352v-2,-8,-8,-30,-8,-22c1095,1405,1134,1439,1163,1502v18,38,31,80,45,120c1220,1764,1222,1900,1200,2042v12,133,39,255,30,390c1183,2421,1205,2433,1170,2380v-5,-8,-10,-15,-15,-23c1150,2350,1140,2335,1140,2335v-8,-74,-31,-158,-97,-203c1035,2111,1031,2081,1013,2065v-14,-12,-45,-30,-45,-30c958,1980,964,1932,1013,1900v35,-53,41,-126,52,-188c1063,1660,1062,1607,1058,1555v-2,-22,-30,-57,-38,-68c1015,1480,1005,1465,1005,1465v-8,-25,-37,-68,-37,-68c924,1454,960,1397,938,1487v-5,19,-17,35,-23,53c932,1666,982,1828,908,1937v-6,-16,-22,-28,-23,-45c881,1803,898,1723,908,1637v4,-74,-9,-130,30,-187c946,1414,985,1306,915,1352v-20,67,13,-48,-15,98c897,1466,888,1479,885,1495v-16,87,-30,179,-60,262c819,1846,813,1916,765,1990v18,-87,1,-177,23,-263c800,1679,822,1631,840,1585v20,-53,18,-111,30,-165c878,1385,892,1350,900,1315v-10,-3,-20,-12,-30,-8c869,1307,858,1349,855,1360v-9,37,-25,57,-45,90c800,1495,776,1546,750,1585v-3,14,-7,45,-15,60c726,1661,705,1690,705,1690v-38,115,-18,238,-60,352c639,2094,639,2154,593,2185v-56,-15,-32,2,-23,-90c579,2006,589,1913,630,1832v9,-53,22,-89,60,-127c696,1682,701,1651,713,1630v50,-89,14,-4,45,-83c765,1512,769,1487,788,1457v10,-41,25,-80,37,-120c818,1332,811,1318,803,1322v-57,26,-76,109,-128,143c665,1480,655,1495,645,1510v-7,10,-25,11,-30,22c612,1539,630,1528,638,1525v7,-2,15,-5,22,-8c696,1481,685,1500,698,1465v3,-8,-15,5,-23,7c662,1498,647,1531,630,1555v-27,38,-18,7,-52,45c527,1658,576,1640,510,1652v-28,42,-39,110,-90,128c393,1739,419,1740,443,1705v15,-63,38,-97,82,-143c547,1505,579,1455,630,1420v12,-19,37,-54,53,-68c697,1340,728,1322,728,1322v2,-10,2,-21,7,-30c751,1260,777,1255,735,1270v-26,35,-48,60,-90,75c596,1394,578,1469,518,1510v-42,62,14,-11,-38,30c465,1552,455,1570,443,1585v-11,14,-15,35,-30,45c405,1635,390,1654,390,1645v,-11,16,-15,23,-23c439,1591,454,1568,495,1555v37,-37,36,-94,68,-135c598,1376,599,1380,638,1360v29,-31,43,-69,67,-105c714,1242,675,1265,660,1270v-15,5,-30,12,-45,15c593,1290,548,1300,548,1300v-83,41,34,-13,-75,22c464,1325,458,1333,450,1337v-9,4,-20,5,-30,8c383,1370,302,1376,255,1382v-45,16,-95,16,-142,23c105,1402,84,1403,90,1397v9,-9,25,-4,38,-7c149,1385,177,1377,195,1367v33,-18,64,-43,98,-60c315,1296,358,1295,375,1292v36,-5,58,-14,90,-30c429,1254,402,1236,368,1225v143,-5,231,-15,360,-30c694,1098,455,1114,405,1112v78,-18,-38,8,98,-15c542,1090,509,1088,555,1075v27,-8,56,-9,83,-15c605,1009,496,1025,450,1022v-10,-2,-27,3,-30,-7c415,1000,501,985,503,985,475,966,478,951,450,932,430,903,431,874,420,842v84,-55,14,-3,-187,-22c218,819,197,789,188,782,147,750,118,745,173,760v45,31,5,9,97,22c304,787,335,805,368,812v61,12,120,27,180,45c573,852,601,855,623,842v8,-5,-15,-10,-23,-15c558,798,549,797,495,790v-24,-36,-7,-20,-60,-38c428,750,413,745,413,745,380,724,307,694,270,685,233,667,204,652,165,640,135,619,98,616,68,595,59,589,54,577,45,572,31,564,,557,,557v3,8,2,18,8,23c34,602,128,616,165,632v29,12,53,34,83,45c299,696,353,707,405,722v59,17,112,35,173,45c590,765,615,773,615,760v,-13,-25,-3,-37,-8c567,747,559,736,548,730v-14,-7,-64,-13,-75,-15c459,706,440,704,428,692v-34,-35,,-21,-23,-52c382,608,337,574,300,565,285,555,265,550,255,535v-5,-8,-7,-18,-15,-23c237,510,158,478,150,475v-7,-5,-28,-9,-22,-15c135,453,149,462,158,467v24,13,46,28,67,45c268,546,273,536,315,557v35,17,63,43,98,60c423,650,440,667,473,677v37,25,50,33,90,45c570,727,576,739,585,737v8,-2,10,-15,8,-22c590,705,577,700,570,692,538,653,517,610,495,565v-12,-53,1,-8,-22,-60c470,498,457,480,465,482v41,8,40,34,68,53c552,547,574,553,593,565v21,31,53,50,75,82c679,683,740,748,773,760,758,647,716,636,653,557v-3,-7,-4,-15,-8,-22c641,527,634,520,630,512,618,483,617,464,600,437v-1,-15,-16,-119,,-142c608,283,656,349,660,355v3,15,,32,8,45c671,406,751,421,758,422v5,98,-11,124,30,188c797,638,816,653,833,677v25,-36,11,-45,-8,-82c817,546,811,501,803,452v-6,-36,-15,-9,,-37xe">
                <v:path arrowok="t"/>
                <o:lock v:ext="edit" aspectratio="t"/>
              </v:shape>
              <v:shape id="_x0000_s1040" style="position:absolute;left:3360;top:4604;width:683;height:766" coordsize="683,766" path="m210,384hdc133,402,86,396,,391v68,-2,135,-2,203,-7c252,381,204,346,188,339,147,321,129,322,83,316,47,305,13,313,68,286v52,4,159,30,67,-30c124,222,102,196,83,166,78,158,60,160,60,151v,-8,15,5,23,8c115,191,180,212,225,226v8,-2,21,1,23,-7c250,210,239,202,233,196,209,172,170,164,143,144,108,92,130,105,90,91,72,38,88,55,53,31,48,24,38,,38,9v,48,56,85,90,105c133,121,136,130,143,136v9,7,22,7,30,15c179,157,175,168,180,174v6,7,15,10,23,15c224,217,241,236,270,256v15,-5,35,-3,45,-15c321,234,304,227,300,219v-12,-20,-53,-74,,-38c303,190,310,223,330,219v9,-2,9,-16,15,-23c352,188,360,181,368,174v17,-131,28,22,30,45c424,209,422,214,443,189v6,-7,7,-18,15,-23c467,160,478,161,488,159v-5,22,-7,45,-15,67c470,234,458,244,465,249v9,6,20,-5,30,-8c514,189,519,243,525,264v59,-10,49,-15,68,37c579,322,574,352,593,376v5,7,78,26,90,30c612,431,567,444,488,451v77,17,22,-7,22,30c510,495,520,506,525,519v-2,7,,19,-7,22c484,558,436,540,488,556v-19,57,-2,54,-45,23c424,617,419,655,398,691v-6,10,-11,20,-15,30c377,736,368,766,368,766,360,728,358,690,345,654v-24,8,-43,21,-67,30c270,681,261,682,255,676v-5,-5,1,-22,-7,-22c239,654,240,670,233,676v-29,25,-66,39,-98,60c142,694,158,638,188,609v2,-8,1,-17,7,-23c201,580,218,579,218,579v7,-8,20,-13,22,-23c245,526,173,526,150,519v11,-32,3,-40,-15,-68c133,444,133,434,128,429v-10,-10,-42,-8,-8,-8hal158,459r-8,-75hdc150,384,210,384,210,384xe" fillcolor="white [3212]">
                <v:path arrowok="t"/>
                <o:lock v:ext="edit" aspectratio="t"/>
              </v:shape>
              <v:shape id="_x0000_s1041" style="position:absolute;left:4245;top:6698;width:1928;height:1627" coordsize="1928,1627" path="m810,802l870,360r15,187l930,322r,218l1118,195r,82l1020,480,1140,367,1305,240,1163,450r-75,75l1290,375,1598,,1410,315,1268,465r-98,82l1335,457,1628,217,1478,405,1290,547r-7,90l1425,547r-142,98l1358,615,1673,397,1283,682r255,-67l1815,450,1545,645r-277,75l1688,705r-323,60l1665,757r-105,23l1635,795r-90,30l1260,885r-202,22l1328,877r352,-22l1928,832r-473,53l1200,937r390,-22l1313,937r450,38l1290,952r435,90l1283,975r502,172l1343,1042r442,165l1478,1147r135,128l1493,1290hdc1467,1311,1448,1339,1418,1350v-43,-17,-38,-1,-38,-30c1380,1315,1408,1213,1380,1200v-16,-7,-35,-5,-52,-8c1311,1189,1273,1172,1260,1185hal1448,1477,1260,1230r,135l1230,1230r,135l1133,1155r67,210l1065,1102r90,240l1028,1087r105,315l975,1245r53,255l945,1207hdc930,1200,916,1188,900,1185v-58,-12,-37,71,-37,105hal863,1627,795,1215,765,1102,638,1515,750,1057r-67,68l375,1612,480,1410,728,1027r-165,15hdc452,1053,508,1042,443,1042hal,1057r803,-37l180,967r540,8l278,862r405,30hdc466,856,298,817,90,817v53,-31,62,-30,128,-37c328,785,438,789,548,802v17,5,38,4,52,15c607,823,608,834,615,840v30,24,102,22,135,22c743,847,735,832,728,817v-3,-7,-2,-17,-8,-22c692,767,655,758,630,727,602,692,586,660,555,630v-15,-50,7,-1,-30,-30c518,594,518,582,510,577v-13,-8,-45,-15,-45,-15c460,555,456,547,450,540v-7,-8,-16,-15,-22,-23c408,491,397,457,375,435hal810,802xe">
                <v:path arrowok="t"/>
                <o:lock v:ext="edit" aspectratio="t"/>
              </v:shape>
              <v:oval id="_x0000_s1042" style="position:absolute;left:5055;top:7545;width:150;height:143">
                <o:lock v:ext="edit" aspectratio="t"/>
              </v:oval>
              <v:shape id="_x0000_s1043" style="position:absolute;left:7984;top:4215;width:523;height:750" coordsize="523,750" path="m184,hdc177,11,156,74,154,75,134,89,77,95,56,98,,136,33,203,56,255v10,22,15,45,23,68c81,330,86,345,86,345v6,114,-22,189,90,225c211,622,200,598,214,638v7,56,-1,98,60,112c294,748,315,750,334,743v10,-4,14,-16,22,-23c375,704,379,705,401,698v39,-25,51,-20,68,-68c468,618,445,489,461,473v9,-9,25,-5,38,-8c523,430,514,401,491,368v-4,-15,-12,-43,-22,-53c456,302,424,285,424,285,407,238,415,179,371,150v-5,-7,-9,-16,-15,-22c350,122,339,120,334,113v-41,-52,32,4,-30,-38c294,60,291,35,274,30,244,21,211,14,184,xe" fillcolor="#404040 [2429]">
                <v:path arrowok="t"/>
                <o:lock v:ext="edit" aspectratio="t"/>
              </v:shape>
              <v:shape id="_x0000_s1044" style="position:absolute;left:6044;top:3495;width:1914;height:2300" coordsize="1914,2300" path="m841,15hdc834,55,842,51,811,75v-14,11,-45,30,-45,30c758,117,747,141,729,143v-23,3,-52,-20,-75,-23c627,116,599,115,571,113,531,86,499,57,459,30,444,20,414,,414,,323,6,281,7,211,53v-6,45,-16,84,-30,127c178,188,180,197,174,203,164,213,95,232,69,240,54,250,39,260,24,270,11,279,14,300,9,315v-3,8,-8,23,-8,23c7,404,,486,76,510v27,17,35,30,45,60c126,622,120,690,151,735v25,93,131,102,210,120c398,863,448,874,481,893v40,23,73,62,113,82c669,1013,767,1025,849,1035v12,-2,26,-1,37,-7c923,1010,897,987,924,1028v-23,64,13,89,-60,112c849,1150,829,1155,819,1170v-14,22,-13,27,-38,38c767,1214,751,1218,736,1223v-7,2,-22,7,-22,7c679,1283,699,1265,661,1290v10,174,2,285,75,428c751,1748,755,1779,774,1808v19,56,14,97,,157c792,2104,912,2051,1051,2055v59,16,44,53,15,98c1064,2160,1064,2170,1059,2175v-6,6,-22,,-23,8c1027,2234,1034,2280,1081,2295v33,-3,72,5,98,-15c1229,2240,1159,2271,1216,2250v18,-49,18,-92,,-142c1228,2042,1220,2066,1276,2048v28,-19,25,-34,53,-53c1346,1943,1339,1965,1351,1928v2,-8,16,-4,23,-8c1382,1916,1389,1910,1396,1905v95,5,208,13,293,68c1741,1970,1794,1974,1846,1965v12,-2,24,-50,30,-67c1879,1890,1884,1875,1884,1875v2,-152,,-305,7,-457c1891,1409,1902,1403,1906,1395v4,-7,5,-15,8,-22c1894,1315,1817,1319,1764,1305v-35,-52,-20,-30,-45,-67c1705,1217,1701,1185,1689,1163v-18,-33,-40,-55,-53,-90c1643,1032,1641,1011,1681,998v-2,-15,,-31,-7,-45c1661,928,1592,925,1576,923v-15,-23,-30,-45,-45,-68c1526,848,1516,833,1516,833v-2,-8,-1,-17,-7,-23c1503,804,1442,790,1434,788v-82,13,-53,33,-45,127c1386,928,1393,948,1381,953v-38,18,-100,6,-142,c1218,891,1217,828,1239,765v-17,-113,11,-16,-30,-67c1204,692,1207,681,1201,675v-13,-13,-45,-30,-45,-30c1154,638,1152,630,1149,623v-4,-8,-16,-14,-15,-23c1136,590,1149,586,1156,578v15,-19,15,-24,23,-45c1164,490,1121,485,1081,473v-2,-8,-8,-15,-7,-23c1076,434,1089,405,1089,405v-13,-59,-25,-43,-83,-52c998,328,985,310,976,285v8,-64,5,-72,45,-112c1035,132,1016,110,976,83,961,73,931,53,931,53,918,11,884,21,841,15xe" fillcolor="#404040 [2429]">
                <v:path arrowok="t"/>
                <o:lock v:ext="edit" aspectratio="t"/>
              </v:shape>
              <v:shape id="_x0000_s1045" style="position:absolute;left:7756;top:5017;width:719;height:1621" coordsize="719,1621" path="m67,511hdc37,555,43,610,14,653,,697,5,744,52,758v16,25,35,40,45,68c68,835,54,855,29,871,,962,7,1042,104,1073v3,20,3,41,8,60c128,1190,226,1183,262,1186v7,5,14,11,22,15c291,1205,301,1202,307,1208v13,13,30,45,30,45c334,1276,337,1300,329,1321v-3,8,-14,12,-22,15c268,1349,226,1352,187,1366v-5,7,-11,14,-15,22c166,1402,157,1433,157,1433v1,20,-10,133,30,165c202,1610,236,1614,254,1621v43,-9,85,-22,128,-30c414,1569,425,1537,457,1516v13,-54,26,-113,45,-165c511,1254,498,1291,554,1253v5,-7,14,-13,15,-22c574,1184,551,1099,524,1058v-19,-60,21,-63,60,-90c591,949,604,881,614,871v12,-12,31,-14,45,-23c674,826,682,803,697,781v11,-38,17,-74,22,-113c711,536,716,580,689,503v8,-63,26,-138,8,-202c694,291,660,281,652,278v-33,3,-73,-13,-98,8c475,354,594,382,524,361v-8,-35,-25,-68,-45,-98c477,256,476,247,472,241v-6,-9,-19,-13,-23,-23c443,202,447,183,442,166v-3,-9,-11,-15,-15,-23c401,92,407,50,344,31,337,26,330,20,322,16,308,10,277,1,277,1,254,3,230,,209,8v-3,1,-17,53,-22,68c192,117,202,199,202,233v,43,-4,85,-8,128c193,369,193,378,187,383v-8,7,-20,5,-30,8c146,420,138,434,112,451v-15,40,-3,39,-45,60xe" fillcolor="#404040 [2429]">
                <v:path arrowok="t"/>
                <o:lock v:ext="edit" aspectratio="t"/>
              </v:shape>
              <v:oval id="_x0000_s1046" style="position:absolute;left:5273;top:2850;width:181;height:128" fillcolor="#404040 [2429]">
                <o:lock v:ext="edit" aspectratio="t"/>
              </v:oval>
              <v:shape id="_x0000_s1047" style="position:absolute;left:2540;top:2715;width:3663;height:4545;mso-position-horizontal:absolute" coordsize="3663,4545" path="m1395,428hdc1402,472,1410,500,1395,548v-8,27,-68,52,-68,52c1293,652,1295,684,1312,758v6,28,72,46,90,52c1417,815,1447,825,1447,825v24,-7,43,-26,68,-30c1552,789,1627,780,1627,780v41,-16,69,-30,113,-37c1765,709,1777,672,1800,638v5,-59,3,-136,37,-188c1845,389,1839,366,1897,345v123,5,170,5,270,23c2218,360,2260,341,2310,330v7,-5,16,-8,22,-15c2337,309,2334,299,2340,293v3,-3,42,-14,45,-15c2392,273,2399,267,2407,263v14,-6,45,-15,45,-15c2502,215,2554,226,2610,233v32,16,64,26,97,37c2722,275,2752,285,2752,285v43,28,75,25,128,30c2948,340,2829,299,3000,330v9,2,14,12,22,15c3034,350,3047,350,3060,353v7,5,14,11,22,15c3089,372,3099,369,3105,375v6,6,3,16,7,23c3116,406,3120,415,3127,420v18,14,54,15,75,23c3230,470,3239,505,3270,525v8,26,15,45,30,68c3298,613,3283,714,3300,743v19,32,60,32,90,37c3404,789,3423,791,3435,803v5,5,3,15,7,22c3451,841,3462,855,3472,870v5,8,15,23,15,23c3497,965,3505,996,3487,1080v-5,24,-67,30,-67,30c3413,1083,3403,1056,3397,1028v-9,-46,-5,-79,-45,-105c3335,897,3318,880,3292,863v-12,2,-27,-1,-37,7c3223,895,3203,952,3195,990v-5,23,-1,50,-15,68c3174,1065,3165,1068,3157,1073v-11,34,-27,36,-60,45c3031,1108,3018,1103,2947,1110v-29,10,-42,15,-52,45c2892,1175,2896,1197,2887,1215v-14,28,-125,29,-135,30c2742,1260,2721,1272,2722,1290v7,98,-1,147,98,173c2882,1505,2812,1463,2970,1485v19,3,34,17,52,23c3030,1519,3045,1538,3045,1553v,31,-34,44,-53,60c2957,1642,2923,1657,2880,1673v-8,7,-14,16,-23,22c2851,1699,2841,1698,2835,1703v-70,57,34,-12,-23,45c2798,1762,2775,1765,2760,1778v-74,66,-18,27,-68,60c2586,1993,2942,1942,2962,1943v82,25,117,44,210,52c3192,1993,3213,1993,3232,1988v42,-11,33,-81,68,-105c3322,1868,3345,1860,3367,1845v58,3,116,-1,173,8c3591,1861,3602,1898,3645,1913v15,47,4,-3,,45c3644,1973,3663,2160,3607,2205v-15,12,-49,16,-67,23c3440,2215,3365,2190,3262,2183v-67,-24,-93,-13,-180,-8c3062,2178,3041,2176,3022,2183v-21,8,-31,71,-37,90c2956,2359,2943,2454,2902,2535v-9,112,-25,122,75,158c3042,2682,3109,2676,3165,2640v20,-30,40,-60,60,-90c3232,2539,3250,2545,3262,2543v85,5,96,3,158,22c3430,2573,3447,2576,3450,2588v24,114,-63,123,-143,135c3292,2728,3276,2731,3262,2738v-10,5,-20,11,-30,15c3217,2759,3202,2763,3187,2768v-7,2,-22,7,-22,7c3114,2808,3095,2800,3022,2805v-22,-2,-45,-3,-67,-7c2939,2795,2925,2788,2910,2783v-8,-3,-23,-8,-23,-8c2883,2762,2853,2713,2842,2708v-16,-7,-35,-5,-52,-8c2706,2709,2718,2693,2700,2753v-3,22,-1,46,-8,67c2675,2869,2638,2887,2595,2903v-9,24,-38,67,-38,67c2561,3020,2552,3074,2572,3120v7,17,61,48,68,53c2647,3178,2662,3188,2662,3188v23,34,35,24,45,67c2711,3316,2703,3416,2767,3458v18,12,55,17,75,22c2857,3523,2859,3586,2812,3600v-25,17,-45,23,-67,45c2734,3676,2718,3704,2707,3735v-5,49,-27,134,,180c2712,3923,2723,3924,2730,3930v28,24,48,56,60,90c2779,4052,2760,4080,2745,4110v-8,16,-3,39,-15,53c2725,4169,2715,4168,2707,4170v-59,17,-85,18,-157,23c2544,4209,2532,4222,2527,4238v-5,17,1,36,-7,52c2516,4297,2504,4294,2497,4298v-8,4,-15,10,-22,15c2418,4308,2378,4313,2332,4283v-91,4,-138,10,-217,22c2068,4322,2057,4369,2017,4395v-20,27,-36,52,-60,75c1945,4511,1899,4533,1860,4545v-20,-2,-41,,-60,-7c1790,4534,1786,4521,1777,4515v-4,-3,-52,-15,-52,-15c1679,4456,1671,4407,1702,4343v17,-35,13,-13,38,-45c1751,4284,1770,4253,1770,4253v5,-16,21,-28,22,-45c1797,4100,1772,4008,1740,3908v5,-58,-12,-103,45,-120c1792,3783,1799,3777,1807,3773v7,-4,16,-3,23,-8c1887,3727,1820,3754,1875,3735v28,-21,54,-26,82,-45c1962,3683,1966,3674,1972,3668v7,-6,17,-8,23,-15c2000,3647,1998,3637,2002,3630v6,-9,15,-15,23,-22c2035,3575,2038,3561,2062,3525v10,-15,30,-45,30,-45c2098,3447,2108,3416,2092,3383v-1,-2,-44,-15,-45,-15c1952,3377,1977,3382,1905,3405v-22,34,-70,66,-105,90c1783,3521,1743,3561,1717,3578v-5,7,-8,16,-15,22c1688,3612,1657,3630,1657,3630v-25,38,-67,58,-105,83c1543,3719,1539,3729,1530,3735v-14,9,-59,14,-68,15c1444,3808,1440,3812,1455,3893v3,15,25,32,37,37c1506,3936,1537,3945,1537,3945v11,40,23,77,53,105c1600,4083,1623,4104,1605,4140v-12,23,-68,38,-68,38c1518,4206,1502,4202,1477,4223v-68,56,-149,62,-232,90c1207,4307,1177,4300,1140,4290v-17,-11,-33,-19,-45,-37c1066,4209,1114,4248,1065,4215v-11,-16,-28,-28,-38,-45c1004,4129,1009,4082,982,4043v-7,-23,-15,-45,-22,-68c962,3948,963,3920,967,3893v18,-138,158,-147,270,-158c1275,3710,1254,3728,1290,3675v5,-7,15,-22,15,-22c1333,3560,1360,3566,1455,3555v41,-13,37,-4,15,-82c1451,3407,1364,3403,1312,3398v-43,-16,-19,-28,-37,-60c1258,3309,1254,3310,1230,3293v-10,-37,-12,-102,-45,-128c1173,3155,1155,3155,1140,3150v-35,9,-24,3,-53,23c1070,3185,1035,3210,1035,3210v-17,26,-19,42,-45,60c955,3323,997,3270,952,3300v-55,36,13,15,-52,30c876,3326,857,3327,840,3308v-18,-21,-22,-53,-45,-68c780,3230,750,3210,750,3210v-38,3,-76,-1,-113,8c597,3227,637,3290,667,3300v54,36,28,25,75,38c764,3371,768,3384,727,3398v-74,-5,-129,2,-187,-38c527,3334,505,3312,495,3285v-3,-9,-13,-40,-23,-45c456,3233,437,3235,420,3233v-36,-18,-51,-36,-75,-68c335,3138,331,3115,315,3090v5,-81,15,-161,-8,-240c291,2796,311,2862,285,2805v-9,-19,-23,-60,-23,-60c254,2702,234,2666,225,2625v-15,-70,-36,-124,-68,-187c141,2250,157,2478,157,2160v,-25,4,-52,-7,-75c142,2069,105,2055,105,2055,94,2024,62,1998,30,1988,21,1963,8,1945,,1920v8,-80,19,-135,45,-210c51,1668,60,1631,67,1590v4,-25,3,-49,23,-67c136,1483,182,1470,217,1418v-2,-18,1,-37,-7,-53c206,1358,195,1361,187,1358v-44,-15,-68,-17,-120,-23c84,1271,61,1337,97,1283v5,-7,4,-16,8,-23c122,1227,157,1190,187,1170v23,-15,45,-30,68,-45c270,1115,300,1095,300,1095v12,-17,25,-35,37,-52c350,1025,376,1021,390,1005v71,-80,-8,-17,60,-67c458,913,487,870,487,870v4,-15,20,-63,30,-75c535,773,572,755,592,735v47,-47,-20,1,38,-37c649,659,668,624,705,600v22,-31,39,-49,52,-82c773,478,763,455,802,443v28,-36,74,-72,113,-98c933,319,944,302,975,293v14,-9,33,-11,45,-23c1041,249,1013,234,1065,218v2,-8,1,-17,7,-23c1078,189,1088,192,1095,188v16,-9,28,-24,45,-30c1199,137,1253,102,1312,83v45,2,92,-8,135,7c1462,95,1462,135,1462,135v-11,58,-15,62,-7,128c1475,260,1496,262,1515,255v8,-3,8,-17,15,-22c1539,227,1550,228,1560,225v7,-7,13,-16,22,-22c1589,198,1599,200,1605,195v7,-5,8,-16,15,-22c1654,143,1677,141,1717,128v31,-20,76,-44,113,-53c1862,67,1927,60,1927,60,1979,26,2046,35,2100,v15,3,32,,45,8c2169,22,2141,79,2122,90v-9,5,-20,4,-30,8c2041,118,1988,129,1935,143v-27,26,-48,26,-83,37c1845,185,1838,191,1830,195v-14,6,-45,15,-45,15c1748,234,1707,241,1665,255v-29,10,-63,8,-90,23c1535,301,1535,303,1507,330v-1,3,-13,43,-15,45c1465,402,1428,412,1395,428xe" fillcolor="#404040 [2429]">
                <v:fill opacity="12452f"/>
                <v:path arrowok="t"/>
                <o:lock v:ext="edit" aspectratio="t"/>
              </v:shape>
              <v:shape id="_x0000_s1048" style="position:absolute;left:4822;top:2519;width:2052;height:499" coordsize="2052,499" path="m226,76hdc174,153,178,135,61,151,44,177,46,193,16,204,7,245,,275,38,301v65,-12,122,-15,188,-7c281,312,252,319,323,309v15,-10,30,-20,45,-30c381,270,413,264,413,264v44,-28,61,-24,120,-30c614,212,701,217,781,241v14,14,32,23,45,38c876,338,807,286,863,324v25,37,8,18,60,52c931,381,946,391,946,391v21,33,55,38,90,53c1097,470,1149,482,1216,489v41,10,76,9,112,-15c1332,462,1342,418,1358,406v14,-11,51,-17,68,-22c1596,389,1619,379,1733,406v38,25,77,31,120,45c1911,449,1969,453,2026,444v26,-4,21,-109,-8,-128c1984,293,1873,280,1831,271v-24,-16,-47,-28,-75,-37c1689,190,1635,195,1553,189v-22,2,-45,3,-67,7c1470,199,1441,211,1441,211v-54,54,-154,53,-225,60c1203,274,1191,279,1178,279v-62,,-77,-62,-127,-83c1012,179,965,169,923,159,886,134,847,121,803,114v-38,-14,-74,-5,-112,7c631,119,571,120,511,114,495,112,466,99,466,99,426,73,455,67,413,54,322,57,166,,166,106hal203,136hde" fillcolor="#404040 [2429]">
                <v:path arrowok="t"/>
                <o:lock v:ext="edit" aspectratio="t"/>
              </v:shape>
              <v:shape id="_x0000_s1049" style="position:absolute;left:5790;top:6368;width:1613;height:1125" coordsize="1613,1125" path="m,1035hdc118,1027,75,1027,128,1027hal788,645,1613,,1103,465,1463,180,915,675,638,802,945,705,525,945,90,1125,240,1012r-105,23hdc135,1035,,1035,,1035xe" fillcolor="white [3212]">
                <v:path arrowok="t"/>
                <o:lock v:ext="edit" aspectratio="t"/>
              </v:shape>
              <v:shape id="_x0000_s1050" style="position:absolute;left:5588;top:6510;width:1065;height:833" coordsize="1065,833" path="m217,735hdc242,733,268,735,292,728v29,-8,54,-28,83,-38c392,678,427,653,427,653hal1065,150,495,570,1057,,420,585,300,638,622,308,360,473,15,720,,833,217,735hdxe">
                <v:path arrowok="t"/>
                <o:lock v:ext="edit" aspectratio="t"/>
              </v:shape>
              <v:shape id="_x0000_s1051" style="position:absolute;left:5768;top:7380;width:1597;height:263" coordsize="1597,263" path="m45,218l1155,60,1597,,450,225,825,188,82,263,,255,45,218xe" fillcolor="white [3212]">
                <v:path arrowok="t"/>
                <o:lock v:ext="edit" aspectratio="t"/>
              </v:shape>
              <v:shape id="_x0000_s1052" style="position:absolute;left:4703;top:7020;width:375;height:443" coordsize="375,443" path="m375,435hdc329,412,355,434,337,398v-4,-8,-15,-23,-15,-23hal52,,315,443,,30,187,323,15,83,375,435hdxe" fillcolor="white [3212]">
                <v:path arrowok="t"/>
                <o:lock v:ext="edit" aspectratio="t"/>
              </v:shape>
              <v:shape id="_x0000_s1053" style="position:absolute;left:4515;top:4770;width:270;height:216" coordsize="270,216" path="m143,hdc110,3,77,,45,8,36,10,10,76,,90v10,29,28,32,38,60c40,165,32,187,45,195v35,21,90,7,128,c178,178,175,156,188,143v13,-13,35,-10,52,-15c270,82,239,72,210,38,204,31,203,20,195,15,180,5,160,6,143,xe">
                <v:path arrowok="t"/>
                <o:lock v:ext="edit" aspectratio="t"/>
              </v:shape>
              <v:shape id="_x0000_s1054" style="position:absolute;left:3690;top:4890;width:82;height:111" coordsize="82,111" path="m45,hdc11,23,13,53,,90v31,21,38,13,68,-7c82,36,45,52,45,xe">
                <v:path arrowok="t"/>
                <o:lock v:ext="edit" aspectratio="t"/>
              </v:shape>
              <v:shape id="_x0000_s1055" style="position:absolute;left:3368;top:4029;width:202;height:189" coordsize="202,189" path="m157,21hdc110,6,59,,30,44,22,96,14,98,,141v10,42,18,48,60,38c72,139,101,147,142,141v8,-5,15,-11,23,-15c172,123,182,124,187,119v5,-5,14,-50,15,-53c193,39,181,34,157,21xe">
                <v:path arrowok="t"/>
                <o:lock v:ext="edit" aspectratio="t"/>
              </v:shape>
              <v:shape id="_x0000_s1056" style="position:absolute;left:6117;top:5098;width:341;height:437" coordsize="341,437" path="m281,392hdc231,425,158,431,123,377,107,304,90,245,11,220,,188,7,173,26,145v2,-15,5,-30,7,-45c44,,11,3,71,17v17,8,36,12,52,23c149,57,160,74,191,85v12,-5,27,-6,37,-15c253,49,213,32,258,62v16,25,36,35,53,60c319,147,332,165,341,190v-34,51,-24,28,-38,67c311,262,324,263,326,272v3,17,-29,44,-38,53c301,374,303,380,296,437,277,409,281,424,281,392xe">
                <v:path arrowok="t"/>
                <o:lock v:ext="edit" aspectratio="t"/>
              </v:shape>
              <v:oval id="_x0000_s1057" style="position:absolute;left:5505;top:2310;width:188;height:76" fillcolor="white [3212]">
                <o:lock v:ext="edit" aspectratio="t"/>
              </v:oval>
            </v:group>
            <v:group id="_x0000_s1058" style="position:absolute;left:8331;top:6830;width:385;height:717;rotation:-1805787fd" coordorigin="7115,1677" coordsize="879,1636">
              <o:lock v:ext="edit" aspectratio="t"/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59" type="#_x0000_t8" style="position:absolute;left:7345;top:1752;width:629;height:372;flip:y" adj="7795">
                <v:fill color2="#5a5a5a [2109]" rotate="t" angle="-90" focus="100%" type="gradient"/>
                <o:lock v:ext="edit" aspectratio="t"/>
              </v:shape>
              <v:shape id="_x0000_s1060" type="#_x0000_t8" style="position:absolute;left:7381;top:2851;width:570;height:45" adj="2577">
                <v:fill color2="fill darken(118)" rotate="t" angle="-90" method="linear sigma" focus="100%" type="gradient"/>
                <o:lock v:ext="edit" aspectratio="t"/>
              </v:shape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_x0000_s1061" type="#_x0000_t127" style="position:absolute;left:7135;top:2854;width:170;height:45;flip:y">
                <v:fill color2="#5a5a5a [2109]" rotate="t" angle="-90" focus="100%" type="gradient"/>
                <o:lock v:ext="edit" aspectratio="t"/>
              </v:shape>
              <v:rect id="_x0000_s1062" style="position:absolute;left:7346;top:2132;width:628;height:80">
                <v:fill color2="#5a5a5a [2109]" rotate="t" angle="-90" focus="100%" type="gradient"/>
                <o:lock v:ext="edit" aspectratio="t"/>
              </v:rect>
              <v:rect id="_x0000_s1063" style="position:absolute;left:7522;top:2630;width:439;height:183">
                <v:fill color2="fill darken(118)" rotate="t" angle="-90" method="linear sigma" focus="100%" type="gradient"/>
                <o:lock v:ext="edit" aspectratio="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4" type="#_x0000_t32" style="position:absolute;left:7524;top:2668;width:433;height:0" o:connectortype="straight" strokeweight="3pt">
                <o:lock v:ext="edit" aspectratio="t"/>
              </v:shape>
              <v:shape id="_x0000_s1065" style="position:absolute;left:7681;top:1885;width:218;height:134" coordsize="630,382" path="m,l55,382,630,368,420,,,xe" fillcolor="gray [1629]">
                <v:fill color2="#404040 [2429]" rotate="t" angle="-90" focus="100%" type="gradient"/>
                <v:path arrowok="t"/>
                <o:lock v:ext="edit" aspectratio="t"/>
              </v:shape>
              <v:oval id="_x0000_s1066" style="position:absolute;left:7757;top:1924;width:28;height:40;rotation:356" fillcolor="black [3213]">
                <o:lock v:ext="edit" aspectratio="t"/>
              </v:oval>
              <v:shape id="_x0000_s1067" type="#_x0000_t32" style="position:absolute;left:7354;top:2150;width:616;height:0" o:connectortype="straight">
                <o:lock v:ext="edit" aspectratio="t"/>
              </v:shape>
              <v:shape id="_x0000_s1068" type="#_x0000_t32" style="position:absolute;left:7352;top:2160;width:616;height:0" o:connectortype="straight">
                <o:lock v:ext="edit" aspectratio="t"/>
              </v:shape>
              <v:shape id="_x0000_s1069" type="#_x0000_t32" style="position:absolute;left:7352;top:2192;width:615;height:0" o:connectortype="straight">
                <o:lock v:ext="edit" aspectratio="t"/>
              </v:shape>
              <v:shape id="_x0000_s1070" style="position:absolute;left:7913;top:2024;width:81;height:186" coordsize="232,517" path="m,l82,r83,225l135,270r60,-8l232,487r-75,30l142,330,,xe" fillcolor="gray [1629]">
                <v:fill color2="#404040 [2429]" rotate="t" angle="-90" focus="100%" type="gradient"/>
                <v:path arrowok="t"/>
                <o:lock v:ext="edit" aspectratio="t"/>
              </v:shape>
              <v:rect id="_x0000_s1071" style="position:absolute;left:7347;top:2128;width:104;height:151" fillcolor="white [3212]">
                <v:fill color2="white [3212]" rotate="t" angle="-90" focus="100%" type="gradient"/>
                <o:lock v:ext="edit" aspectratio="t"/>
              </v:rect>
              <v:rect id="_x0000_s1072" style="position:absolute;left:7513;top:2128;width:138;height:176">
                <v:fill color2="fill darken(118)" rotate="t" angle="-90" method="linear sigma" focus="100%" type="gradient"/>
                <o:lock v:ext="edit" aspectratio="t"/>
              </v:rect>
              <v:rect id="_x0000_s1073" style="position:absolute;left:7767;top:2128;width:118;height:177" fillcolor="#bfbfbf [2412]">
                <v:fill color2="#5a5a5a [2109]" rotate="t" angle="-90" focus="100%" type="gradient"/>
                <o:lock v:ext="edit" aspectratio="t"/>
              </v:rect>
              <v:rect id="_x0000_s1074" style="position:absolute;left:7346;top:2208;width:627;height:638" fillcolor="gray [1629]">
                <v:fill color2="#0d0d0d [3069]" rotate="t" angle="-90" focus="100%" type="gradient"/>
                <o:lock v:ext="edit" aspectratio="t"/>
              </v:rect>
              <v:rect id="_x0000_s1075" style="position:absolute;left:7761;top:2634;width:204;height:178">
                <v:fill color2="#404040 [2429]" rotate="t" angle="-90" focus="100%" type="gradient"/>
                <o:lock v:ext="edit" aspectratio="t"/>
              </v:rect>
              <v:rect id="_x0000_s1076" style="position:absolute;left:7346;top:2630;width:123;height:178">
                <v:fill color2="#bfbfbf [2412]" rotate="t" angle="-90" focus="100%" type="gradient"/>
                <o:lock v:ext="edit" aspectratio="t"/>
              </v:rect>
              <v:shape id="_x0000_s1077" type="#_x0000_t32" style="position:absolute;left:7767;top:2671;width:199;height:0" o:connectortype="straight">
                <o:lock v:ext="edit" aspectratio="t"/>
              </v:shape>
              <v:shape id="_x0000_s1078" type="#_x0000_t32" style="position:absolute;left:7346;top:2670;width:115;height:1" o:connectortype="straight">
                <o:lock v:ext="edit" aspectratio="t"/>
              </v:shape>
              <v:group id="_x0000_s1079" style="position:absolute;left:7829;top:2278;width:84;height:103" coordorigin="6678,1087" coordsize="452,579">
                <o:lock v:ext="edit" aspectratio="t"/>
                <v:rect id="_x0000_s1080" style="position:absolute;left:6825;top:1230;width:162;height:289" strokeweight=".5pt">
                  <o:lock v:ext="edit" aspectratio="t"/>
                </v:rect>
                <v:shape id="_x0000_s1081" type="#_x0000_t8" style="position:absolute;left:6832;top:1087;width:143;height:143" strokeweight=".5pt">
                  <v:fill color2="black" rotate="t" angle="-90" focus="50%" type="gradient"/>
                  <o:lock v:ext="edit" aspectratio="t"/>
                </v:shape>
                <v:shape id="_x0000_s1082" type="#_x0000_t8" style="position:absolute;left:6987;top:1301;width:143;height:143;rotation:90" strokeweight=".5pt">
                  <v:fill color2="black" rotate="t" angle="-90" focus="50%" type="gradient"/>
                  <o:lock v:ext="edit" aspectratio="t"/>
                </v:shape>
                <v:shape id="_x0000_s1083" type="#_x0000_t8" style="position:absolute;left:6678;top:1297;width:143;height:143;rotation:270" strokeweight=".5pt">
                  <v:fill color2="black" rotate="t" angle="-90" focus="50%" type="gradient"/>
                  <o:lock v:ext="edit" aspectratio="t"/>
                </v:shape>
                <v:shape id="_x0000_s1084" type="#_x0000_t8" style="position:absolute;left:6833;top:1523;width:143;height:143;rotation:180" strokeweight=".5pt">
                  <v:fill color2="black" rotate="t" angle="-90" focus="50%" type="gradient"/>
                  <o:lock v:ext="edit" aspectratio="t"/>
                </v:shape>
              </v:group>
              <v:group id="_x0000_s1085" style="position:absolute;left:7434;top:2277;width:84;height:103" coordorigin="6678,1087" coordsize="452,579">
                <o:lock v:ext="edit" aspectratio="t"/>
                <v:rect id="_x0000_s1086" style="position:absolute;left:6825;top:1230;width:162;height:289" strokeweight=".5pt">
                  <o:lock v:ext="edit" aspectratio="t"/>
                </v:rect>
                <v:shape id="_x0000_s1087" type="#_x0000_t8" style="position:absolute;left:6832;top:1087;width:143;height:143" strokeweight=".5pt">
                  <v:fill color2="black" rotate="t" angle="-90" focus="50%" type="gradient"/>
                  <o:lock v:ext="edit" aspectratio="t"/>
                </v:shape>
                <v:shape id="_x0000_s1088" type="#_x0000_t8" style="position:absolute;left:6987;top:1301;width:143;height:143;rotation:90" strokeweight=".5pt">
                  <v:fill color2="black" rotate="t" angle="-90" focus="50%" type="gradient"/>
                  <o:lock v:ext="edit" aspectratio="t"/>
                </v:shape>
                <v:shape id="_x0000_s1089" type="#_x0000_t8" style="position:absolute;left:6678;top:1297;width:143;height:143;rotation:270" strokeweight=".5pt">
                  <v:fill color2="black" rotate="t" angle="-90" focus="50%" type="gradient"/>
                  <o:lock v:ext="edit" aspectratio="t"/>
                </v:shape>
                <v:shape id="_x0000_s1090" type="#_x0000_t8" style="position:absolute;left:6833;top:1523;width:143;height:143;rotation:180" strokeweight=".5pt">
                  <v:fill color2="black" rotate="t" angle="-90" focus="50%" type="gradient"/>
                  <o:lock v:ext="edit" aspectratio="t"/>
                </v:shape>
              </v:group>
              <v:shape id="_x0000_s1091" type="#_x0000_t32" style="position:absolute;left:7215;top:2899;width:227;height:0;flip:x" o:connectortype="straight">
                <o:lock v:ext="edit" aspectratio="t"/>
              </v:shape>
              <v:shape id="_x0000_s1092" style="position:absolute;left:7455;top:2898;width:398;height:415" coordsize="525,592" path="m199,l142,90,90,191,41,308,15,420,3,518,,592r525,l525,514,510,420,483,308,431,180,386,86,330,,199,xe" fillcolor="#404040 [2429]">
                <v:fill color2="#a5a5a5 [2092]" rotate="t" angle="-90" focus="-50%" type="gradient"/>
                <v:path arrowok="t"/>
                <o:lock v:ext="edit" aspectratio="t"/>
              </v:shape>
              <v:roundrect id="_x0000_s1093" style="position:absolute;left:7456;top:3137;width:395;height:32" arcsize=".5" fillcolor="#bfbfbf [2412]">
                <v:fill color2="black" rotate="t" angle="-90" focus="100%" type="gradient"/>
                <o:lock v:ext="edit" aspectratio="t"/>
              </v:roundrect>
              <v:shape id="_x0000_s1094" type="#_x0000_t32" style="position:absolute;left:7460;top:3224;width:387;height:0" o:connectortype="straight">
                <o:lock v:ext="edit" aspectratio="t"/>
              </v:shape>
              <v:shape id="_x0000_s1095" type="#_x0000_t32" style="position:absolute;left:7460;top:3256;width:387;height:0" o:connectortype="straight">
                <o:lock v:ext="edit" aspectratio="t"/>
              </v:shape>
              <v:shape id="_x0000_s1096" type="#_x0000_t32" style="position:absolute;left:7460;top:3284;width:387;height:0" o:connectortype="straight">
                <o:lock v:ext="edit" aspectratio="t"/>
              </v:shape>
              <v:shape id="_x0000_s1097" type="#_x0000_t32" style="position:absolute;left:7468;top:3196;width:370;height:0" o:connectortype="straight">
                <o:lock v:ext="edit" aspectratio="t"/>
              </v:shape>
              <v:shape id="_x0000_s1098" type="#_x0000_t32" style="position:absolute;left:7517;top:3045;width:273;height:0" o:connectortype="straight">
                <o:lock v:ext="edit" aspectratio="t"/>
              </v:shape>
              <v:shape id="_x0000_s1099" type="#_x0000_t32" style="position:absolute;left:7591;top:2930;width:131;height:0" o:connectortype="straight">
                <o:lock v:ext="edit" aspectratio="t"/>
              </v:shape>
              <v:roundrect id="_x0000_s1100" style="position:absolute;left:7115;top:2842;width:204;height:15" arcsize=".5" fillcolor="#bfbfbf [2412]" strokeweight=".5pt">
                <v:fill color2="black" rotate="t" angle="-90" focus="100%" type="gradient"/>
                <o:lock v:ext="edit" aspectratio="t"/>
              </v:roundrect>
              <v:shape id="_x0000_s1101" type="#_x0000_t127" style="position:absolute;left:7604;top:1677;width:103;height:75">
                <v:fill color2="#5a5a5a [2109]" rotate="t" angle="-90" focus="100%" type="gradient"/>
                <o:lock v:ext="edit" aspectratio="t"/>
              </v:shape>
            </v:group>
            <v:line id="_x0000_s1102" style="position:absolute;flip:y" from="4185,9141" to="9451,10939">
              <v:stroke startarrow="block" endarrow="block"/>
            </v:line>
            <v:shape id="_x0000_s1103" type="#_x0000_t32" style="position:absolute;left:9420;top:9063;width:53;height:157" o:connectortype="straight"/>
            <v:shape id="_x0000_s1104" type="#_x0000_t32" style="position:absolute;left:4150;top:10869;width:53;height:157" o:connectortype="straight"/>
            <v:shape id="_x0000_s1105" type="#_x0000_t202" style="position:absolute;left:6570;top:9843;width:429;height:635" fillcolor="white [3212]" stroked="f">
              <o:lock v:ext="edit" aspectratio="t"/>
              <v:textbox style="mso-next-textbox:#_x0000_s1105;mso-fit-shape-to-text:t">
                <w:txbxContent>
                  <w:p w:rsidR="003C06A8" w:rsidRPr="001B742C" w:rsidRDefault="003C06A8" w:rsidP="003C06A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Cs w:val="36"/>
                        <w:vertAlign w:val="subscript"/>
                      </w:rPr>
                    </w:pPr>
                    <w:r w:rsidRPr="001B742C">
                      <w:rPr>
                        <w:rFonts w:ascii="Arial" w:hAnsi="Arial" w:cs="Arial"/>
                        <w:b/>
                        <w:bCs/>
                        <w:szCs w:val="36"/>
                      </w:rPr>
                      <w:t>a</w:t>
                    </w:r>
                  </w:p>
                </w:txbxContent>
              </v:textbox>
            </v:shape>
          </v:group>
        </w:pict>
      </w:r>
      <w:r w:rsidR="00564642"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 id="_x0000_s1109" type="#_x0000_t202" style="position:absolute;left:0;text-align:left;margin-left:339.35pt;margin-top:14.7pt;width:29.95pt;height:32.65pt;z-index:251662336;mso-height-percent:200;mso-height-percent:200;mso-width-relative:margin;mso-height-relative:margin" filled="f" stroked="f">
            <v:textbox style="mso-fit-shape-to-text:t">
              <w:txbxContent>
                <w:p w:rsidR="00E335B5" w:rsidRPr="00032A9C" w:rsidRDefault="00E335B5" w:rsidP="00E335B5">
                  <w:pPr>
                    <w:rPr>
                      <w:b/>
                    </w:rPr>
                  </w:pPr>
                  <w:r w:rsidRPr="00032A9C">
                    <w:rPr>
                      <w:b/>
                    </w:rPr>
                    <w:t>m</w:t>
                  </w:r>
                </w:p>
              </w:txbxContent>
            </v:textbox>
          </v:shape>
        </w:pict>
      </w:r>
      <w:proofErr w:type="spellStart"/>
      <w:r w:rsidR="003C06A8"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>M</w:t>
      </w:r>
      <w:r w:rsidR="003C06A8" w:rsidRPr="00CC671F">
        <w:rPr>
          <w:rFonts w:ascii="Arial" w:eastAsia="Times New Roman" w:hAnsi="Arial" w:cs="Arial"/>
          <w:i/>
          <w:sz w:val="24"/>
          <w:szCs w:val="24"/>
          <w:vertAlign w:val="subscript"/>
          <w:lang w:val="en-GB" w:eastAsia="de-DE"/>
        </w:rPr>
        <w:t>Erde</w:t>
      </w:r>
      <w:proofErr w:type="spellEnd"/>
      <w:r w:rsidR="003C06A8" w:rsidRPr="00CC671F">
        <w:rPr>
          <w:rFonts w:ascii="Arial" w:eastAsia="Times New Roman" w:hAnsi="Arial" w:cs="Arial"/>
          <w:i/>
          <w:sz w:val="24"/>
          <w:szCs w:val="24"/>
          <w:vertAlign w:val="subscript"/>
          <w:lang w:val="en-GB" w:eastAsia="de-DE"/>
        </w:rPr>
        <w:tab/>
      </w:r>
      <w:r w:rsidR="003C06A8"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= </w:t>
      </w:r>
      <w:r w:rsidR="003C06A8"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ab/>
        <w:t>5</w:t>
      </w:r>
      <w:proofErr w:type="gramStart"/>
      <w:r w:rsidR="003C06A8"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>,9736</w:t>
      </w:r>
      <w:proofErr w:type="gramEnd"/>
      <w:r w:rsidR="003C06A8"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 ∙ 10</w:t>
      </w:r>
      <w:r w:rsidR="003C06A8" w:rsidRPr="00CC671F">
        <w:rPr>
          <w:rFonts w:ascii="Arial" w:eastAsia="Times New Roman" w:hAnsi="Arial" w:cs="Arial"/>
          <w:i/>
          <w:sz w:val="24"/>
          <w:szCs w:val="24"/>
          <w:vertAlign w:val="superscript"/>
          <w:lang w:val="en-GB" w:eastAsia="de-DE"/>
        </w:rPr>
        <w:t>24</w:t>
      </w:r>
      <w:r w:rsidR="003C06A8"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 kg</w:t>
      </w:r>
    </w:p>
    <w:p w:rsidR="003C06A8" w:rsidRPr="00CC671F" w:rsidRDefault="003C06A8" w:rsidP="003C06A8">
      <w:pPr>
        <w:tabs>
          <w:tab w:val="left" w:pos="851"/>
          <w:tab w:val="left" w:pos="1134"/>
          <w:tab w:val="right" w:pos="311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GB" w:eastAsia="de-DE"/>
        </w:rPr>
      </w:pPr>
      <w:proofErr w:type="spellStart"/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>M</w:t>
      </w:r>
      <w:r w:rsidRPr="00CC671F">
        <w:rPr>
          <w:rFonts w:ascii="Arial" w:eastAsia="Times New Roman" w:hAnsi="Arial" w:cs="Arial"/>
          <w:i/>
          <w:sz w:val="24"/>
          <w:szCs w:val="24"/>
          <w:vertAlign w:val="subscript"/>
          <w:lang w:val="en-GB" w:eastAsia="de-DE"/>
        </w:rPr>
        <w:t>Mond</w:t>
      </w:r>
      <w:proofErr w:type="spellEnd"/>
      <w:r w:rsidRPr="00CC671F">
        <w:rPr>
          <w:rFonts w:ascii="Arial" w:eastAsia="Times New Roman" w:hAnsi="Arial" w:cs="Arial"/>
          <w:i/>
          <w:sz w:val="24"/>
          <w:szCs w:val="24"/>
          <w:vertAlign w:val="subscript"/>
          <w:lang w:val="en-GB" w:eastAsia="de-DE"/>
        </w:rPr>
        <w:tab/>
      </w:r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= </w:t>
      </w:r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ab/>
      </w:r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ab/>
        <w:t>7,348 ∙ 10</w:t>
      </w:r>
      <w:r w:rsidRPr="00CC671F">
        <w:rPr>
          <w:rFonts w:ascii="Arial" w:eastAsia="Times New Roman" w:hAnsi="Arial" w:cs="Arial"/>
          <w:i/>
          <w:sz w:val="24"/>
          <w:szCs w:val="24"/>
          <w:vertAlign w:val="superscript"/>
          <w:lang w:val="en-GB" w:eastAsia="de-DE"/>
        </w:rPr>
        <w:t>22</w:t>
      </w:r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 kg</w:t>
      </w:r>
    </w:p>
    <w:p w:rsidR="003C06A8" w:rsidRPr="00CC671F" w:rsidRDefault="003C06A8" w:rsidP="003C06A8">
      <w:pPr>
        <w:tabs>
          <w:tab w:val="left" w:pos="851"/>
          <w:tab w:val="left" w:pos="1134"/>
          <w:tab w:val="right" w:pos="311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GB" w:eastAsia="de-DE"/>
        </w:rPr>
      </w:pPr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>a</w:t>
      </w:r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ab/>
        <w:t xml:space="preserve">= </w:t>
      </w:r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ab/>
      </w:r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ab/>
        <w:t>384 000 km</w:t>
      </w:r>
    </w:p>
    <w:p w:rsidR="003C06A8" w:rsidRPr="00AC12C8" w:rsidRDefault="003C06A8" w:rsidP="003C06A8">
      <w:pPr>
        <w:tabs>
          <w:tab w:val="right" w:pos="31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3C06A8" w:rsidRPr="00AC12C8" w:rsidRDefault="003C06A8" w:rsidP="003C06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3C06A8" w:rsidRPr="00AC12C8" w:rsidRDefault="003C06A8" w:rsidP="003C06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3C06A8" w:rsidRPr="00AC12C8" w:rsidRDefault="003C06A8" w:rsidP="003C06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3C06A8" w:rsidRPr="00AC12C8" w:rsidRDefault="003C06A8" w:rsidP="003C06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3C06A8" w:rsidRPr="00AC12C8" w:rsidRDefault="003C06A8" w:rsidP="003C06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3C06A8" w:rsidRPr="00AC12C8" w:rsidRDefault="003C06A8" w:rsidP="003C06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3C06A8" w:rsidRPr="00AC12C8" w:rsidRDefault="003C06A8" w:rsidP="003C06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3C06A8" w:rsidRPr="00AC12C8" w:rsidRDefault="003C06A8" w:rsidP="003C06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3C06A8" w:rsidRPr="00AC12C8" w:rsidRDefault="003C06A8" w:rsidP="003C06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3C06A8" w:rsidRPr="00AC12C8" w:rsidRDefault="003C06A8" w:rsidP="003C06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3C06A8" w:rsidRPr="00AC12C8" w:rsidRDefault="003C06A8" w:rsidP="003C06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3C06A8" w:rsidRPr="00AC12C8" w:rsidRDefault="003C06A8" w:rsidP="003C06A8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val="en-GB" w:eastAsia="de-DE"/>
        </w:rPr>
      </w:pPr>
    </w:p>
    <w:p w:rsidR="003C06A8" w:rsidRPr="00AC12C8" w:rsidRDefault="003C06A8" w:rsidP="003C06A8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val="en-US" w:eastAsia="de-DE"/>
        </w:rPr>
      </w:pPr>
    </w:p>
    <w:p w:rsidR="00AC12C8" w:rsidRPr="0018639F" w:rsidRDefault="00AC12C8" w:rsidP="00AC12C8">
      <w:pPr>
        <w:spacing w:after="0" w:line="240" w:lineRule="auto"/>
        <w:rPr>
          <w:rFonts w:ascii="Arial" w:hAnsi="Arial" w:cs="Arial"/>
          <w:i/>
        </w:rPr>
      </w:pPr>
      <w:r w:rsidRPr="0018639F"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t>Für die Gravitationskräfte gilt hier:</w:t>
      </w:r>
    </w:p>
    <w:p w:rsidR="00AC12C8" w:rsidRDefault="00564642" w:rsidP="00AC12C8">
      <w:pPr>
        <w:jc w:val="both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G</m:t>
                  </m:r>
                </m:e>
                <m:sub>
                  <m:r>
                    <w:rPr>
                      <w:rFonts w:ascii="Cambria Math" w:hAnsi="Cambria Math" w:cs="Arial"/>
                    </w:rPr>
                    <m:t>Erde</m:t>
                  </m:r>
                </m:sub>
              </m:sSub>
            </m:sub>
          </m:sSub>
          <m:r>
            <w:rPr>
              <w:rFonts w:ascii="Cambria Math" w:hAnsi="Cambria Math" w:cs="Arial"/>
            </w:rPr>
            <m:t xml:space="preserve">= G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Erde</m:t>
                  </m:r>
                </m:sub>
              </m:sSub>
              <m:r>
                <w:rPr>
                  <w:rFonts w:ascii="Cambria Math" w:hAnsi="Cambria Math" w:cs="Arial"/>
                </w:rPr>
                <m:t>∙m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</m:oMath>
      </m:oMathPara>
    </w:p>
    <w:p w:rsidR="00AC12C8" w:rsidRDefault="00564642" w:rsidP="00AC12C8">
      <w:pPr>
        <w:jc w:val="both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G</m:t>
                  </m:r>
                </m:e>
                <m:sub>
                  <m:r>
                    <w:rPr>
                      <w:rFonts w:ascii="Cambria Math" w:hAnsi="Cambria Math" w:cs="Arial"/>
                    </w:rPr>
                    <m:t>Mond</m:t>
                  </m:r>
                </m:sub>
              </m:sSub>
            </m:sub>
          </m:sSub>
          <m:r>
            <w:rPr>
              <w:rFonts w:ascii="Cambria Math" w:hAnsi="Cambria Math" w:cs="Arial"/>
            </w:rPr>
            <m:t xml:space="preserve">= G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Mond</m:t>
                  </m:r>
                </m:sub>
              </m:sSub>
              <m:r>
                <w:rPr>
                  <w:rFonts w:ascii="Cambria Math" w:hAnsi="Cambria Math" w:cs="Arial"/>
                </w:rPr>
                <m:t>∙m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(z∙a)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</m:oMath>
      </m:oMathPara>
    </w:p>
    <w:p w:rsidR="00AC12C8" w:rsidRDefault="00564642" w:rsidP="00AC12C8">
      <w:pPr>
        <w:jc w:val="both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G</m:t>
                  </m:r>
                </m:e>
                <m:sub>
                  <m:r>
                    <w:rPr>
                      <w:rFonts w:ascii="Cambria Math" w:hAnsi="Cambria Math" w:cs="Arial"/>
                    </w:rPr>
                    <m:t>Erde</m:t>
                  </m:r>
                </m:sub>
              </m:sSub>
            </m:sub>
          </m:sSub>
          <m:r>
            <w:rPr>
              <w:rFonts w:ascii="Cambria Math" w:hAnsi="Cambria Math" w:cs="Arial"/>
            </w:rPr>
            <m:t xml:space="preserve">&gt;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G</m:t>
                  </m:r>
                </m:e>
                <m:sub>
                  <m:r>
                    <w:rPr>
                      <w:rFonts w:ascii="Cambria Math" w:hAnsi="Cambria Math" w:cs="Arial"/>
                    </w:rPr>
                    <m:t>Mond</m:t>
                  </m:r>
                </m:sub>
              </m:sSub>
            </m:sub>
          </m:sSub>
        </m:oMath>
      </m:oMathPara>
    </w:p>
    <w:p w:rsidR="00AC12C8" w:rsidRDefault="00AC12C8" w:rsidP="00AC12C8">
      <w:pPr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z&gt;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Mond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Erde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Arial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7,348∙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kg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5,9736∙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24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kg</m:t>
                  </m:r>
                </m:den>
              </m:f>
            </m:e>
          </m:rad>
          <m:r>
            <w:rPr>
              <w:rFonts w:ascii="Cambria Math" w:hAnsi="Cambria Math" w:cs="Arial"/>
            </w:rPr>
            <m:t>=0,111</m:t>
          </m:r>
        </m:oMath>
      </m:oMathPara>
    </w:p>
    <w:p w:rsidR="003C06A8" w:rsidRPr="00AC12C8" w:rsidRDefault="00AC12C8" w:rsidP="00AC12C8">
      <w:pPr>
        <w:jc w:val="both"/>
        <w:rPr>
          <w:rFonts w:ascii="Arial" w:eastAsia="Times New Roman" w:hAnsi="Arial" w:cs="Arial"/>
          <w:noProof/>
          <w:sz w:val="24"/>
          <w:szCs w:val="24"/>
          <w:lang w:eastAsia="de-DE"/>
        </w:rPr>
      </w:pPr>
      <m:oMathPara>
        <m:oMath>
          <m:r>
            <w:rPr>
              <w:rFonts w:ascii="Cambria Math" w:hAnsi="Cambria Math" w:cs="Arial"/>
            </w:rPr>
            <m:t>z∙a=0,111∙384 000 km=42 589 km</m:t>
          </m:r>
        </m:oMath>
      </m:oMathPara>
    </w:p>
    <w:p w:rsidR="00A11902" w:rsidRDefault="00AC12C8" w:rsidP="003C06A8">
      <w:pPr>
        <w:spacing w:after="0" w:line="240" w:lineRule="auto"/>
        <w:rPr>
          <w:rFonts w:ascii="Arial" w:eastAsia="Times New Roman" w:hAnsi="Arial" w:cs="Arial"/>
          <w:i/>
          <w:noProof/>
          <w:sz w:val="24"/>
          <w:szCs w:val="24"/>
          <w:lang w:eastAsia="de-DE"/>
        </w:rPr>
      </w:pPr>
      <w:r w:rsidRPr="00AC12C8"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t>Der Abstand ist natürlich unabhängig vom sich entfernenden Objekt</w:t>
      </w:r>
      <w:r w:rsidR="00A11902"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t xml:space="preserve"> (m)!</w:t>
      </w:r>
    </w:p>
    <w:p w:rsidR="003C06A8" w:rsidRPr="00AC12C8" w:rsidRDefault="00A11902" w:rsidP="0018639F">
      <w:pPr>
        <w:spacing w:after="0" w:line="240" w:lineRule="auto"/>
        <w:rPr>
          <w:b/>
          <w:i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t>Das Raumfahrzeug muss sich e</w:t>
      </w:r>
      <w:r w:rsidR="00AC12C8" w:rsidRPr="00AC12C8"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t>twas mehr als 10% des Abstand</w:t>
      </w:r>
      <w:r w:rsidR="00AE54EE"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t>s</w:t>
      </w:r>
      <w:r w:rsidR="00AC12C8" w:rsidRPr="00AC12C8"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t xml:space="preserve"> Erde – Mond vom Mond entfernen, um von der Erde eingefangen zu werden.</w:t>
      </w:r>
    </w:p>
    <w:p w:rsidR="00B00EFE" w:rsidRPr="00AC12C8" w:rsidRDefault="0018639F" w:rsidP="003C06A8">
      <w:pPr>
        <w:rPr>
          <w:rFonts w:ascii="Arial" w:hAnsi="Arial" w:cs="Arial"/>
          <w:szCs w:val="36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 id="_x0000_s1111" type="#_x0000_t202" style="position:absolute;margin-left:366.4pt;margin-top:8.85pt;width:102pt;height:18pt;z-index:251663360;mso-width-relative:margin;mso-height-relative:margin" filled="f" stroked="f">
            <v:textbox style="mso-next-textbox:#_x0000_s1111">
              <w:txbxContent>
                <w:p w:rsidR="00EA669E" w:rsidRPr="0047769E" w:rsidRDefault="00EA669E" w:rsidP="00EA66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sectPr w:rsidR="00B00EFE" w:rsidRPr="00AC12C8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41" w:rsidRDefault="00607E41" w:rsidP="00762DC9">
      <w:pPr>
        <w:spacing w:after="0" w:line="240" w:lineRule="auto"/>
      </w:pPr>
      <w:r>
        <w:separator/>
      </w:r>
    </w:p>
  </w:endnote>
  <w:endnote w:type="continuationSeparator" w:id="0">
    <w:p w:rsidR="00607E41" w:rsidRDefault="00607E41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9C21A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4642">
      <w:rPr>
        <w:noProof/>
        <w:lang w:eastAsia="de-DE"/>
      </w:rPr>
      <w:pict>
        <v:group id="_x0000_s2092" style="position:absolute;margin-left:25.85pt;margin-top:-8.1pt;width:440.2pt;height:21.4pt;z-index:-251645952;mso-position-horizontal-relative:text;mso-position-vertical-relative:text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B92A79">
                    <w:rPr>
                      <w:color w:val="FFFFFF" w:themeColor="background1"/>
                    </w:rPr>
                    <w:t xml:space="preserve">Hanssen </w:t>
                  </w:r>
                  <w:r w:rsidR="00AE54EE">
                    <w:rPr>
                      <w:color w:val="FFFFFF" w:themeColor="background1"/>
                    </w:rPr>
                    <w:t>(11.04.2020</w:t>
                  </w:r>
                  <w:r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41" w:rsidRDefault="00607E41" w:rsidP="00762DC9">
      <w:pPr>
        <w:spacing w:after="0" w:line="240" w:lineRule="auto"/>
      </w:pPr>
      <w:r>
        <w:separator/>
      </w:r>
    </w:p>
  </w:footnote>
  <w:footnote w:type="continuationSeparator" w:id="0">
    <w:p w:rsidR="00607E41" w:rsidRDefault="00607E41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564642">
    <w:pPr>
      <w:pStyle w:val="Kopfzeile"/>
    </w:pPr>
    <w:r>
      <w:rPr>
        <w:noProof/>
        <w:lang w:eastAsia="de-DE"/>
      </w:rPr>
      <w:pict>
        <v:group id="_x0000_s2818" style="position:absolute;margin-left:393.4pt;margin-top:-28.2pt;width:15.65pt;height:90.4pt;rotation:-77;flip:x;z-index:251685888" coordorigin="7047,521" coordsize="2759,15915">
          <o:lock v:ext="edit" aspectratio="t"/>
          <v:group id="_x0000_s2819" style="position:absolute;left:8794;top:15561;width:289;height:678;flip:x" coordorigin="6872,14377" coordsize="287,648">
            <o:lock v:ext="edit" aspectratio="t"/>
            <v:shape id="_x0000_s2820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821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822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823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824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825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826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827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828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829" style="position:absolute;left:7684;top:9249;width:1473;height:140" coordorigin="4672,13329" coordsize="3059,948">
            <o:lock v:ext="edit" aspectratio="t"/>
            <v:group id="_x0000_s2830" style="position:absolute;left:4771;top:13329;width:197;height:947" coordorigin="3458,13325" coordsize="196,947">
              <o:lock v:ext="edit" aspectratio="t"/>
              <v:rect id="_x0000_s2831" style="position:absolute;left:3458;top:13325;width:98;height:947" filled="f" strokeweight=".25pt">
                <o:lock v:ext="edit" aspectratio="t"/>
              </v:rect>
              <v:rect id="_x0000_s2832" style="position:absolute;left:3556;top:13325;width:98;height:947" filled="f" strokeweight=".25pt">
                <o:lock v:ext="edit" aspectratio="t"/>
              </v:rect>
            </v:group>
            <v:group id="_x0000_s2833" style="position:absolute;left:5363;top:13330;width:789;height:947" coordorigin="3458,13325" coordsize="787,947">
              <o:lock v:ext="edit" aspectratio="t"/>
              <v:group id="_x0000_s2834" style="position:absolute;left:3458;top:13325;width:393;height:947" coordorigin="3458,13325" coordsize="393,947">
                <o:lock v:ext="edit" aspectratio="t"/>
                <v:group id="_x0000_s2835" style="position:absolute;left:3458;top:13325;width:196;height:947" coordorigin="3458,13325" coordsize="196,947">
                  <o:lock v:ext="edit" aspectratio="t"/>
                  <v:rect id="_x0000_s2836" style="position:absolute;left:3458;top:13325;width:98;height:947" filled="f" strokeweight=".25pt">
                    <o:lock v:ext="edit" aspectratio="t"/>
                  </v:rect>
                  <v:rect id="_x0000_s2837" style="position:absolute;left:3556;top:13325;width:98;height:947" filled="f" strokeweight=".25pt">
                    <o:lock v:ext="edit" aspectratio="t"/>
                  </v:rect>
                </v:group>
                <v:group id="_x0000_s2838" style="position:absolute;left:3655;top:13325;width:196;height:947" coordorigin="3458,13325" coordsize="196,947">
                  <o:lock v:ext="edit" aspectratio="t"/>
                  <v:rect id="_x0000_s2839" style="position:absolute;left:3458;top:13325;width:98;height:947" filled="f" strokeweight=".25pt">
                    <o:lock v:ext="edit" aspectratio="t"/>
                  </v:rect>
                  <v:rect id="_x0000_s2840" style="position:absolute;left:3556;top:13325;width:98;height:947" filled="f" strokeweight=".25pt">
                    <o:lock v:ext="edit" aspectratio="t"/>
                  </v:rect>
                </v:group>
              </v:group>
              <v:group id="_x0000_s2841" style="position:absolute;left:3852;top:13325;width:393;height:947" coordorigin="3458,13325" coordsize="393,947">
                <o:lock v:ext="edit" aspectratio="t"/>
                <v:group id="_x0000_s2842" style="position:absolute;left:3458;top:13325;width:196;height:947" coordorigin="3458,13325" coordsize="196,947">
                  <o:lock v:ext="edit" aspectratio="t"/>
                  <v:rect id="_x0000_s2843" style="position:absolute;left:3458;top:13325;width:98;height:947" filled="f" strokeweight=".25pt">
                    <o:lock v:ext="edit" aspectratio="t"/>
                  </v:rect>
                  <v:rect id="_x0000_s2844" style="position:absolute;left:3556;top:13325;width:98;height:947" filled="f" strokeweight=".25pt">
                    <o:lock v:ext="edit" aspectratio="t"/>
                  </v:rect>
                </v:group>
                <v:group id="_x0000_s2845" style="position:absolute;left:3655;top:13325;width:196;height:947" coordorigin="3458,13325" coordsize="196,947">
                  <o:lock v:ext="edit" aspectratio="t"/>
                  <v:rect id="_x0000_s2846" style="position:absolute;left:3458;top:13325;width:98;height:947" filled="f" strokeweight=".25pt">
                    <o:lock v:ext="edit" aspectratio="t"/>
                  </v:rect>
                  <v:rect id="_x0000_s28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48" style="position:absolute;left:6153;top:13329;width:789;height:947" coordorigin="3458,13325" coordsize="787,947">
              <o:lock v:ext="edit" aspectratio="t"/>
              <v:group id="_x0000_s2849" style="position:absolute;left:3458;top:13325;width:393;height:947" coordorigin="3458,13325" coordsize="393,947">
                <o:lock v:ext="edit" aspectratio="t"/>
                <v:group id="_x0000_s2850" style="position:absolute;left:3458;top:13325;width:196;height:947" coordorigin="3458,13325" coordsize="196,947">
                  <o:lock v:ext="edit" aspectratio="t"/>
                  <v:rect id="_x0000_s2851" style="position:absolute;left:3458;top:13325;width:98;height:947" filled="f" strokeweight=".25pt">
                    <o:lock v:ext="edit" aspectratio="t"/>
                  </v:rect>
                  <v:rect id="_x0000_s2852" style="position:absolute;left:3556;top:13325;width:98;height:947" filled="f" strokeweight=".25pt">
                    <o:lock v:ext="edit" aspectratio="t"/>
                  </v:rect>
                </v:group>
                <v:group id="_x0000_s2853" style="position:absolute;left:3655;top:13325;width:196;height:947" coordorigin="3458,13325" coordsize="196,947">
                  <o:lock v:ext="edit" aspectratio="t"/>
                  <v:rect id="_x0000_s2854" style="position:absolute;left:3458;top:13325;width:98;height:947" filled="f" strokeweight=".25pt">
                    <o:lock v:ext="edit" aspectratio="t"/>
                  </v:rect>
                  <v:rect id="_x0000_s2855" style="position:absolute;left:3556;top:13325;width:98;height:947" filled="f" strokeweight=".25pt">
                    <o:lock v:ext="edit" aspectratio="t"/>
                  </v:rect>
                </v:group>
              </v:group>
              <v:group id="_x0000_s2856" style="position:absolute;left:3852;top:13325;width:393;height:947" coordorigin="3458,13325" coordsize="393,947">
                <o:lock v:ext="edit" aspectratio="t"/>
                <v:group id="_x0000_s2857" style="position:absolute;left:3458;top:13325;width:196;height:947" coordorigin="3458,13325" coordsize="196,947">
                  <o:lock v:ext="edit" aspectratio="t"/>
                  <v:rect id="_x0000_s2858" style="position:absolute;left:3458;top:13325;width:98;height:947" filled="f" strokeweight=".25pt">
                    <o:lock v:ext="edit" aspectratio="t"/>
                  </v:rect>
                  <v:rect id="_x0000_s2859" style="position:absolute;left:3556;top:13325;width:98;height:947" filled="f" strokeweight=".25pt">
                    <o:lock v:ext="edit" aspectratio="t"/>
                  </v:rect>
                </v:group>
                <v:group id="_x0000_s2860" style="position:absolute;left:3655;top:13325;width:196;height:947" coordorigin="3458,13325" coordsize="196,947">
                  <o:lock v:ext="edit" aspectratio="t"/>
                  <v:rect id="_x0000_s2861" style="position:absolute;left:3458;top:13325;width:98;height:947" filled="f" strokeweight=".25pt">
                    <o:lock v:ext="edit" aspectratio="t"/>
                  </v:rect>
                  <v:rect id="_x0000_s28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63" style="position:absolute;left:6942;top:13330;width:789;height:947" coordorigin="3458,13325" coordsize="787,947">
              <o:lock v:ext="edit" aspectratio="t"/>
              <v:group id="_x0000_s2864" style="position:absolute;left:3458;top:13325;width:393;height:947" coordorigin="3458,13325" coordsize="393,947">
                <o:lock v:ext="edit" aspectratio="t"/>
                <v:group id="_x0000_s2865" style="position:absolute;left:3458;top:13325;width:196;height:947" coordorigin="3458,13325" coordsize="196,947">
                  <o:lock v:ext="edit" aspectratio="t"/>
                  <v:rect id="_x0000_s2866" style="position:absolute;left:3458;top:13325;width:98;height:947" filled="f" strokeweight=".25pt">
                    <o:lock v:ext="edit" aspectratio="t"/>
                  </v:rect>
                  <v:rect id="_x0000_s2867" style="position:absolute;left:3556;top:13325;width:98;height:947" filled="f" strokeweight=".25pt">
                    <o:lock v:ext="edit" aspectratio="t"/>
                  </v:rect>
                </v:group>
                <v:group id="_x0000_s2868" style="position:absolute;left:3655;top:13325;width:196;height:947" coordorigin="3458,13325" coordsize="196,947">
                  <o:lock v:ext="edit" aspectratio="t"/>
                  <v:rect id="_x0000_s2869" style="position:absolute;left:3458;top:13325;width:98;height:947" filled="f" strokeweight=".25pt">
                    <o:lock v:ext="edit" aspectratio="t"/>
                  </v:rect>
                  <v:rect id="_x0000_s2870" style="position:absolute;left:3556;top:13325;width:98;height:947" filled="f" strokeweight=".25pt">
                    <o:lock v:ext="edit" aspectratio="t"/>
                  </v:rect>
                </v:group>
              </v:group>
              <v:group id="_x0000_s2871" style="position:absolute;left:3852;top:13325;width:393;height:947" coordorigin="3458,13325" coordsize="393,947">
                <o:lock v:ext="edit" aspectratio="t"/>
                <v:group id="_x0000_s2872" style="position:absolute;left:3458;top:13325;width:196;height:947" coordorigin="3458,13325" coordsize="196,947">
                  <o:lock v:ext="edit" aspectratio="t"/>
                  <v:rect id="_x0000_s2873" style="position:absolute;left:3458;top:13325;width:98;height:947" filled="f" strokeweight=".25pt">
                    <o:lock v:ext="edit" aspectratio="t"/>
                  </v:rect>
                  <v:rect id="_x0000_s2874" style="position:absolute;left:3556;top:13325;width:98;height:947" filled="f" strokeweight=".25pt">
                    <o:lock v:ext="edit" aspectratio="t"/>
                  </v:rect>
                </v:group>
                <v:group id="_x0000_s2875" style="position:absolute;left:3655;top:13325;width:196;height:947" coordorigin="3458,13325" coordsize="196,947">
                  <o:lock v:ext="edit" aspectratio="t"/>
                  <v:rect id="_x0000_s2876" style="position:absolute;left:3458;top:13325;width:98;height:947" filled="f" strokeweight=".25pt">
                    <o:lock v:ext="edit" aspectratio="t"/>
                  </v:rect>
                  <v:rect id="_x0000_s287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78" style="position:absolute;left:4969;top:13329;width:394;height:947" coordorigin="3458,13325" coordsize="393,947">
              <o:lock v:ext="edit" aspectratio="t"/>
              <v:group id="_x0000_s2879" style="position:absolute;left:3458;top:13325;width:196;height:947" coordorigin="3458,13325" coordsize="196,947">
                <o:lock v:ext="edit" aspectratio="t"/>
                <v:rect id="_x0000_s2880" style="position:absolute;left:3458;top:13325;width:98;height:947" filled="f" strokeweight=".25pt">
                  <o:lock v:ext="edit" aspectratio="t"/>
                </v:rect>
                <v:rect id="_x0000_s2881" style="position:absolute;left:3556;top:13325;width:98;height:947" filled="f" strokeweight=".25pt">
                  <o:lock v:ext="edit" aspectratio="t"/>
                </v:rect>
              </v:group>
              <v:group id="_x0000_s2882" style="position:absolute;left:3655;top:13325;width:196;height:947" coordorigin="3458,13325" coordsize="196,947">
                <o:lock v:ext="edit" aspectratio="t"/>
                <v:rect id="_x0000_s2883" style="position:absolute;left:3458;top:13325;width:98;height:947" filled="f" strokeweight=".25pt">
                  <o:lock v:ext="edit" aspectratio="t"/>
                </v:rect>
                <v:rect id="_x0000_s2884" style="position:absolute;left:3556;top:13325;width:98;height:947" filled="f" strokeweight=".25pt">
                  <o:lock v:ext="edit" aspectratio="t"/>
                </v:rect>
              </v:group>
            </v:group>
            <v:rect id="_x0000_s2885" style="position:absolute;left:4672;top:13329;width:98;height:947" filled="f" strokeweight=".25pt">
              <o:lock v:ext="edit" aspectratio="t"/>
            </v:rect>
          </v:group>
          <v:rect id="_x0000_s2886" style="position:absolute;left:7924;top:9569;width:484;height:690" fillcolor="black [3213]" strokeweight=".25pt">
            <v:fill rotate="t"/>
            <o:lock v:ext="edit" aspectratio="t"/>
          </v:rect>
          <v:rect id="_x0000_s2887" style="position:absolute;left:7923;top:10290;width:484;height:518" fillcolor="black [3213]" strokeweight=".25pt">
            <v:fill rotate="t"/>
            <o:lock v:ext="edit" aspectratio="t"/>
          </v:rect>
          <v:group id="_x0000_s2888" style="position:absolute;left:8943;top:9562;width:216;height:1239" coordorigin="9783,9764" coordsize="485,1239">
            <o:lock v:ext="edit" aspectratio="t"/>
            <v:rect id="_x0000_s2889" style="position:absolute;left:9784;top:9764;width:484;height:690" fillcolor="black [3213]" strokeweight=".25pt">
              <v:fill rotate="t"/>
              <o:lock v:ext="edit" aspectratio="t"/>
            </v:rect>
            <v:rect id="_x0000_s2890" style="position:absolute;left:9783;top:10485;width:484;height:518" fillcolor="black [3213]" strokeweight=".25pt">
              <v:fill rotate="t"/>
              <o:lock v:ext="edit" aspectratio="t"/>
            </v:rect>
          </v:group>
          <v:group id="_x0000_s2891" style="position:absolute;left:8414;top:9564;width:530;height:681" coordorigin="3458,13325" coordsize="787,947">
            <o:lock v:ext="edit" aspectratio="t"/>
            <v:group id="_x0000_s2892" style="position:absolute;left:3458;top:13325;width:393;height:947" coordorigin="3458,13325" coordsize="393,947">
              <o:lock v:ext="edit" aspectratio="t"/>
              <v:group id="_x0000_s2893" style="position:absolute;left:3458;top:13325;width:196;height:947" coordorigin="3458,13325" coordsize="196,947">
                <o:lock v:ext="edit" aspectratio="t"/>
                <v:rect id="_x0000_s2894" style="position:absolute;left:3458;top:13325;width:98;height:947" filled="f" strokeweight=".25pt">
                  <o:lock v:ext="edit" aspectratio="t"/>
                </v:rect>
                <v:rect id="_x0000_s2895" style="position:absolute;left:3556;top:13325;width:98;height:947" filled="f" strokeweight=".25pt">
                  <o:lock v:ext="edit" aspectratio="t"/>
                </v:rect>
              </v:group>
              <v:group id="_x0000_s2896" style="position:absolute;left:3655;top:13325;width:196;height:947" coordorigin="3458,13325" coordsize="196,947">
                <o:lock v:ext="edit" aspectratio="t"/>
                <v:rect id="_x0000_s2897" style="position:absolute;left:3458;top:13325;width:98;height:947" filled="f" strokeweight=".25pt">
                  <o:lock v:ext="edit" aspectratio="t"/>
                </v:rect>
                <v:rect id="_x0000_s2898" style="position:absolute;left:3556;top:13325;width:98;height:947" filled="f" strokeweight=".25pt">
                  <o:lock v:ext="edit" aspectratio="t"/>
                </v:rect>
              </v:group>
            </v:group>
            <v:group id="_x0000_s2899" style="position:absolute;left:3852;top:13325;width:393;height:947" coordorigin="3458,13325" coordsize="393,947">
              <o:lock v:ext="edit" aspectratio="t"/>
              <v:group id="_x0000_s2900" style="position:absolute;left:3458;top:13325;width:196;height:947" coordorigin="3458,13325" coordsize="196,947">
                <o:lock v:ext="edit" aspectratio="t"/>
                <v:rect id="_x0000_s2901" style="position:absolute;left:3458;top:13325;width:98;height:947" filled="f" strokeweight=".25pt">
                  <o:lock v:ext="edit" aspectratio="t"/>
                </v:rect>
                <v:rect id="_x0000_s2902" style="position:absolute;left:3556;top:13325;width:98;height:947" filled="f" strokeweight=".25pt">
                  <o:lock v:ext="edit" aspectratio="t"/>
                </v:rect>
              </v:group>
              <v:group id="_x0000_s2903" style="position:absolute;left:3655;top:13325;width:196;height:947" coordorigin="3458,13325" coordsize="196,947">
                <o:lock v:ext="edit" aspectratio="t"/>
                <v:rect id="_x0000_s2904" style="position:absolute;left:3458;top:13325;width:98;height:947" filled="f" strokeweight=".25pt">
                  <o:lock v:ext="edit" aspectratio="t"/>
                </v:rect>
                <v:rect id="_x0000_s2905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906" style="position:absolute;left:8420;top:14638;width:530;height:942" coordorigin="3458,13325" coordsize="787,947">
            <o:lock v:ext="edit" aspectratio="t"/>
            <v:group id="_x0000_s2907" style="position:absolute;left:3458;top:13325;width:393;height:947" coordorigin="3458,13325" coordsize="393,947">
              <o:lock v:ext="edit" aspectratio="t"/>
              <v:group id="_x0000_s2908" style="position:absolute;left:3458;top:13325;width:196;height:947" coordorigin="3458,13325" coordsize="196,947">
                <o:lock v:ext="edit" aspectratio="t"/>
                <v:rect id="_x0000_s2909" style="position:absolute;left:3458;top:13325;width:98;height:947" filled="f" strokeweight=".25pt">
                  <o:lock v:ext="edit" aspectratio="t"/>
                </v:rect>
                <v:rect id="_x0000_s2910" style="position:absolute;left:3556;top:13325;width:98;height:947" filled="f" strokeweight=".25pt">
                  <o:lock v:ext="edit" aspectratio="t"/>
                </v:rect>
              </v:group>
              <v:group id="_x0000_s2911" style="position:absolute;left:3655;top:13325;width:196;height:947" coordorigin="3458,13325" coordsize="196,947">
                <o:lock v:ext="edit" aspectratio="t"/>
                <v:rect id="_x0000_s2912" style="position:absolute;left:3458;top:13325;width:98;height:947" filled="f" strokeweight=".25pt">
                  <o:lock v:ext="edit" aspectratio="t"/>
                </v:rect>
                <v:rect id="_x0000_s2913" style="position:absolute;left:3556;top:13325;width:98;height:947" filled="f" strokeweight=".25pt">
                  <o:lock v:ext="edit" aspectratio="t"/>
                </v:rect>
              </v:group>
            </v:group>
            <v:group id="_x0000_s2914" style="position:absolute;left:3852;top:13325;width:393;height:947" coordorigin="3458,13325" coordsize="393,947">
              <o:lock v:ext="edit" aspectratio="t"/>
              <v:group id="_x0000_s2915" style="position:absolute;left:3458;top:13325;width:196;height:947" coordorigin="3458,13325" coordsize="196,947">
                <o:lock v:ext="edit" aspectratio="t"/>
                <v:rect id="_x0000_s2916" style="position:absolute;left:3458;top:13325;width:98;height:947" filled="f" strokeweight=".25pt">
                  <o:lock v:ext="edit" aspectratio="t"/>
                </v:rect>
                <v:rect id="_x0000_s2917" style="position:absolute;left:3556;top:13325;width:98;height:947" filled="f" strokeweight=".25pt">
                  <o:lock v:ext="edit" aspectratio="t"/>
                </v:rect>
              </v:group>
              <v:group id="_x0000_s2918" style="position:absolute;left:3655;top:13325;width:196;height:947" coordorigin="3458,13325" coordsize="196,947">
                <o:lock v:ext="edit" aspectratio="t"/>
                <v:rect id="_x0000_s2919" style="position:absolute;left:3458;top:13325;width:98;height:947" filled="f" strokeweight=".25pt">
                  <o:lock v:ext="edit" aspectratio="t"/>
                </v:rect>
                <v:rect id="_x0000_s2920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921" style="position:absolute;left:7916;top:9384;width:498;height:140" coordorigin="9911,9309" coordsize="333,305">
            <o:lock v:ext="edit" aspectratio="t"/>
            <v:group id="_x0000_s2922" style="position:absolute;left:9959;top:9309;width:95;height:305" coordorigin="3458,13325" coordsize="196,947">
              <o:lock v:ext="edit" aspectratio="t"/>
              <v:rect id="_x0000_s2923" style="position:absolute;left:3458;top:13325;width:98;height:947" filled="f" strokeweight=".25pt">
                <o:lock v:ext="edit" aspectratio="t"/>
              </v:rect>
              <v:rect id="_x0000_s2924" style="position:absolute;left:3556;top:13325;width:98;height:947" filled="f" strokeweight=".25pt">
                <o:lock v:ext="edit" aspectratio="t"/>
              </v:rect>
            </v:group>
            <v:group id="_x0000_s2925" style="position:absolute;left:10054;top:9309;width:190;height:305" coordorigin="3458,13325" coordsize="393,947">
              <o:lock v:ext="edit" aspectratio="t"/>
              <v:group id="_x0000_s2926" style="position:absolute;left:3458;top:13325;width:196;height:947" coordorigin="3458,13325" coordsize="196,947">
                <o:lock v:ext="edit" aspectratio="t"/>
                <v:rect id="_x0000_s2927" style="position:absolute;left:3458;top:13325;width:98;height:947" filled="f" strokeweight=".25pt">
                  <o:lock v:ext="edit" aspectratio="t"/>
                </v:rect>
                <v:rect id="_x0000_s2928" style="position:absolute;left:3556;top:13325;width:98;height:947" filled="f" strokeweight=".25pt">
                  <o:lock v:ext="edit" aspectratio="t"/>
                </v:rect>
              </v:group>
              <v:group id="_x0000_s2929" style="position:absolute;left:3655;top:13325;width:196;height:947" coordorigin="3458,13325" coordsize="196,947">
                <o:lock v:ext="edit" aspectratio="t"/>
                <v:rect id="_x0000_s2930" style="position:absolute;left:3458;top:13325;width:98;height:947" filled="f" strokeweight=".25pt">
                  <o:lock v:ext="edit" aspectratio="t"/>
                </v:rect>
                <v:rect id="_x0000_s2931" style="position:absolute;left:3556;top:13325;width:98;height:947" filled="f" strokeweight=".25pt">
                  <o:lock v:ext="edit" aspectratio="t"/>
                </v:rect>
              </v:group>
            </v:group>
            <v:rect id="_x0000_s2932" style="position:absolute;left:9911;top:9309;width:47;height:305" filled="f" strokeweight=".25pt">
              <o:lock v:ext="edit" aspectratio="t"/>
            </v:rect>
          </v:group>
          <v:rect id="_x0000_s2933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934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935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936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37" type="#_x0000_t32" style="position:absolute;left:8305;top:2750;width:383;height:0" o:connectortype="straight" strokeweight=".25pt">
            <o:lock v:ext="edit" aspectratio="t"/>
          </v:shape>
          <v:shape id="_x0000_s2938" type="#_x0000_t32" style="position:absolute;left:8354;top:1904;width:145;height:0" o:connectortype="straight" strokeweight=".25pt">
            <o:lock v:ext="edit" aspectratio="t"/>
          </v:shape>
          <v:shape id="_x0000_s2939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940" style="position:absolute;left:8511;top:2066;width:25;height:36;rotation:356" fillcolor="black [3213]" strokeweight=".25pt">
            <o:lock v:ext="edit" aspectratio="t"/>
          </v:oval>
          <v:shape id="_x0000_s2941" type="#_x0000_t32" style="position:absolute;left:8155;top:2274;width:545;height:0" o:connectortype="straight" strokeweight=".25pt">
            <o:lock v:ext="edit" aspectratio="t"/>
          </v:shape>
          <v:shape id="_x0000_s2942" type="#_x0000_t32" style="position:absolute;left:8153;top:2283;width:545;height:0" o:connectortype="straight" strokeweight=".25pt">
            <o:lock v:ext="edit" aspectratio="t"/>
          </v:shape>
          <v:shape id="_x0000_s2943" type="#_x0000_t32" style="position:absolute;left:8153;top:2312;width:544;height:0" o:connectortype="straight" strokeweight=".25pt">
            <o:lock v:ext="edit" aspectratio="t"/>
          </v:shape>
          <v:shape id="_x0000_s2944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945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946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947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948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949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950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951" style="position:absolute;left:7954;top:4214;width:942;height:353" fillcolor="black [3213]" strokeweight=".25pt">
            <v:fill rotate="t"/>
            <o:lock v:ext="edit" aspectratio="t"/>
          </v:rect>
          <v:rect id="_x0000_s2952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953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954" style="position:absolute;left:7954;top:5649;width:941;height:305" coordorigin="4672,13329" coordsize="3059,948">
            <o:lock v:ext="edit" aspectratio="t"/>
            <v:group id="_x0000_s2955" style="position:absolute;left:4771;top:13329;width:197;height:947" coordorigin="3458,13325" coordsize="196,947">
              <o:lock v:ext="edit" aspectratio="t"/>
              <v:rect id="_x0000_s2956" style="position:absolute;left:3458;top:13325;width:98;height:947" filled="f" strokeweight=".25pt">
                <o:lock v:ext="edit" aspectratio="t"/>
              </v:rect>
              <v:rect id="_x0000_s2957" style="position:absolute;left:3556;top:13325;width:98;height:947" filled="f" strokeweight=".25pt">
                <o:lock v:ext="edit" aspectratio="t"/>
              </v:rect>
            </v:group>
            <v:group id="_x0000_s2958" style="position:absolute;left:5363;top:13330;width:789;height:947" coordorigin="3458,13325" coordsize="787,947">
              <o:lock v:ext="edit" aspectratio="t"/>
              <v:group id="_x0000_s2959" style="position:absolute;left:3458;top:13325;width:393;height:947" coordorigin="3458,13325" coordsize="393,947">
                <o:lock v:ext="edit" aspectratio="t"/>
                <v:group id="_x0000_s2960" style="position:absolute;left:3458;top:13325;width:196;height:947" coordorigin="3458,13325" coordsize="196,947">
                  <o:lock v:ext="edit" aspectratio="t"/>
                  <v:rect id="_x0000_s2961" style="position:absolute;left:3458;top:13325;width:98;height:947" filled="f" strokeweight=".25pt">
                    <o:lock v:ext="edit" aspectratio="t"/>
                  </v:rect>
                  <v:rect id="_x0000_s2962" style="position:absolute;left:3556;top:13325;width:98;height:947" filled="f" strokeweight=".25pt">
                    <o:lock v:ext="edit" aspectratio="t"/>
                  </v:rect>
                </v:group>
                <v:group id="_x0000_s2963" style="position:absolute;left:3655;top:13325;width:196;height:947" coordorigin="3458,13325" coordsize="196,947">
                  <o:lock v:ext="edit" aspectratio="t"/>
                  <v:rect id="_x0000_s2964" style="position:absolute;left:3458;top:13325;width:98;height:947" filled="f" strokeweight=".25pt">
                    <o:lock v:ext="edit" aspectratio="t"/>
                  </v:rect>
                  <v:rect id="_x0000_s2965" style="position:absolute;left:3556;top:13325;width:98;height:947" filled="f" strokeweight=".25pt">
                    <o:lock v:ext="edit" aspectratio="t"/>
                  </v:rect>
                </v:group>
              </v:group>
              <v:group id="_x0000_s2966" style="position:absolute;left:3852;top:13325;width:393;height:947" coordorigin="3458,13325" coordsize="393,947">
                <o:lock v:ext="edit" aspectratio="t"/>
                <v:group id="_x0000_s2967" style="position:absolute;left:3458;top:13325;width:196;height:947" coordorigin="3458,13325" coordsize="196,947">
                  <o:lock v:ext="edit" aspectratio="t"/>
                  <v:rect id="_x0000_s2968" style="position:absolute;left:3458;top:13325;width:98;height:947" filled="f" strokeweight=".25pt">
                    <o:lock v:ext="edit" aspectratio="t"/>
                  </v:rect>
                  <v:rect id="_x0000_s2969" style="position:absolute;left:3556;top:13325;width:98;height:947" filled="f" strokeweight=".25pt">
                    <o:lock v:ext="edit" aspectratio="t"/>
                  </v:rect>
                </v:group>
                <v:group id="_x0000_s2970" style="position:absolute;left:3655;top:13325;width:196;height:947" coordorigin="3458,13325" coordsize="196,947">
                  <o:lock v:ext="edit" aspectratio="t"/>
                  <v:rect id="_x0000_s2971" style="position:absolute;left:3458;top:13325;width:98;height:947" filled="f" strokeweight=".25pt">
                    <o:lock v:ext="edit" aspectratio="t"/>
                  </v:rect>
                  <v:rect id="_x0000_s297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973" style="position:absolute;left:6153;top:13329;width:789;height:947" coordorigin="3458,13325" coordsize="787,947">
              <o:lock v:ext="edit" aspectratio="t"/>
              <v:group id="_x0000_s2974" style="position:absolute;left:3458;top:13325;width:393;height:947" coordorigin="3458,13325" coordsize="393,947">
                <o:lock v:ext="edit" aspectratio="t"/>
                <v:group id="_x0000_s2975" style="position:absolute;left:3458;top:13325;width:196;height:947" coordorigin="3458,13325" coordsize="196,947">
                  <o:lock v:ext="edit" aspectratio="t"/>
                  <v:rect id="_x0000_s2976" style="position:absolute;left:3458;top:13325;width:98;height:947" filled="f" strokeweight=".25pt">
                    <o:lock v:ext="edit" aspectratio="t"/>
                  </v:rect>
                  <v:rect id="_x0000_s2977" style="position:absolute;left:3556;top:13325;width:98;height:947" filled="f" strokeweight=".25pt">
                    <o:lock v:ext="edit" aspectratio="t"/>
                  </v:rect>
                </v:group>
                <v:group id="_x0000_s2978" style="position:absolute;left:3655;top:13325;width:196;height:947" coordorigin="3458,13325" coordsize="196,947">
                  <o:lock v:ext="edit" aspectratio="t"/>
                  <v:rect id="_x0000_s2979" style="position:absolute;left:3458;top:13325;width:98;height:947" filled="f" strokeweight=".25pt">
                    <o:lock v:ext="edit" aspectratio="t"/>
                  </v:rect>
                  <v:rect id="_x0000_s2980" style="position:absolute;left:3556;top:13325;width:98;height:947" filled="f" strokeweight=".25pt">
                    <o:lock v:ext="edit" aspectratio="t"/>
                  </v:rect>
                </v:group>
              </v:group>
              <v:group id="_x0000_s2981" style="position:absolute;left:3852;top:13325;width:393;height:947" coordorigin="3458,13325" coordsize="393,947">
                <o:lock v:ext="edit" aspectratio="t"/>
                <v:group id="_x0000_s2982" style="position:absolute;left:3458;top:13325;width:196;height:947" coordorigin="3458,13325" coordsize="196,947">
                  <o:lock v:ext="edit" aspectratio="t"/>
                  <v:rect id="_x0000_s2983" style="position:absolute;left:3458;top:13325;width:98;height:947" filled="f" strokeweight=".25pt">
                    <o:lock v:ext="edit" aspectratio="t"/>
                  </v:rect>
                  <v:rect id="_x0000_s2984" style="position:absolute;left:3556;top:13325;width:98;height:947" filled="f" strokeweight=".25pt">
                    <o:lock v:ext="edit" aspectratio="t"/>
                  </v:rect>
                </v:group>
                <v:group id="_x0000_s2985" style="position:absolute;left:3655;top:13325;width:196;height:947" coordorigin="3458,13325" coordsize="196,947">
                  <o:lock v:ext="edit" aspectratio="t"/>
                  <v:rect id="_x0000_s2986" style="position:absolute;left:3458;top:13325;width:98;height:947" filled="f" strokeweight=".25pt">
                    <o:lock v:ext="edit" aspectratio="t"/>
                  </v:rect>
                  <v:rect id="_x0000_s298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988" style="position:absolute;left:6942;top:13330;width:789;height:947" coordorigin="3458,13325" coordsize="787,947">
              <o:lock v:ext="edit" aspectratio="t"/>
              <v:group id="_x0000_s2989" style="position:absolute;left:3458;top:13325;width:393;height:947" coordorigin="3458,13325" coordsize="393,947">
                <o:lock v:ext="edit" aspectratio="t"/>
                <v:group id="_x0000_s2990" style="position:absolute;left:3458;top:13325;width:196;height:947" coordorigin="3458,13325" coordsize="196,947">
                  <o:lock v:ext="edit" aspectratio="t"/>
                  <v:rect id="_x0000_s2991" style="position:absolute;left:3458;top:13325;width:98;height:947" filled="f" strokeweight=".25pt">
                    <o:lock v:ext="edit" aspectratio="t"/>
                  </v:rect>
                  <v:rect id="_x0000_s2992" style="position:absolute;left:3556;top:13325;width:98;height:947" filled="f" strokeweight=".25pt">
                    <o:lock v:ext="edit" aspectratio="t"/>
                  </v:rect>
                </v:group>
                <v:group id="_x0000_s2993" style="position:absolute;left:3655;top:13325;width:196;height:947" coordorigin="3458,13325" coordsize="196,947">
                  <o:lock v:ext="edit" aspectratio="t"/>
                  <v:rect id="_x0000_s2994" style="position:absolute;left:3458;top:13325;width:98;height:947" filled="f" strokeweight=".25pt">
                    <o:lock v:ext="edit" aspectratio="t"/>
                  </v:rect>
                  <v:rect id="_x0000_s2995" style="position:absolute;left:3556;top:13325;width:98;height:947" filled="f" strokeweight=".25pt">
                    <o:lock v:ext="edit" aspectratio="t"/>
                  </v:rect>
                </v:group>
              </v:group>
              <v:group id="_x0000_s2996" style="position:absolute;left:3852;top:13325;width:393;height:947" coordorigin="3458,13325" coordsize="393,947">
                <o:lock v:ext="edit" aspectratio="t"/>
                <v:group id="_x0000_s2997" style="position:absolute;left:3458;top:13325;width:196;height:947" coordorigin="3458,13325" coordsize="196,947">
                  <o:lock v:ext="edit" aspectratio="t"/>
                  <v:rect id="_x0000_s2998" style="position:absolute;left:3458;top:13325;width:98;height:947" filled="f" strokeweight=".25pt">
                    <o:lock v:ext="edit" aspectratio="t"/>
                  </v:rect>
                  <v:rect id="_x0000_s2999" style="position:absolute;left:3556;top:13325;width:98;height:947" filled="f" strokeweight=".25pt">
                    <o:lock v:ext="edit" aspectratio="t"/>
                  </v:rect>
                </v:group>
                <v:group id="_x0000_s3000" style="position:absolute;left:3655;top:13325;width:196;height:947" coordorigin="3458,13325" coordsize="196,947">
                  <o:lock v:ext="edit" aspectratio="t"/>
                  <v:rect id="_x0000_s3001" style="position:absolute;left:3458;top:13325;width:98;height:947" filled="f" strokeweight=".25pt">
                    <o:lock v:ext="edit" aspectratio="t"/>
                  </v:rect>
                  <v:rect id="_x0000_s300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03" style="position:absolute;left:4969;top:13329;width:394;height:947" coordorigin="3458,13325" coordsize="393,947">
              <o:lock v:ext="edit" aspectratio="t"/>
              <v:group id="_x0000_s3004" style="position:absolute;left:3458;top:13325;width:196;height:947" coordorigin="3458,13325" coordsize="196,947">
                <o:lock v:ext="edit" aspectratio="t"/>
                <v:rect id="_x0000_s3005" style="position:absolute;left:3458;top:13325;width:98;height:947" filled="f" strokeweight=".25pt">
                  <o:lock v:ext="edit" aspectratio="t"/>
                </v:rect>
                <v:rect id="_x0000_s3006" style="position:absolute;left:3556;top:13325;width:98;height:947" filled="f" strokeweight=".25pt">
                  <o:lock v:ext="edit" aspectratio="t"/>
                </v:rect>
              </v:group>
              <v:group id="_x0000_s3007" style="position:absolute;left:3655;top:13325;width:196;height:947" coordorigin="3458,13325" coordsize="196,947">
                <o:lock v:ext="edit" aspectratio="t"/>
                <v:rect id="_x0000_s3008" style="position:absolute;left:3458;top:13325;width:98;height:947" filled="f" strokeweight=".25pt">
                  <o:lock v:ext="edit" aspectratio="t"/>
                </v:rect>
                <v:rect id="_x0000_s3009" style="position:absolute;left:3556;top:13325;width:98;height:947" filled="f" strokeweight=".25pt">
                  <o:lock v:ext="edit" aspectratio="t"/>
                </v:rect>
              </v:group>
            </v:group>
            <v:rect id="_x0000_s3010" style="position:absolute;left:4672;top:13329;width:98;height:947" filled="f" strokeweight=".25pt">
              <o:lock v:ext="edit" aspectratio="t"/>
            </v:rect>
          </v:group>
          <v:shape id="_x0000_s3011" type="#_x0000_t32" style="position:absolute;left:8324;top:5992;width:193;height:0" o:connectortype="straight" strokeweight=".25pt">
            <o:lock v:ext="edit" aspectratio="t"/>
          </v:shape>
          <v:shape id="_x0000_s3012" type="#_x0000_t32" style="position:absolute;left:8312;top:6032;width:217;height:1" o:connectortype="straight" strokeweight=".25pt">
            <o:lock v:ext="edit" aspectratio="t"/>
          </v:shape>
          <v:shape id="_x0000_s3013" type="#_x0000_t32" style="position:absolute;left:8307;top:6067;width:227;height:0" o:connectortype="straight" strokeweight=".25pt">
            <o:lock v:ext="edit" aspectratio="t"/>
          </v:shape>
          <v:shape id="_x0000_s3014" type="#_x0000_t32" style="position:absolute;left:8293;top:6105;width:256;height:0" o:connectortype="straight" strokeweight=".25pt">
            <o:lock v:ext="edit" aspectratio="t"/>
          </v:shape>
          <v:shape id="_x0000_s3015" type="#_x0000_t32" style="position:absolute;left:8282;top:6145;width:279;height:0" o:connectortype="straight" strokeweight=".25pt">
            <o:lock v:ext="edit" aspectratio="t"/>
          </v:shape>
          <v:shape id="_x0000_s3016" type="#_x0000_t32" style="position:absolute;left:8268;top:6189;width:305;height:0" o:connectortype="straight" strokeweight=".25pt">
            <o:lock v:ext="edit" aspectratio="t"/>
          </v:shape>
          <v:shape id="_x0000_s3017" type="#_x0000_t32" style="position:absolute;left:8259;top:6233;width:323;height:0" o:connectortype="straight" strokeweight=".25pt">
            <o:lock v:ext="edit" aspectratio="t"/>
          </v:shape>
          <v:shape id="_x0000_s3018" type="#_x0000_t32" style="position:absolute;left:8246;top:6274;width:349;height:0" o:connectortype="straight" strokeweight=".25pt">
            <o:lock v:ext="edit" aspectratio="t"/>
          </v:shape>
          <v:shape id="_x0000_s3019" type="#_x0000_t32" style="position:absolute;left:8234;top:6314;width:375;height:0" o:connectortype="straight" strokeweight=".25pt">
            <o:lock v:ext="edit" aspectratio="t"/>
          </v:shape>
          <v:shape id="_x0000_s3020" type="#_x0000_t32" style="position:absolute;left:8221;top:6357;width:401;height:0" o:connectortype="straight" strokeweight=".25pt">
            <o:lock v:ext="edit" aspectratio="t"/>
          </v:shape>
          <v:shape id="_x0000_s3021" type="#_x0000_t32" style="position:absolute;left:8206;top:6404;width:427;height:0" o:connectortype="straight" strokeweight=".25pt">
            <o:lock v:ext="edit" aspectratio="t"/>
          </v:shape>
          <v:group id="_x0000_s3022" style="position:absolute;left:7955;top:4568;width:941;height:200" coordorigin="4672,13329" coordsize="3059,948">
            <o:lock v:ext="edit" aspectratio="t"/>
            <v:group id="_x0000_s3023" style="position:absolute;left:4771;top:13329;width:197;height:947" coordorigin="3458,13325" coordsize="196,947">
              <o:lock v:ext="edit" aspectratio="t"/>
              <v:rect id="_x0000_s3024" style="position:absolute;left:3458;top:13325;width:98;height:947" filled="f" strokeweight=".25pt">
                <o:lock v:ext="edit" aspectratio="t"/>
              </v:rect>
              <v:rect id="_x0000_s3025" style="position:absolute;left:3556;top:13325;width:98;height:947" filled="f" strokeweight=".25pt">
                <o:lock v:ext="edit" aspectratio="t"/>
              </v:rect>
            </v:group>
            <v:group id="_x0000_s3026" style="position:absolute;left:5363;top:13330;width:789;height:947" coordorigin="3458,13325" coordsize="787,947">
              <o:lock v:ext="edit" aspectratio="t"/>
              <v:group id="_x0000_s3027" style="position:absolute;left:3458;top:13325;width:393;height:947" coordorigin="3458,13325" coordsize="393,947">
                <o:lock v:ext="edit" aspectratio="t"/>
                <v:group id="_x0000_s3028" style="position:absolute;left:3458;top:13325;width:196;height:947" coordorigin="3458,13325" coordsize="196,947">
                  <o:lock v:ext="edit" aspectratio="t"/>
                  <v:rect id="_x0000_s3029" style="position:absolute;left:3458;top:13325;width:98;height:947" filled="f" strokeweight=".25pt">
                    <o:lock v:ext="edit" aspectratio="t"/>
                  </v:rect>
                  <v:rect id="_x0000_s3030" style="position:absolute;left:3556;top:13325;width:98;height:947" filled="f" strokeweight=".25pt">
                    <o:lock v:ext="edit" aspectratio="t"/>
                  </v:rect>
                </v:group>
                <v:group id="_x0000_s3031" style="position:absolute;left:3655;top:13325;width:196;height:947" coordorigin="3458,13325" coordsize="196,947">
                  <o:lock v:ext="edit" aspectratio="t"/>
                  <v:rect id="_x0000_s3032" style="position:absolute;left:3458;top:13325;width:98;height:947" filled="f" strokeweight=".25pt">
                    <o:lock v:ext="edit" aspectratio="t"/>
                  </v:rect>
                  <v:rect id="_x0000_s3033" style="position:absolute;left:3556;top:13325;width:98;height:947" filled="f" strokeweight=".25pt">
                    <o:lock v:ext="edit" aspectratio="t"/>
                  </v:rect>
                </v:group>
              </v:group>
              <v:group id="_x0000_s3034" style="position:absolute;left:3852;top:13325;width:393;height:947" coordorigin="3458,13325" coordsize="393,947">
                <o:lock v:ext="edit" aspectratio="t"/>
                <v:group id="_x0000_s3035" style="position:absolute;left:3458;top:13325;width:196;height:947" coordorigin="3458,13325" coordsize="196,947">
                  <o:lock v:ext="edit" aspectratio="t"/>
                  <v:rect id="_x0000_s3036" style="position:absolute;left:3458;top:13325;width:98;height:947" filled="f" strokeweight=".25pt">
                    <o:lock v:ext="edit" aspectratio="t"/>
                  </v:rect>
                  <v:rect id="_x0000_s3037" style="position:absolute;left:3556;top:13325;width:98;height:947" filled="f" strokeweight=".25pt">
                    <o:lock v:ext="edit" aspectratio="t"/>
                  </v:rect>
                </v:group>
                <v:group id="_x0000_s3038" style="position:absolute;left:3655;top:13325;width:196;height:947" coordorigin="3458,13325" coordsize="196,947">
                  <o:lock v:ext="edit" aspectratio="t"/>
                  <v:rect id="_x0000_s3039" style="position:absolute;left:3458;top:13325;width:98;height:947" filled="f" strokeweight=".25pt">
                    <o:lock v:ext="edit" aspectratio="t"/>
                  </v:rect>
                  <v:rect id="_x0000_s304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41" style="position:absolute;left:6153;top:13329;width:789;height:947" coordorigin="3458,13325" coordsize="787,947">
              <o:lock v:ext="edit" aspectratio="t"/>
              <v:group id="_x0000_s3042" style="position:absolute;left:3458;top:13325;width:393;height:947" coordorigin="3458,13325" coordsize="393,947">
                <o:lock v:ext="edit" aspectratio="t"/>
                <v:group id="_x0000_s3043" style="position:absolute;left:3458;top:13325;width:196;height:947" coordorigin="3458,13325" coordsize="196,947">
                  <o:lock v:ext="edit" aspectratio="t"/>
                  <v:rect id="_x0000_s3044" style="position:absolute;left:3458;top:13325;width:98;height:947" filled="f" strokeweight=".25pt">
                    <o:lock v:ext="edit" aspectratio="t"/>
                  </v:rect>
                  <v:rect id="_x0000_s3045" style="position:absolute;left:3556;top:13325;width:98;height:947" filled="f" strokeweight=".25pt">
                    <o:lock v:ext="edit" aspectratio="t"/>
                  </v:rect>
                </v:group>
                <v:group id="_x0000_s3046" style="position:absolute;left:3655;top:13325;width:196;height:947" coordorigin="3458,13325" coordsize="196,947">
                  <o:lock v:ext="edit" aspectratio="t"/>
                  <v:rect id="_x0000_s3047" style="position:absolute;left:3458;top:13325;width:98;height:947" filled="f" strokeweight=".25pt">
                    <o:lock v:ext="edit" aspectratio="t"/>
                  </v:rect>
                  <v:rect id="_x0000_s3048" style="position:absolute;left:3556;top:13325;width:98;height:947" filled="f" strokeweight=".25pt">
                    <o:lock v:ext="edit" aspectratio="t"/>
                  </v:rect>
                </v:group>
              </v:group>
              <v:group id="_x0000_s3049" style="position:absolute;left:3852;top:13325;width:393;height:947" coordorigin="3458,13325" coordsize="393,947">
                <o:lock v:ext="edit" aspectratio="t"/>
                <v:group id="_x0000_s3050" style="position:absolute;left:3458;top:13325;width:196;height:947" coordorigin="3458,13325" coordsize="196,947">
                  <o:lock v:ext="edit" aspectratio="t"/>
                  <v:rect id="_x0000_s3051" style="position:absolute;left:3458;top:13325;width:98;height:947" filled="f" strokeweight=".25pt">
                    <o:lock v:ext="edit" aspectratio="t"/>
                  </v:rect>
                  <v:rect id="_x0000_s3052" style="position:absolute;left:3556;top:13325;width:98;height:947" filled="f" strokeweight=".25pt">
                    <o:lock v:ext="edit" aspectratio="t"/>
                  </v:rect>
                </v:group>
                <v:group id="_x0000_s3053" style="position:absolute;left:3655;top:13325;width:196;height:947" coordorigin="3458,13325" coordsize="196,947">
                  <o:lock v:ext="edit" aspectratio="t"/>
                  <v:rect id="_x0000_s3054" style="position:absolute;left:3458;top:13325;width:98;height:947" filled="f" strokeweight=".25pt">
                    <o:lock v:ext="edit" aspectratio="t"/>
                  </v:rect>
                  <v:rect id="_x0000_s305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56" style="position:absolute;left:6942;top:13330;width:789;height:947" coordorigin="3458,13325" coordsize="787,947">
              <o:lock v:ext="edit" aspectratio="t"/>
              <v:group id="_x0000_s3057" style="position:absolute;left:3458;top:13325;width:393;height:947" coordorigin="3458,13325" coordsize="393,947">
                <o:lock v:ext="edit" aspectratio="t"/>
                <v:group id="_x0000_s3058" style="position:absolute;left:3458;top:13325;width:196;height:947" coordorigin="3458,13325" coordsize="196,947">
                  <o:lock v:ext="edit" aspectratio="t"/>
                  <v:rect id="_x0000_s3059" style="position:absolute;left:3458;top:13325;width:98;height:947" filled="f" strokeweight=".25pt">
                    <o:lock v:ext="edit" aspectratio="t"/>
                  </v:rect>
                  <v:rect id="_x0000_s3060" style="position:absolute;left:3556;top:13325;width:98;height:947" filled="f" strokeweight=".25pt">
                    <o:lock v:ext="edit" aspectratio="t"/>
                  </v:rect>
                </v:group>
                <v:group id="_x0000_s3061" style="position:absolute;left:3655;top:13325;width:196;height:947" coordorigin="3458,13325" coordsize="196,947">
                  <o:lock v:ext="edit" aspectratio="t"/>
                  <v:rect id="_x0000_s3062" style="position:absolute;left:3458;top:13325;width:98;height:947" filled="f" strokeweight=".25pt">
                    <o:lock v:ext="edit" aspectratio="t"/>
                  </v:rect>
                  <v:rect id="_x0000_s3063" style="position:absolute;left:3556;top:13325;width:98;height:947" filled="f" strokeweight=".25pt">
                    <o:lock v:ext="edit" aspectratio="t"/>
                  </v:rect>
                </v:group>
              </v:group>
              <v:group id="_x0000_s3064" style="position:absolute;left:3852;top:13325;width:393;height:947" coordorigin="3458,13325" coordsize="393,947">
                <o:lock v:ext="edit" aspectratio="t"/>
                <v:group id="_x0000_s3065" style="position:absolute;left:3458;top:13325;width:196;height:947" coordorigin="3458,13325" coordsize="196,947">
                  <o:lock v:ext="edit" aspectratio="t"/>
                  <v:rect id="_x0000_s3066" style="position:absolute;left:3458;top:13325;width:98;height:947" filled="f" strokeweight=".25pt">
                    <o:lock v:ext="edit" aspectratio="t"/>
                  </v:rect>
                  <v:rect id="_x0000_s3067" style="position:absolute;left:3556;top:13325;width:98;height:947" filled="f" strokeweight=".25pt">
                    <o:lock v:ext="edit" aspectratio="t"/>
                  </v:rect>
                </v:group>
                <v:group id="_x0000_s3068" style="position:absolute;left:3655;top:13325;width:196;height:947" coordorigin="3458,13325" coordsize="196,947">
                  <o:lock v:ext="edit" aspectratio="t"/>
                  <v:rect id="_x0000_s3069" style="position:absolute;left:3458;top:13325;width:98;height:947" filled="f" strokeweight=".25pt">
                    <o:lock v:ext="edit" aspectratio="t"/>
                  </v:rect>
                  <v:rect id="_x0000_s307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71" style="position:absolute;left:4969;top:13329;width:394;height:947" coordorigin="3458,13325" coordsize="393,947">
              <o:lock v:ext="edit" aspectratio="t"/>
              <v:group id="_x0000_s97280" style="position:absolute;left:3458;top:13325;width:196;height:947" coordorigin="3458,13325" coordsize="196,947">
                <o:lock v:ext="edit" aspectratio="t"/>
                <v:rect id="_x0000_s97281" style="position:absolute;left:3458;top:13325;width:98;height:947" filled="f" strokeweight=".25pt">
                  <o:lock v:ext="edit" aspectratio="t"/>
                </v:rect>
                <v:rect id="_x0000_s97282" style="position:absolute;left:3556;top:13325;width:98;height:947" filled="f" strokeweight=".25pt">
                  <o:lock v:ext="edit" aspectratio="t"/>
                </v:rect>
              </v:group>
              <v:group id="_x0000_s97283" style="position:absolute;left:3655;top:13325;width:196;height:947" coordorigin="3458,13325" coordsize="196,947">
                <o:lock v:ext="edit" aspectratio="t"/>
                <v:rect id="_x0000_s97284" style="position:absolute;left:3458;top:13325;width:98;height:947" filled="f" strokeweight=".25pt">
                  <o:lock v:ext="edit" aspectratio="t"/>
                </v:rect>
                <v:rect id="_x0000_s97285" style="position:absolute;left:3556;top:13325;width:98;height:947" filled="f" strokeweight=".25pt">
                  <o:lock v:ext="edit" aspectratio="t"/>
                </v:rect>
              </v:group>
            </v:group>
            <v:rect id="_x0000_s97286" style="position:absolute;left:4672;top:13329;width:98;height:947" filled="f" strokeweight=".25pt">
              <o:lock v:ext="edit" aspectratio="t"/>
            </v:rect>
          </v:group>
          <v:shape id="_x0000_s97287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97288" type="#_x0000_t8" style="position:absolute;left:7943;top:5946;width:968;height:826;flip:y" adj="4061" fillcolor="black [3213]" strokeweight=".25pt">
            <o:lock v:ext="edit" aspectratio="t"/>
          </v:shape>
          <v:shape id="_x0000_s97289" type="#_x0000_t8" style="position:absolute;left:8423;top:5946;width:555;height:286;flip:y" adj="3191" fillcolor="black [3213]" strokeweight=".25pt">
            <o:lock v:ext="edit" aspectratio="t"/>
          </v:shape>
          <v:rect id="_x0000_s97290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97291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97292" style="position:absolute;left:8414;top:10284;width:530;height:523" coordorigin="3458,13325" coordsize="787,947">
            <o:lock v:ext="edit" aspectratio="t"/>
            <v:group id="_x0000_s97293" style="position:absolute;left:3458;top:13325;width:393;height:947" coordorigin="3458,13325" coordsize="393,947">
              <o:lock v:ext="edit" aspectratio="t"/>
              <v:group id="_x0000_s97294" style="position:absolute;left:3458;top:13325;width:196;height:947" coordorigin="3458,13325" coordsize="196,947">
                <o:lock v:ext="edit" aspectratio="t"/>
                <v:rect id="_x0000_s97295" style="position:absolute;left:3458;top:13325;width:98;height:947" filled="f" strokeweight=".25pt">
                  <o:lock v:ext="edit" aspectratio="t"/>
                </v:rect>
                <v:rect id="_x0000_s97296" style="position:absolute;left:3556;top:13325;width:98;height:947" filled="f" strokeweight=".25pt">
                  <o:lock v:ext="edit" aspectratio="t"/>
                </v:rect>
              </v:group>
              <v:group id="_x0000_s97297" style="position:absolute;left:3655;top:13325;width:196;height:947" coordorigin="3458,13325" coordsize="196,947">
                <o:lock v:ext="edit" aspectratio="t"/>
                <v:rect id="_x0000_s97298" style="position:absolute;left:3458;top:13325;width:98;height:947" filled="f" strokeweight=".25pt">
                  <o:lock v:ext="edit" aspectratio="t"/>
                </v:rect>
                <v:rect id="_x0000_s97299" style="position:absolute;left:3556;top:13325;width:98;height:947" filled="f" strokeweight=".25pt">
                  <o:lock v:ext="edit" aspectratio="t"/>
                </v:rect>
              </v:group>
            </v:group>
            <v:group id="_x0000_s97300" style="position:absolute;left:3852;top:13325;width:393;height:947" coordorigin="3458,13325" coordsize="393,947">
              <o:lock v:ext="edit" aspectratio="t"/>
              <v:group id="_x0000_s97301" style="position:absolute;left:3458;top:13325;width:196;height:947" coordorigin="3458,13325" coordsize="196,947">
                <o:lock v:ext="edit" aspectratio="t"/>
                <v:rect id="_x0000_s97302" style="position:absolute;left:3458;top:13325;width:98;height:947" filled="f" strokeweight=".25pt">
                  <o:lock v:ext="edit" aspectratio="t"/>
                </v:rect>
                <v:rect id="_x0000_s97303" style="position:absolute;left:3556;top:13325;width:98;height:947" filled="f" strokeweight=".25pt">
                  <o:lock v:ext="edit" aspectratio="t"/>
                </v:rect>
              </v:group>
              <v:group id="_x0000_s97304" style="position:absolute;left:3655;top:13325;width:196;height:947" coordorigin="3458,13325" coordsize="196,947">
                <o:lock v:ext="edit" aspectratio="t"/>
                <v:rect id="_x0000_s97305" style="position:absolute;left:3458;top:13325;width:98;height:947" filled="f" strokeweight=".25pt">
                  <o:lock v:ext="edit" aspectratio="t"/>
                </v:rect>
                <v:rect id="_x0000_s97306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97307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97308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97309" style="position:absolute;left:7706;top:12752;width:1473;height:935" coordorigin="4672,13329" coordsize="3059,948">
            <o:lock v:ext="edit" aspectratio="t"/>
            <v:group id="_x0000_s97310" style="position:absolute;left:4771;top:13329;width:197;height:947" coordorigin="3458,13325" coordsize="196,947">
              <o:lock v:ext="edit" aspectratio="t"/>
              <v:rect id="_x0000_s97311" style="position:absolute;left:3458;top:13325;width:98;height:947" filled="f" strokeweight=".25pt">
                <o:lock v:ext="edit" aspectratio="t"/>
              </v:rect>
              <v:rect id="_x0000_s97312" style="position:absolute;left:3556;top:13325;width:98;height:947" filled="f" strokeweight=".25pt">
                <o:lock v:ext="edit" aspectratio="t"/>
              </v:rect>
            </v:group>
            <v:group id="_x0000_s97313" style="position:absolute;left:5363;top:13330;width:789;height:947" coordorigin="3458,13325" coordsize="787,947">
              <o:lock v:ext="edit" aspectratio="t"/>
              <v:group id="_x0000_s97314" style="position:absolute;left:3458;top:13325;width:393;height:947" coordorigin="3458,13325" coordsize="393,947">
                <o:lock v:ext="edit" aspectratio="t"/>
                <v:group id="_x0000_s97315" style="position:absolute;left:3458;top:13325;width:196;height:947" coordorigin="3458,13325" coordsize="196,947">
                  <o:lock v:ext="edit" aspectratio="t"/>
                  <v:rect id="_x0000_s97316" style="position:absolute;left:3458;top:13325;width:98;height:947" filled="f" strokeweight=".25pt">
                    <o:lock v:ext="edit" aspectratio="t"/>
                  </v:rect>
                  <v:rect id="_x0000_s97317" style="position:absolute;left:3556;top:13325;width:98;height:947" filled="f" strokeweight=".25pt">
                    <o:lock v:ext="edit" aspectratio="t"/>
                  </v:rect>
                </v:group>
                <v:group id="_x0000_s97318" style="position:absolute;left:3655;top:13325;width:196;height:947" coordorigin="3458,13325" coordsize="196,947">
                  <o:lock v:ext="edit" aspectratio="t"/>
                  <v:rect id="_x0000_s97319" style="position:absolute;left:3458;top:13325;width:98;height:947" filled="f" strokeweight=".25pt">
                    <o:lock v:ext="edit" aspectratio="t"/>
                  </v:rect>
                  <v:rect id="_x0000_s97320" style="position:absolute;left:3556;top:13325;width:98;height:947" filled="f" strokeweight=".25pt">
                    <o:lock v:ext="edit" aspectratio="t"/>
                  </v:rect>
                </v:group>
              </v:group>
              <v:group id="_x0000_s97321" style="position:absolute;left:3852;top:13325;width:393;height:947" coordorigin="3458,13325" coordsize="393,947">
                <o:lock v:ext="edit" aspectratio="t"/>
                <v:group id="_x0000_s97322" style="position:absolute;left:3458;top:13325;width:196;height:947" coordorigin="3458,13325" coordsize="196,947">
                  <o:lock v:ext="edit" aspectratio="t"/>
                  <v:rect id="_x0000_s97323" style="position:absolute;left:3458;top:13325;width:98;height:947" filled="f" strokeweight=".25pt">
                    <o:lock v:ext="edit" aspectratio="t"/>
                  </v:rect>
                  <v:rect id="_x0000_s97324" style="position:absolute;left:3556;top:13325;width:98;height:947" filled="f" strokeweight=".25pt">
                    <o:lock v:ext="edit" aspectratio="t"/>
                  </v:rect>
                </v:group>
                <v:group id="_x0000_s97325" style="position:absolute;left:3655;top:13325;width:196;height:947" coordorigin="3458,13325" coordsize="196,947">
                  <o:lock v:ext="edit" aspectratio="t"/>
                  <v:rect id="_x0000_s97326" style="position:absolute;left:3458;top:13325;width:98;height:947" filled="f" strokeweight=".25pt">
                    <o:lock v:ext="edit" aspectratio="t"/>
                  </v:rect>
                  <v:rect id="_x0000_s9732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28" style="position:absolute;left:6153;top:13329;width:789;height:947" coordorigin="3458,13325" coordsize="787,947">
              <o:lock v:ext="edit" aspectratio="t"/>
              <v:group id="_x0000_s97329" style="position:absolute;left:3458;top:13325;width:393;height:947" coordorigin="3458,13325" coordsize="393,947">
                <o:lock v:ext="edit" aspectratio="t"/>
                <v:group id="_x0000_s97330" style="position:absolute;left:3458;top:13325;width:196;height:947" coordorigin="3458,13325" coordsize="196,947">
                  <o:lock v:ext="edit" aspectratio="t"/>
                  <v:rect id="_x0000_s97331" style="position:absolute;left:3458;top:13325;width:98;height:947" filled="f" strokeweight=".25pt">
                    <o:lock v:ext="edit" aspectratio="t"/>
                  </v:rect>
                  <v:rect id="_x0000_s97332" style="position:absolute;left:3556;top:13325;width:98;height:947" filled="f" strokeweight=".25pt">
                    <o:lock v:ext="edit" aspectratio="t"/>
                  </v:rect>
                </v:group>
                <v:group id="_x0000_s97333" style="position:absolute;left:3655;top:13325;width:196;height:947" coordorigin="3458,13325" coordsize="196,947">
                  <o:lock v:ext="edit" aspectratio="t"/>
                  <v:rect id="_x0000_s97334" style="position:absolute;left:3458;top:13325;width:98;height:947" filled="f" strokeweight=".25pt">
                    <o:lock v:ext="edit" aspectratio="t"/>
                  </v:rect>
                  <v:rect id="_x0000_s97335" style="position:absolute;left:3556;top:13325;width:98;height:947" filled="f" strokeweight=".25pt">
                    <o:lock v:ext="edit" aspectratio="t"/>
                  </v:rect>
                </v:group>
              </v:group>
              <v:group id="_x0000_s97336" style="position:absolute;left:3852;top:13325;width:393;height:947" coordorigin="3458,13325" coordsize="393,947">
                <o:lock v:ext="edit" aspectratio="t"/>
                <v:group id="_x0000_s97337" style="position:absolute;left:3458;top:13325;width:196;height:947" coordorigin="3458,13325" coordsize="196,947">
                  <o:lock v:ext="edit" aspectratio="t"/>
                  <v:rect id="_x0000_s97338" style="position:absolute;left:3458;top:13325;width:98;height:947" filled="f" strokeweight=".25pt">
                    <o:lock v:ext="edit" aspectratio="t"/>
                  </v:rect>
                  <v:rect id="_x0000_s97339" style="position:absolute;left:3556;top:13325;width:98;height:947" filled="f" strokeweight=".25pt">
                    <o:lock v:ext="edit" aspectratio="t"/>
                  </v:rect>
                </v:group>
                <v:group id="_x0000_s97340" style="position:absolute;left:3655;top:13325;width:196;height:947" coordorigin="3458,13325" coordsize="196,947">
                  <o:lock v:ext="edit" aspectratio="t"/>
                  <v:rect id="_x0000_s97341" style="position:absolute;left:3458;top:13325;width:98;height:947" filled="f" strokeweight=".25pt">
                    <o:lock v:ext="edit" aspectratio="t"/>
                  </v:rect>
                  <v:rect id="_x0000_s9734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43" style="position:absolute;left:6942;top:13330;width:789;height:947" coordorigin="3458,13325" coordsize="787,947">
              <o:lock v:ext="edit" aspectratio="t"/>
              <v:group id="_x0000_s97344" style="position:absolute;left:3458;top:13325;width:393;height:947" coordorigin="3458,13325" coordsize="393,947">
                <o:lock v:ext="edit" aspectratio="t"/>
                <v:group id="_x0000_s97345" style="position:absolute;left:3458;top:13325;width:196;height:947" coordorigin="3458,13325" coordsize="196,947">
                  <o:lock v:ext="edit" aspectratio="t"/>
                  <v:rect id="_x0000_s97346" style="position:absolute;left:3458;top:13325;width:98;height:947" filled="f" strokeweight=".25pt">
                    <o:lock v:ext="edit" aspectratio="t"/>
                  </v:rect>
                  <v:rect id="_x0000_s97347" style="position:absolute;left:3556;top:13325;width:98;height:947" filled="f" strokeweight=".25pt">
                    <o:lock v:ext="edit" aspectratio="t"/>
                  </v:rect>
                </v:group>
                <v:group id="_x0000_s97348" style="position:absolute;left:3655;top:13325;width:196;height:947" coordorigin="3458,13325" coordsize="196,947">
                  <o:lock v:ext="edit" aspectratio="t"/>
                  <v:rect id="_x0000_s97349" style="position:absolute;left:3458;top:13325;width:98;height:947" filled="f" strokeweight=".25pt">
                    <o:lock v:ext="edit" aspectratio="t"/>
                  </v:rect>
                  <v:rect id="_x0000_s97350" style="position:absolute;left:3556;top:13325;width:98;height:947" filled="f" strokeweight=".25pt">
                    <o:lock v:ext="edit" aspectratio="t"/>
                  </v:rect>
                </v:group>
              </v:group>
              <v:group id="_x0000_s97351" style="position:absolute;left:3852;top:13325;width:393;height:947" coordorigin="3458,13325" coordsize="393,947">
                <o:lock v:ext="edit" aspectratio="t"/>
                <v:group id="_x0000_s97352" style="position:absolute;left:3458;top:13325;width:196;height:947" coordorigin="3458,13325" coordsize="196,947">
                  <o:lock v:ext="edit" aspectratio="t"/>
                  <v:rect id="_x0000_s97353" style="position:absolute;left:3458;top:13325;width:98;height:947" filled="f" strokeweight=".25pt">
                    <o:lock v:ext="edit" aspectratio="t"/>
                  </v:rect>
                  <v:rect id="_x0000_s97354" style="position:absolute;left:3556;top:13325;width:98;height:947" filled="f" strokeweight=".25pt">
                    <o:lock v:ext="edit" aspectratio="t"/>
                  </v:rect>
                </v:group>
                <v:group id="_x0000_s97355" style="position:absolute;left:3655;top:13325;width:196;height:947" coordorigin="3458,13325" coordsize="196,947">
                  <o:lock v:ext="edit" aspectratio="t"/>
                  <v:rect id="_x0000_s97356" style="position:absolute;left:3458;top:13325;width:98;height:947" filled="f" strokeweight=".25pt">
                    <o:lock v:ext="edit" aspectratio="t"/>
                  </v:rect>
                  <v:rect id="_x0000_s9735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58" style="position:absolute;left:4969;top:13329;width:394;height:947" coordorigin="3458,13325" coordsize="393,947">
              <o:lock v:ext="edit" aspectratio="t"/>
              <v:group id="_x0000_s97359" style="position:absolute;left:3458;top:13325;width:196;height:947" coordorigin="3458,13325" coordsize="196,947">
                <o:lock v:ext="edit" aspectratio="t"/>
                <v:rect id="_x0000_s97360" style="position:absolute;left:3458;top:13325;width:98;height:947" filled="f" strokeweight=".25pt">
                  <o:lock v:ext="edit" aspectratio="t"/>
                </v:rect>
                <v:rect id="_x0000_s97361" style="position:absolute;left:3556;top:13325;width:98;height:947" filled="f" strokeweight=".25pt">
                  <o:lock v:ext="edit" aspectratio="t"/>
                </v:rect>
              </v:group>
              <v:group id="_x0000_s97362" style="position:absolute;left:3655;top:13325;width:196;height:947" coordorigin="3458,13325" coordsize="196,947">
                <o:lock v:ext="edit" aspectratio="t"/>
                <v:rect id="_x0000_s97363" style="position:absolute;left:3458;top:13325;width:98;height:947" filled="f" strokeweight=".25pt">
                  <o:lock v:ext="edit" aspectratio="t"/>
                </v:rect>
                <v:rect id="_x0000_s97364" style="position:absolute;left:3556;top:13325;width:98;height:947" filled="f" strokeweight=".25pt">
                  <o:lock v:ext="edit" aspectratio="t"/>
                </v:rect>
              </v:group>
            </v:group>
            <v:rect id="_x0000_s97365" style="position:absolute;left:4672;top:13329;width:98;height:947" filled="f" strokeweight=".25pt">
              <o:lock v:ext="edit" aspectratio="t"/>
            </v:rect>
          </v:group>
          <v:roundrect id="_x0000_s97366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97367" style="position:absolute;left:7931;top:13695;width:484;height:1868" fillcolor="black [3213]" strokeweight=".25pt">
            <v:fill rotate="t"/>
            <o:lock v:ext="edit" aspectratio="t"/>
          </v:rect>
          <v:rect id="_x0000_s97368" style="position:absolute;left:8959;top:13687;width:207;height:1883" fillcolor="black [3213]" strokeweight=".25pt">
            <v:fill rotate="t"/>
            <o:lock v:ext="edit" aspectratio="t"/>
          </v:rect>
          <v:shape id="_x0000_s97369" type="#_x0000_t32" style="position:absolute;left:8956;top:7260;width:0;height:900" o:connectortype="straight" strokeweight=".25pt">
            <v:stroke dashstyle="dash"/>
            <o:lock v:ext="edit" aspectratio="t"/>
          </v:shape>
          <v:rect id="_x0000_s97370" style="position:absolute;left:8670;top:9833;width:143;height:360" fillcolor="#bfbfbf [2412]" stroked="f" strokeweight=".25pt">
            <o:lock v:ext="edit" aspectratio="t"/>
          </v:rect>
          <v:shape id="_x0000_s97371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97372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97373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97374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97375" type="#_x0000_t32" style="position:absolute;left:8520;top:2753;width:176;height:0" o:connectortype="straight" strokeweight=".25pt">
            <o:lock v:ext="edit" aspectratio="t"/>
          </v:shape>
          <v:shape id="_x0000_s97376" type="#_x0000_t32" style="position:absolute;left:8148;top:2752;width:102;height:1" o:connectortype="straight" strokeweight=".25pt">
            <o:lock v:ext="edit" aspectratio="t"/>
          </v:shape>
          <v:shape id="_x0000_s97377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97378" style="position:absolute;left:8469;top:11614;width:476;height:288" coordorigin="5926,11577" coordsize="476,288">
            <o:lock v:ext="edit" aspectratio="t"/>
            <v:group id="_x0000_s97379" style="position:absolute;left:5926;top:11577;width:476;height:288" coordorigin="5926,11577" coordsize="476,288">
              <o:lock v:ext="edit" aspectratio="t"/>
              <v:group id="_x0000_s97380" style="position:absolute;left:5926;top:11767;width:469;height:98" coordorigin="5897,11764" coordsize="469,98">
                <o:lock v:ext="edit" aspectratio="t"/>
                <v:shape id="_x0000_s97381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97382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97383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97384" type="#_x0000_t32" style="position:absolute;left:6115;top:11626;width:283;height:4;flip:y" o:connectortype="straight" strokecolor="#c00000" strokeweight=".25pt">
                <o:lock v:ext="edit" aspectratio="t"/>
              </v:shape>
              <v:shape id="_x0000_s97385" type="#_x0000_t32" style="position:absolute;left:6115;top:11674;width:283;height:4;flip:y" o:connectortype="straight" strokecolor="#c00000" strokeweight=".25pt">
                <o:lock v:ext="edit" aspectratio="t"/>
              </v:shape>
              <v:shape id="_x0000_s97386" type="#_x0000_t32" style="position:absolute;left:6115;top:11720;width:283;height:4;flip:y" o:connectortype="straight" strokecolor="#c00000" strokeweight=".25pt">
                <o:lock v:ext="edit" aspectratio="t"/>
              </v:shape>
              <v:shape id="_x0000_s97387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97388" style="position:absolute;left:5928;top:11577;width:192;height:153" fillcolor="#214d83" strokecolor="#214d83" strokeweight=".25pt">
              <o:lock v:ext="edit" aspectratio="t"/>
            </v:rect>
          </v:group>
          <v:group id="_x0000_s97389" style="position:absolute;left:7704;top:11617;width:172;height:288" coordorigin="5926,11577" coordsize="476,288">
            <o:lock v:ext="edit" aspectratio="t"/>
            <v:group id="_x0000_s97390" style="position:absolute;left:5926;top:11577;width:476;height:288" coordorigin="5926,11577" coordsize="476,288">
              <o:lock v:ext="edit" aspectratio="t"/>
              <v:group id="_x0000_s97391" style="position:absolute;left:5926;top:11767;width:469;height:98" coordorigin="5897,11764" coordsize="469,98">
                <o:lock v:ext="edit" aspectratio="t"/>
                <v:shape id="_x0000_s97392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97393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97394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97395" type="#_x0000_t32" style="position:absolute;left:6115;top:11626;width:283;height:4;flip:y" o:connectortype="straight" strokecolor="#c00000" strokeweight=".25pt">
                <o:lock v:ext="edit" aspectratio="t"/>
              </v:shape>
              <v:shape id="_x0000_s97396" type="#_x0000_t32" style="position:absolute;left:6115;top:11674;width:283;height:4;flip:y" o:connectortype="straight" strokecolor="#c00000" strokeweight=".25pt">
                <o:lock v:ext="edit" aspectratio="t"/>
              </v:shape>
              <v:shape id="_x0000_s97397" type="#_x0000_t32" style="position:absolute;left:6115;top:11720;width:283;height:4;flip:y" o:connectortype="straight" strokecolor="#c00000" strokeweight=".25pt">
                <o:lock v:ext="edit" aspectratio="t"/>
              </v:shape>
              <v:shape id="_x0000_s97398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97399" style="position:absolute;left:5928;top:11577;width:192;height:153" fillcolor="#214d83" strokecolor="#214d83" strokeweight=".25pt">
              <o:lock v:ext="edit" aspectratio="t"/>
            </v:rect>
          </v:group>
          <v:shape id="_x0000_s97400" type="#_x0000_t32" style="position:absolute;left:8003;top:3877;width:847;height:0" o:connectortype="straight" strokeweight=".25pt">
            <o:lock v:ext="edit" aspectratio="t"/>
          </v:shape>
          <v:shape id="_x0000_s97401" type="#_x0000_t32" style="position:absolute;left:8397;top:2921;width:0;height:949;flip:y" o:connectortype="straight" strokeweight=".25pt">
            <o:lock v:ext="edit" aspectratio="t"/>
          </v:shape>
          <v:rect id="_x0000_s97402" style="position:absolute;left:8712;top:10354;width:87;height:296" fillcolor="#bfbfbf [2412]" stroked="f" strokeweight=".25pt">
            <o:lock v:ext="edit" aspectratio="t"/>
          </v:rect>
          <v:rect id="_x0000_s97403" style="position:absolute;left:8731;top:10376;width:45;height:110" fillcolor="black [3213]" strokeweight=".25pt">
            <o:lock v:ext="edit" aspectratio="t"/>
          </v:rect>
          <v:rect id="_x0000_s97404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97405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97406" type="#_x0000_t5" style="position:absolute;left:8062;top:14655;width:724;height:1187" strokeweight=".25pt">
            <o:lock v:ext="edit" aspectratio="t"/>
          </v:shape>
          <v:shape id="_x0000_s97407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97408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97409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97410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97411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97412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97413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97414" style="position:absolute;left:7685;top:14631;width:238;height:942" coordorigin="3458,13325" coordsize="787,947">
            <o:lock v:ext="edit" aspectratio="t"/>
            <v:group id="_x0000_s97415" style="position:absolute;left:3458;top:13325;width:393;height:947" coordorigin="3458,13325" coordsize="393,947">
              <o:lock v:ext="edit" aspectratio="t"/>
              <v:group id="_x0000_s97416" style="position:absolute;left:3458;top:13325;width:196;height:947" coordorigin="3458,13325" coordsize="196,947">
                <o:lock v:ext="edit" aspectratio="t"/>
                <v:rect id="_x0000_s97417" style="position:absolute;left:3458;top:13325;width:98;height:947" filled="f" strokeweight=".25pt">
                  <o:lock v:ext="edit" aspectratio="t"/>
                </v:rect>
                <v:rect id="_x0000_s97418" style="position:absolute;left:3556;top:13325;width:98;height:947" filled="f" strokeweight=".25pt">
                  <o:lock v:ext="edit" aspectratio="t"/>
                </v:rect>
              </v:group>
              <v:group id="_x0000_s97419" style="position:absolute;left:3655;top:13325;width:196;height:947" coordorigin="3458,13325" coordsize="196,947">
                <o:lock v:ext="edit" aspectratio="t"/>
                <v:rect id="_x0000_s97420" style="position:absolute;left:3458;top:13325;width:98;height:947" filled="f" strokeweight=".25pt">
                  <o:lock v:ext="edit" aspectratio="t"/>
                </v:rect>
                <v:rect id="_x0000_s97421" style="position:absolute;left:3556;top:13325;width:98;height:947" filled="f" strokeweight=".25pt">
                  <o:lock v:ext="edit" aspectratio="t"/>
                </v:rect>
              </v:group>
            </v:group>
            <v:group id="_x0000_s97422" style="position:absolute;left:3852;top:13325;width:393;height:947" coordorigin="3458,13325" coordsize="393,947">
              <o:lock v:ext="edit" aspectratio="t"/>
              <v:group id="_x0000_s97423" style="position:absolute;left:3458;top:13325;width:196;height:947" coordorigin="3458,13325" coordsize="196,947">
                <o:lock v:ext="edit" aspectratio="t"/>
                <v:rect id="_x0000_s97424" style="position:absolute;left:3458;top:13325;width:98;height:947" filled="f" strokeweight=".25pt">
                  <o:lock v:ext="edit" aspectratio="t"/>
                </v:rect>
                <v:rect id="_x0000_s97425" style="position:absolute;left:3556;top:13325;width:98;height:947" filled="f" strokeweight=".25pt">
                  <o:lock v:ext="edit" aspectratio="t"/>
                </v:rect>
              </v:group>
              <v:group id="_x0000_s97426" style="position:absolute;left:3655;top:13325;width:196;height:947" coordorigin="3458,13325" coordsize="196,947">
                <o:lock v:ext="edit" aspectratio="t"/>
                <v:rect id="_x0000_s97427" style="position:absolute;left:3458;top:13325;width:98;height:947" filled="f" strokeweight=".25pt">
                  <o:lock v:ext="edit" aspectratio="t"/>
                </v:rect>
                <v:rect id="_x0000_s97428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97429" style="position:absolute;left:7497;top:15840;width:525;height:592" coordorigin="7478,15840" coordsize="525,592">
            <o:lock v:ext="edit" aspectratio="t"/>
            <v:shape id="_x0000_s97430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31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32" type="#_x0000_t32" style="position:absolute;left:7485;top:16305;width:510;height:0" o:connectortype="straight" strokeweight=".25pt">
              <o:lock v:ext="edit" aspectratio="t"/>
            </v:shape>
            <v:shape id="_x0000_s97433" type="#_x0000_t32" style="position:absolute;left:7485;top:16351;width:510;height:0" o:connectortype="straight" strokeweight=".25pt">
              <o:lock v:ext="edit" aspectratio="t"/>
            </v:shape>
            <v:shape id="_x0000_s97434" type="#_x0000_t32" style="position:absolute;left:7485;top:16391;width:510;height:0" o:connectortype="straight" strokeweight=".25pt">
              <o:lock v:ext="edit" aspectratio="t"/>
            </v:shape>
            <v:shape id="_x0000_s97435" type="#_x0000_t32" style="position:absolute;left:7495;top:16265;width:488;height:0" o:connectortype="straight" strokeweight=".25pt">
              <o:lock v:ext="edit" aspectratio="t"/>
            </v:shape>
            <v:shape id="_x0000_s97436" type="#_x0000_t32" style="position:absolute;left:7560;top:16050;width:360;height:0" o:connectortype="straight" strokeweight=".25pt">
              <o:lock v:ext="edit" aspectratio="t"/>
            </v:shape>
            <v:shape id="_x0000_s97437" type="#_x0000_t32" style="position:absolute;left:7658;top:15885;width:172;height:0" o:connectortype="straight" strokeweight=".25pt">
              <o:lock v:ext="edit" aspectratio="t"/>
            </v:shape>
          </v:group>
          <v:group id="_x0000_s97438" style="position:absolute;left:8145;top:15843;width:525;height:592" coordorigin="7478,15840" coordsize="525,592">
            <o:lock v:ext="edit" aspectratio="t"/>
            <v:shape id="_x0000_s97439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40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41" type="#_x0000_t32" style="position:absolute;left:7485;top:16305;width:510;height:0" o:connectortype="straight" strokeweight=".25pt">
              <o:lock v:ext="edit" aspectratio="t"/>
            </v:shape>
            <v:shape id="_x0000_s97442" type="#_x0000_t32" style="position:absolute;left:7485;top:16351;width:510;height:0" o:connectortype="straight" strokeweight=".25pt">
              <o:lock v:ext="edit" aspectratio="t"/>
            </v:shape>
            <v:shape id="_x0000_s97443" type="#_x0000_t32" style="position:absolute;left:7485;top:16391;width:510;height:0" o:connectortype="straight" strokeweight=".25pt">
              <o:lock v:ext="edit" aspectratio="t"/>
            </v:shape>
            <v:shape id="_x0000_s97444" type="#_x0000_t32" style="position:absolute;left:7495;top:16265;width:488;height:0" o:connectortype="straight" strokeweight=".25pt">
              <o:lock v:ext="edit" aspectratio="t"/>
            </v:shape>
            <v:shape id="_x0000_s97445" type="#_x0000_t32" style="position:absolute;left:7560;top:16050;width:360;height:0" o:connectortype="straight" strokeweight=".25pt">
              <o:lock v:ext="edit" aspectratio="t"/>
            </v:shape>
            <v:shape id="_x0000_s97446" type="#_x0000_t32" style="position:absolute;left:7658;top:15885;width:172;height:0" o:connectortype="straight" strokeweight=".25pt">
              <o:lock v:ext="edit" aspectratio="t"/>
            </v:shape>
          </v:group>
          <v:group id="_x0000_s97447" style="position:absolute;left:8814;top:15844;width:525;height:592" coordorigin="7478,15840" coordsize="525,592">
            <o:lock v:ext="edit" aspectratio="t"/>
            <v:shape id="_x0000_s974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50" type="#_x0000_t32" style="position:absolute;left:7485;top:16305;width:510;height:0" o:connectortype="straight" strokeweight=".25pt">
              <o:lock v:ext="edit" aspectratio="t"/>
            </v:shape>
            <v:shape id="_x0000_s97451" type="#_x0000_t32" style="position:absolute;left:7485;top:16351;width:510;height:0" o:connectortype="straight" strokeweight=".25pt">
              <o:lock v:ext="edit" aspectratio="t"/>
            </v:shape>
            <v:shape id="_x0000_s97452" type="#_x0000_t32" style="position:absolute;left:7485;top:16391;width:510;height:0" o:connectortype="straight" strokeweight=".25pt">
              <o:lock v:ext="edit" aspectratio="t"/>
            </v:shape>
            <v:shape id="_x0000_s97453" type="#_x0000_t32" style="position:absolute;left:7495;top:16265;width:488;height:0" o:connectortype="straight" strokeweight=".25pt">
              <o:lock v:ext="edit" aspectratio="t"/>
            </v:shape>
            <v:shape id="_x0000_s97454" type="#_x0000_t32" style="position:absolute;left:7560;top:16050;width:360;height:0" o:connectortype="straight" strokeweight=".25pt">
              <o:lock v:ext="edit" aspectratio="t"/>
            </v:shape>
            <v:shape id="_x0000_s97455" type="#_x0000_t32" style="position:absolute;left:7658;top:15885;width:172;height:0" o:connectortype="straight" strokeweight=".25pt">
              <o:lock v:ext="edit" aspectratio="t"/>
            </v:shape>
          </v:group>
          <v:roundrect id="_x0000_s97456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97457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97458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97459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97460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97461" style="position:absolute;left:8415;top:15225;width:28;height:442" arcsize="10923f" strokeweight=".25pt">
            <o:lock v:ext="edit" aspectratio="t"/>
          </v:roundrect>
          <v:roundrect id="_x0000_s97462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97463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97464" style="position:absolute;left:8302;top:1583;width:248;height:412" coordorigin="5430,1504" coordsize="255,412">
            <o:lock v:ext="edit" aspectratio="t"/>
            <v:shape id="_x0000_s97465" type="#_x0000_t32" style="position:absolute;left:5430;top:1508;width:23;height:390;flip:x" o:connectortype="straight" strokeweight=".25pt">
              <o:lock v:ext="edit" aspectratio="t"/>
            </v:shape>
            <v:shape id="_x0000_s97466" type="#_x0000_t32" style="position:absolute;left:5550;top:1504;width:0;height:409" o:connectortype="straight" strokeweight=".25pt">
              <o:lock v:ext="edit" aspectratio="t"/>
            </v:shape>
            <v:shape id="_x0000_s97467" type="#_x0000_t32" style="position:absolute;left:5644;top:1515;width:41;height:401" o:connectortype="straight" strokeweight=".25pt">
              <o:lock v:ext="edit" aspectratio="t"/>
            </v:shape>
            <v:shape id="_x0000_s97468" type="#_x0000_t32" style="position:absolute;left:5449;top:1508;width:97;height:213;flip:x" o:connectortype="straight" strokeweight=".25pt">
              <o:lock v:ext="edit" aspectratio="t"/>
            </v:shape>
            <v:shape id="_x0000_s97469" type="#_x0000_t32" style="position:absolute;left:5554;top:1511;width:94;height:180" o:connectortype="straight" strokeweight=".25pt">
              <o:lock v:ext="edit" aspectratio="t"/>
            </v:shape>
            <v:shape id="_x0000_s97470" type="#_x0000_t32" style="position:absolute;left:5456;top:1523;width:87;height:176" o:connectortype="straight" strokeweight=".25pt">
              <o:lock v:ext="edit" aspectratio="t"/>
            </v:shape>
            <v:shape id="_x0000_s97471" type="#_x0000_t32" style="position:absolute;left:5554;top:1515;width:86;height:184;flip:x" o:connectortype="straight" strokeweight=".25pt">
              <o:lock v:ext="edit" aspectratio="t"/>
            </v:shape>
            <v:shape id="_x0000_s97472" type="#_x0000_t32" style="position:absolute;left:5445;top:1725;width:218;height:4;flip:y" o:connectortype="straight" strokeweight=".25pt">
              <o:lock v:ext="edit" aspectratio="t"/>
            </v:shape>
            <v:shape id="_x0000_s97473" type="#_x0000_t32" style="position:absolute;left:5438;top:1725;width:112;height:169;flip:y" o:connectortype="straight" strokeweight=".25pt">
              <o:lock v:ext="edit" aspectratio="t"/>
            </v:shape>
            <v:shape id="_x0000_s97474" type="#_x0000_t32" style="position:absolute;left:5441;top:1729;width:102;height:184" o:connectortype="straight" strokeweight=".25pt">
              <o:lock v:ext="edit" aspectratio="t"/>
            </v:shape>
            <v:shape id="_x0000_s97475" type="#_x0000_t32" style="position:absolute;left:5558;top:1736;width:127;height:173" o:connectortype="straight" strokeweight=".25pt">
              <o:lock v:ext="edit" aspectratio="t"/>
            </v:shape>
            <v:shape id="_x0000_s97476" type="#_x0000_t32" style="position:absolute;left:5554;top:1721;width:112;height:184;flip:x" o:connectortype="straight" strokeweight=".25pt">
              <o:lock v:ext="edit" aspectratio="t"/>
            </v:shape>
          </v:group>
          <v:shape id="_x0000_s97477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97478" style="position:absolute;left:7687;top:10279;width:222;height:523" coordorigin="3458,13325" coordsize="393,947">
            <o:lock v:ext="edit" aspectratio="t"/>
            <v:group id="_x0000_s97479" style="position:absolute;left:3458;top:13325;width:196;height:947" coordorigin="3458,13325" coordsize="196,947">
              <o:lock v:ext="edit" aspectratio="t"/>
              <v:rect id="_x0000_s97480" style="position:absolute;left:3458;top:13325;width:98;height:947" filled="f" strokeweight=".25pt">
                <o:lock v:ext="edit" aspectratio="t"/>
              </v:rect>
              <v:rect id="_x0000_s97481" style="position:absolute;left:3556;top:13325;width:98;height:947" filled="f" strokeweight=".25pt">
                <o:lock v:ext="edit" aspectratio="t"/>
              </v:rect>
            </v:group>
            <v:group id="_x0000_s97482" style="position:absolute;left:3655;top:13325;width:196;height:947" coordorigin="3458,13325" coordsize="196,947">
              <o:lock v:ext="edit" aspectratio="t"/>
              <v:rect id="_x0000_s97483" style="position:absolute;left:3458;top:13325;width:98;height:947" filled="f" strokeweight=".25pt">
                <o:lock v:ext="edit" aspectratio="t"/>
              </v:rect>
              <v:rect id="_x0000_s97484" style="position:absolute;left:3556;top:13325;width:98;height:947" filled="f" strokeweight=".25pt">
                <o:lock v:ext="edit" aspectratio="t"/>
              </v:rect>
            </v:group>
          </v:group>
          <v:group id="_x0000_s97485" style="position:absolute;left:7689;top:9564;width:225;height:681" coordorigin="3458,13325" coordsize="393,947">
            <o:lock v:ext="edit" aspectratio="t"/>
            <v:group id="_x0000_s97486" style="position:absolute;left:3458;top:13325;width:196;height:947" coordorigin="3458,13325" coordsize="196,947">
              <o:lock v:ext="edit" aspectratio="t"/>
              <v:rect id="_x0000_s97487" style="position:absolute;left:3458;top:13325;width:98;height:947" filled="f" strokeweight=".25pt">
                <o:lock v:ext="edit" aspectratio="t"/>
              </v:rect>
              <v:rect id="_x0000_s97488" style="position:absolute;left:3556;top:13325;width:98;height:947" filled="f" strokeweight=".25pt">
                <o:lock v:ext="edit" aspectratio="t"/>
              </v:rect>
            </v:group>
            <v:group id="_x0000_s97489" style="position:absolute;left:3655;top:13325;width:196;height:947" coordorigin="3458,13325" coordsize="196,947">
              <o:lock v:ext="edit" aspectratio="t"/>
              <v:rect id="_x0000_s97490" style="position:absolute;left:3458;top:13325;width:98;height:947" filled="f" strokeweight=".25pt">
                <o:lock v:ext="edit" aspectratio="t"/>
              </v:rect>
              <v:rect id="_x0000_s97491" style="position:absolute;left:3556;top:13325;width:98;height:947" filled="f" strokeweight=".25pt">
                <o:lock v:ext="edit" aspectratio="t"/>
              </v:rect>
            </v:group>
          </v:group>
          <v:shape id="_x0000_s97492" type="#_x0000_t8" style="position:absolute;left:7124;top:9203;width:1066;height:57;rotation:90" strokeweight=".25pt">
            <o:lock v:ext="edit" aspectratio="t"/>
          </v:shape>
          <v:shape id="_x0000_s97493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97494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97495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97496" style="position:absolute;left:7699;top:6789;width:1461;height:375" coordorigin="4672,13329" coordsize="3059,948">
            <o:lock v:ext="edit" aspectratio="t"/>
            <v:group id="_x0000_s97497" style="position:absolute;left:4771;top:13329;width:197;height:947" coordorigin="3458,13325" coordsize="196,947">
              <o:lock v:ext="edit" aspectratio="t"/>
              <v:rect id="_x0000_s97498" style="position:absolute;left:3458;top:13325;width:98;height:947" filled="f" strokeweight=".25pt">
                <o:lock v:ext="edit" aspectratio="t"/>
              </v:rect>
              <v:rect id="_x0000_s97499" style="position:absolute;left:3556;top:13325;width:98;height:947" filled="f" strokeweight=".25pt">
                <o:lock v:ext="edit" aspectratio="t"/>
              </v:rect>
            </v:group>
            <v:group id="_x0000_s97500" style="position:absolute;left:5363;top:13330;width:789;height:947" coordorigin="3458,13325" coordsize="787,947">
              <o:lock v:ext="edit" aspectratio="t"/>
              <v:group id="_x0000_s97501" style="position:absolute;left:3458;top:13325;width:393;height:947" coordorigin="3458,13325" coordsize="393,947">
                <o:lock v:ext="edit" aspectratio="t"/>
                <v:group id="_x0000_s97502" style="position:absolute;left:3458;top:13325;width:196;height:947" coordorigin="3458,13325" coordsize="196,947">
                  <o:lock v:ext="edit" aspectratio="t"/>
                  <v:rect id="_x0000_s97503" style="position:absolute;left:3458;top:13325;width:98;height:947" filled="f" strokeweight=".25pt">
                    <o:lock v:ext="edit" aspectratio="t"/>
                  </v:rect>
                  <v:rect id="_x0000_s97504" style="position:absolute;left:3556;top:13325;width:98;height:947" filled="f" strokeweight=".25pt">
                    <o:lock v:ext="edit" aspectratio="t"/>
                  </v:rect>
                </v:group>
                <v:group id="_x0000_s97505" style="position:absolute;left:3655;top:13325;width:196;height:947" coordorigin="3458,13325" coordsize="196,947">
                  <o:lock v:ext="edit" aspectratio="t"/>
                  <v:rect id="_x0000_s97506" style="position:absolute;left:3458;top:13325;width:98;height:947" filled="f" strokeweight=".25pt">
                    <o:lock v:ext="edit" aspectratio="t"/>
                  </v:rect>
                  <v:rect id="_x0000_s97507" style="position:absolute;left:3556;top:13325;width:98;height:947" filled="f" strokeweight=".25pt">
                    <o:lock v:ext="edit" aspectratio="t"/>
                  </v:rect>
                </v:group>
              </v:group>
              <v:group id="_x0000_s97508" style="position:absolute;left:3852;top:13325;width:393;height:947" coordorigin="3458,13325" coordsize="393,947">
                <o:lock v:ext="edit" aspectratio="t"/>
                <v:group id="_x0000_s97509" style="position:absolute;left:3458;top:13325;width:196;height:947" coordorigin="3458,13325" coordsize="196,947">
                  <o:lock v:ext="edit" aspectratio="t"/>
                  <v:rect id="_x0000_s97510" style="position:absolute;left:3458;top:13325;width:98;height:947" filled="f" strokeweight=".25pt">
                    <o:lock v:ext="edit" aspectratio="t"/>
                  </v:rect>
                  <v:rect id="_x0000_s97511" style="position:absolute;left:3556;top:13325;width:98;height:947" filled="f" strokeweight=".25pt">
                    <o:lock v:ext="edit" aspectratio="t"/>
                  </v:rect>
                </v:group>
                <v:group id="_x0000_s97512" style="position:absolute;left:3655;top:13325;width:196;height:947" coordorigin="3458,13325" coordsize="196,947">
                  <o:lock v:ext="edit" aspectratio="t"/>
                  <v:rect id="_x0000_s97513" style="position:absolute;left:3458;top:13325;width:98;height:947" filled="f" strokeweight=".25pt">
                    <o:lock v:ext="edit" aspectratio="t"/>
                  </v:rect>
                  <v:rect id="_x0000_s9751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15" style="position:absolute;left:6153;top:13329;width:789;height:947" coordorigin="3458,13325" coordsize="787,947">
              <o:lock v:ext="edit" aspectratio="t"/>
              <v:group id="_x0000_s97516" style="position:absolute;left:3458;top:13325;width:393;height:947" coordorigin="3458,13325" coordsize="393,947">
                <o:lock v:ext="edit" aspectratio="t"/>
                <v:group id="_x0000_s97517" style="position:absolute;left:3458;top:13325;width:196;height:947" coordorigin="3458,13325" coordsize="196,947">
                  <o:lock v:ext="edit" aspectratio="t"/>
                  <v:rect id="_x0000_s97518" style="position:absolute;left:3458;top:13325;width:98;height:947" filled="f" strokeweight=".25pt">
                    <o:lock v:ext="edit" aspectratio="t"/>
                  </v:rect>
                  <v:rect id="_x0000_s97519" style="position:absolute;left:3556;top:13325;width:98;height:947" filled="f" strokeweight=".25pt">
                    <o:lock v:ext="edit" aspectratio="t"/>
                  </v:rect>
                </v:group>
                <v:group id="_x0000_s97520" style="position:absolute;left:3655;top:13325;width:196;height:947" coordorigin="3458,13325" coordsize="196,947">
                  <o:lock v:ext="edit" aspectratio="t"/>
                  <v:rect id="_x0000_s97521" style="position:absolute;left:3458;top:13325;width:98;height:947" filled="f" strokeweight=".25pt">
                    <o:lock v:ext="edit" aspectratio="t"/>
                  </v:rect>
                  <v:rect id="_x0000_s97522" style="position:absolute;left:3556;top:13325;width:98;height:947" filled="f" strokeweight=".25pt">
                    <o:lock v:ext="edit" aspectratio="t"/>
                  </v:rect>
                </v:group>
              </v:group>
              <v:group id="_x0000_s97523" style="position:absolute;left:3852;top:13325;width:393;height:947" coordorigin="3458,13325" coordsize="393,947">
                <o:lock v:ext="edit" aspectratio="t"/>
                <v:group id="_x0000_s97524" style="position:absolute;left:3458;top:13325;width:196;height:947" coordorigin="3458,13325" coordsize="196,947">
                  <o:lock v:ext="edit" aspectratio="t"/>
                  <v:rect id="_x0000_s97525" style="position:absolute;left:3458;top:13325;width:98;height:947" filled="f" strokeweight=".25pt">
                    <o:lock v:ext="edit" aspectratio="t"/>
                  </v:rect>
                  <v:rect id="_x0000_s97526" style="position:absolute;left:3556;top:13325;width:98;height:947" filled="f" strokeweight=".25pt">
                    <o:lock v:ext="edit" aspectratio="t"/>
                  </v:rect>
                </v:group>
                <v:group id="_x0000_s97527" style="position:absolute;left:3655;top:13325;width:196;height:947" coordorigin="3458,13325" coordsize="196,947">
                  <o:lock v:ext="edit" aspectratio="t"/>
                  <v:rect id="_x0000_s97528" style="position:absolute;left:3458;top:13325;width:98;height:947" filled="f" strokeweight=".25pt">
                    <o:lock v:ext="edit" aspectratio="t"/>
                  </v:rect>
                  <v:rect id="_x0000_s97529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30" style="position:absolute;left:6942;top:13330;width:789;height:947" coordorigin="3458,13325" coordsize="787,947">
              <o:lock v:ext="edit" aspectratio="t"/>
              <v:group id="_x0000_s97531" style="position:absolute;left:3458;top:13325;width:393;height:947" coordorigin="3458,13325" coordsize="393,947">
                <o:lock v:ext="edit" aspectratio="t"/>
                <v:group id="_x0000_s97532" style="position:absolute;left:3458;top:13325;width:196;height:947" coordorigin="3458,13325" coordsize="196,947">
                  <o:lock v:ext="edit" aspectratio="t"/>
                  <v:rect id="_x0000_s97533" style="position:absolute;left:3458;top:13325;width:98;height:947" filled="f" strokeweight=".25pt">
                    <o:lock v:ext="edit" aspectratio="t"/>
                  </v:rect>
                  <v:rect id="_x0000_s97534" style="position:absolute;left:3556;top:13325;width:98;height:947" filled="f" strokeweight=".25pt">
                    <o:lock v:ext="edit" aspectratio="t"/>
                  </v:rect>
                </v:group>
                <v:group id="_x0000_s97535" style="position:absolute;left:3655;top:13325;width:196;height:947" coordorigin="3458,13325" coordsize="196,947">
                  <o:lock v:ext="edit" aspectratio="t"/>
                  <v:rect id="_x0000_s97536" style="position:absolute;left:3458;top:13325;width:98;height:947" filled="f" strokeweight=".25pt">
                    <o:lock v:ext="edit" aspectratio="t"/>
                  </v:rect>
                  <v:rect id="_x0000_s97537" style="position:absolute;left:3556;top:13325;width:98;height:947" filled="f" strokeweight=".25pt">
                    <o:lock v:ext="edit" aspectratio="t"/>
                  </v:rect>
                </v:group>
              </v:group>
              <v:group id="_x0000_s97538" style="position:absolute;left:3852;top:13325;width:393;height:947" coordorigin="3458,13325" coordsize="393,947">
                <o:lock v:ext="edit" aspectratio="t"/>
                <v:group id="_x0000_s97539" style="position:absolute;left:3458;top:13325;width:196;height:947" coordorigin="3458,13325" coordsize="196,947">
                  <o:lock v:ext="edit" aspectratio="t"/>
                  <v:rect id="_x0000_s97540" style="position:absolute;left:3458;top:13325;width:98;height:947" filled="f" strokeweight=".25pt">
                    <o:lock v:ext="edit" aspectratio="t"/>
                  </v:rect>
                  <v:rect id="_x0000_s97541" style="position:absolute;left:3556;top:13325;width:98;height:947" filled="f" strokeweight=".25pt">
                    <o:lock v:ext="edit" aspectratio="t"/>
                  </v:rect>
                </v:group>
                <v:group id="_x0000_s97542" style="position:absolute;left:3655;top:13325;width:196;height:947" coordorigin="3458,13325" coordsize="196,947">
                  <o:lock v:ext="edit" aspectratio="t"/>
                  <v:rect id="_x0000_s97543" style="position:absolute;left:3458;top:13325;width:98;height:947" filled="f" strokeweight=".25pt">
                    <o:lock v:ext="edit" aspectratio="t"/>
                  </v:rect>
                  <v:rect id="_x0000_s9754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45" style="position:absolute;left:4969;top:13329;width:394;height:947" coordorigin="3458,13325" coordsize="393,947">
              <o:lock v:ext="edit" aspectratio="t"/>
              <v:group id="_x0000_s97546" style="position:absolute;left:3458;top:13325;width:196;height:947" coordorigin="3458,13325" coordsize="196,947">
                <o:lock v:ext="edit" aspectratio="t"/>
                <v:rect id="_x0000_s97547" style="position:absolute;left:3458;top:13325;width:98;height:947" filled="f" strokeweight=".25pt">
                  <o:lock v:ext="edit" aspectratio="t"/>
                </v:rect>
                <v:rect id="_x0000_s97548" style="position:absolute;left:3556;top:13325;width:98;height:947" filled="f" strokeweight=".25pt">
                  <o:lock v:ext="edit" aspectratio="t"/>
                </v:rect>
              </v:group>
              <v:group id="_x0000_s97549" style="position:absolute;left:3655;top:13325;width:196;height:947" coordorigin="3458,13325" coordsize="196,947">
                <o:lock v:ext="edit" aspectratio="t"/>
                <v:rect id="_x0000_s97550" style="position:absolute;left:3458;top:13325;width:98;height:947" filled="f" strokeweight=".25pt">
                  <o:lock v:ext="edit" aspectratio="t"/>
                </v:rect>
                <v:rect id="_x0000_s97551" style="position:absolute;left:3556;top:13325;width:98;height:947" filled="f" strokeweight=".25pt">
                  <o:lock v:ext="edit" aspectratio="t"/>
                </v:rect>
              </v:group>
            </v:group>
            <v:rect id="_x0000_s97552" style="position:absolute;left:4672;top:13329;width:98;height:947" filled="f" strokeweight=".25pt">
              <o:lock v:ext="edit" aspectratio="t"/>
            </v:rect>
          </v:group>
          <v:roundrect id="_x0000_s97553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97554" style="position:absolute;left:8582;top:4444;width:192;height:325" coordorigin="3458,13325" coordsize="787,947">
            <o:lock v:ext="edit" aspectratio="t"/>
            <v:group id="_x0000_s97555" style="position:absolute;left:3458;top:13325;width:393;height:947" coordorigin="3458,13325" coordsize="393,947">
              <o:lock v:ext="edit" aspectratio="t"/>
              <v:group id="_x0000_s97556" style="position:absolute;left:3458;top:13325;width:196;height:947" coordorigin="3458,13325" coordsize="196,947">
                <o:lock v:ext="edit" aspectratio="t"/>
                <v:rect id="_x0000_s97557" style="position:absolute;left:3458;top:13325;width:98;height:947" filled="f" strokeweight=".25pt">
                  <o:lock v:ext="edit" aspectratio="t"/>
                </v:rect>
                <v:rect id="_x0000_s97558" style="position:absolute;left:3556;top:13325;width:98;height:947" filled="f" strokeweight=".25pt">
                  <o:lock v:ext="edit" aspectratio="t"/>
                </v:rect>
              </v:group>
              <v:group id="_x0000_s97559" style="position:absolute;left:3655;top:13325;width:196;height:947" coordorigin="3458,13325" coordsize="196,947">
                <o:lock v:ext="edit" aspectratio="t"/>
                <v:rect id="_x0000_s97560" style="position:absolute;left:3458;top:13325;width:98;height:947" filled="f" strokeweight=".25pt">
                  <o:lock v:ext="edit" aspectratio="t"/>
                </v:rect>
                <v:rect id="_x0000_s97561" style="position:absolute;left:3556;top:13325;width:98;height:947" filled="f" strokeweight=".25pt">
                  <o:lock v:ext="edit" aspectratio="t"/>
                </v:rect>
              </v:group>
            </v:group>
            <v:group id="_x0000_s97562" style="position:absolute;left:3852;top:13325;width:393;height:947" coordorigin="3458,13325" coordsize="393,947">
              <o:lock v:ext="edit" aspectratio="t"/>
              <v:group id="_x0000_s97563" style="position:absolute;left:3458;top:13325;width:196;height:947" coordorigin="3458,13325" coordsize="196,947">
                <o:lock v:ext="edit" aspectratio="t"/>
                <v:rect id="_x0000_s97564" style="position:absolute;left:3458;top:13325;width:98;height:947" filled="f" strokeweight=".25pt">
                  <o:lock v:ext="edit" aspectratio="t"/>
                </v:rect>
                <v:rect id="_x0000_s97565" style="position:absolute;left:3556;top:13325;width:98;height:947" filled="f" strokeweight=".25pt">
                  <o:lock v:ext="edit" aspectratio="t"/>
                </v:rect>
              </v:group>
              <v:group id="_x0000_s97566" style="position:absolute;left:3655;top:13325;width:196;height:947" coordorigin="3458,13325" coordsize="196,947">
                <o:lock v:ext="edit" aspectratio="t"/>
                <v:rect id="_x0000_s97567" style="position:absolute;left:3458;top:13325;width:98;height:947" filled="f" strokeweight=".25pt">
                  <o:lock v:ext="edit" aspectratio="t"/>
                </v:rect>
                <v:rect id="_x0000_s97568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97569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97570" style="position:absolute;left:8490;top:4315;width:51;height:108" stroked="f" strokeweight=".25pt">
            <o:lock v:ext="edit" aspectratio="t"/>
          </v:rect>
          <v:rect id="_x0000_s97571" style="position:absolute;left:8465;top:6425;width:51;height:108" stroked="f" strokeweight=".25pt">
            <o:lock v:ext="edit" aspectratio="t"/>
          </v:rect>
          <v:shape id="_x0000_s97572" type="#_x0000_t8" style="position:absolute;left:8669;top:9198;width:1066;height:57;rotation:270" strokeweight=".25pt">
            <o:lock v:ext="edit" aspectratio="t"/>
          </v:shape>
          <v:shape id="_x0000_s97573" type="#_x0000_t8" style="position:absolute;left:7809;top:5784;width:227;height:57;rotation:90" strokeweight=".25pt">
            <o:lock v:ext="edit" aspectratio="t"/>
          </v:shape>
          <v:shape id="_x0000_s97574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97575" style="position:absolute;left:8575;top:2391;width:74;height:95" coordorigin="6678,1087" coordsize="452,579">
            <o:lock v:ext="edit" aspectratio="t"/>
            <v:rect id="_x0000_s97576" style="position:absolute;left:6825;top:1230;width:162;height:289" strokeweight=".25pt">
              <o:lock v:ext="edit" aspectratio="t"/>
            </v:rect>
            <v:shape id="_x0000_s97577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97578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97579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97580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97581" style="position:absolute;left:8226;top:2390;width:74;height:95" coordorigin="6678,1087" coordsize="452,579">
            <o:lock v:ext="edit" aspectratio="t"/>
            <v:rect id="_x0000_s97582" style="position:absolute;left:6825;top:1230;width:162;height:289" strokeweight=".25pt">
              <o:lock v:ext="edit" aspectratio="t"/>
            </v:rect>
            <v:shape id="_x0000_s97583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97584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97585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97586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3904;mso-width-relative:margin;mso-height-relative:margin" o:regroupid="1" filled="f" stroked="f">
          <v:textbox style="mso-next-textbox:#_x0000_s2150">
            <w:txbxContent>
              <w:p w:rsidR="005402B2" w:rsidRDefault="009E228C" w:rsidP="005402B2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5402B2" w:rsidRDefault="005402B2" w:rsidP="005402B2"/>
            </w:txbxContent>
          </v:textbox>
        </v:shape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B7199"/>
    <w:multiLevelType w:val="hybridMultilevel"/>
    <w:tmpl w:val="790C3C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22">
      <o:colormenu v:ext="edit" strokecolor="red"/>
    </o:shapedefaults>
    <o:shapelayout v:ext="edit">
      <o:idmap v:ext="edit" data="2,95"/>
      <o:rules v:ext="edit">
        <o:r id="V:Rule66" type="connector" idref="#_x0000_s97401"/>
        <o:r id="V:Rule67" type="connector" idref="#_x0000_s2943"/>
        <o:r id="V:Rule68" type="connector" idref="#_x0000_s97450"/>
        <o:r id="V:Rule69" type="connector" idref="#_x0000_s97466"/>
        <o:r id="V:Rule70" type="connector" idref="#_x0000_s97386"/>
        <o:r id="V:Rule71" type="connector" idref="#_x0000_s97387"/>
        <o:r id="V:Rule72" type="connector" idref="#_x0000_s2937"/>
        <o:r id="V:Rule73" type="connector" idref="#_x0000_s97375"/>
        <o:r id="V:Rule74" type="connector" idref="#_x0000_s3017"/>
        <o:r id="V:Rule75" type="connector" idref="#_x0000_s3015"/>
        <o:r id="V:Rule76" type="connector" idref="#_x0000_s97382"/>
        <o:r id="V:Rule77" type="connector" idref="#_x0000_s3014"/>
        <o:r id="V:Rule78" type="connector" idref="#_x0000_s3018"/>
        <o:r id="V:Rule79" type="connector" idref="#_x0000_s97396"/>
        <o:r id="V:Rule80" type="connector" idref="#_x0000_s97473"/>
        <o:r id="V:Rule81" type="connector" idref="#_x0000_s97470"/>
        <o:r id="V:Rule82" type="connector" idref="#_x0000_s97476"/>
        <o:r id="V:Rule83" type="connector" idref="#_x0000_s3016"/>
        <o:r id="V:Rule84" type="connector" idref="#_x0000_s97475"/>
        <o:r id="V:Rule85" type="connector" idref="#_x0000_s2942"/>
        <o:r id="V:Rule86" type="connector" idref="#_x0000_s97383"/>
        <o:r id="V:Rule87" type="connector" idref="#_x0000_s97472"/>
        <o:r id="V:Rule88" type="connector" idref="#_x0000_s97385"/>
        <o:r id="V:Rule89" type="connector" idref="#_x0000_s97452"/>
        <o:r id="V:Rule90" type="connector" idref="#_x0000_s97433"/>
        <o:r id="V:Rule91" type="connector" idref="#_x0000_s97453"/>
        <o:r id="V:Rule92" type="connector" idref="#_x0000_s97446"/>
        <o:r id="V:Rule93" type="connector" idref="#_x0000_s3012"/>
        <o:r id="V:Rule94" type="connector" idref="#_x0000_s2941"/>
        <o:r id="V:Rule95" type="connector" idref="#_x0000_s3020"/>
        <o:r id="V:Rule96" type="connector" idref="#_x0000_s97451"/>
        <o:r id="V:Rule97" type="connector" idref="#_x0000_s97400"/>
        <o:r id="V:Rule98" type="connector" idref="#_x0000_s97436"/>
        <o:r id="V:Rule99" type="connector" idref="#_x0000_s97467"/>
        <o:r id="V:Rule100" type="connector" idref="#_x0000_s97376"/>
        <o:r id="V:Rule101" type="connector" idref="#_x0000_s3021"/>
        <o:r id="V:Rule102" type="connector" idref="#_x0000_s97474"/>
        <o:r id="V:Rule103" type="connector" idref="#_x0000_s97432"/>
        <o:r id="V:Rule104" type="connector" idref="#_x0000_s97397"/>
        <o:r id="V:Rule105" type="connector" idref="#_x0000_s97444"/>
        <o:r id="V:Rule106" type="connector" idref="#_x0000_s2938"/>
        <o:r id="V:Rule107" type="connector" idref="#_x0000_s97435"/>
        <o:r id="V:Rule108" type="connector" idref="#_x0000_s97392"/>
        <o:r id="V:Rule109" type="connector" idref="#_x0000_s3011"/>
        <o:r id="V:Rule110" type="connector" idref="#_x0000_s97441"/>
        <o:r id="V:Rule111" type="connector" idref="#_x0000_s97443"/>
        <o:r id="V:Rule112" type="connector" idref="#_x0000_s3013"/>
        <o:r id="V:Rule113" type="connector" idref="#_x0000_s97381"/>
        <o:r id="V:Rule114" type="connector" idref="#_x0000_s97384"/>
        <o:r id="V:Rule115" type="connector" idref="#_x0000_s97445"/>
        <o:r id="V:Rule116" type="connector" idref="#_x0000_s97437"/>
        <o:r id="V:Rule117" type="connector" idref="#_x0000_s97395"/>
        <o:r id="V:Rule118" type="connector" idref="#_x0000_s3019"/>
        <o:r id="V:Rule119" type="connector" idref="#_x0000_s97454"/>
        <o:r id="V:Rule120" type="connector" idref="#_x0000_s97465"/>
        <o:r id="V:Rule121" type="connector" idref="#_x0000_s97394"/>
        <o:r id="V:Rule122" type="connector" idref="#_x0000_s97398"/>
        <o:r id="V:Rule123" type="connector" idref="#_x0000_s97442"/>
        <o:r id="V:Rule124" type="connector" idref="#_x0000_s97469"/>
        <o:r id="V:Rule125" type="connector" idref="#_x0000_s97468"/>
        <o:r id="V:Rule126" type="connector" idref="#_x0000_s97393"/>
        <o:r id="V:Rule127" type="connector" idref="#_x0000_s97434"/>
        <o:r id="V:Rule128" type="connector" idref="#_x0000_s97455"/>
        <o:r id="V:Rule129" type="connector" idref="#_x0000_s97471"/>
        <o:r id="V:Rule130" type="connector" idref="#_x0000_s97369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041B5"/>
    <w:rsid w:val="0002040D"/>
    <w:rsid w:val="00056C05"/>
    <w:rsid w:val="00056C5F"/>
    <w:rsid w:val="000649E0"/>
    <w:rsid w:val="000748AE"/>
    <w:rsid w:val="00087CDE"/>
    <w:rsid w:val="000946F8"/>
    <w:rsid w:val="000C334D"/>
    <w:rsid w:val="000E5A34"/>
    <w:rsid w:val="000F1E1A"/>
    <w:rsid w:val="00106E7C"/>
    <w:rsid w:val="001157D5"/>
    <w:rsid w:val="00124004"/>
    <w:rsid w:val="00160024"/>
    <w:rsid w:val="00160206"/>
    <w:rsid w:val="00160F7B"/>
    <w:rsid w:val="00177380"/>
    <w:rsid w:val="0018639F"/>
    <w:rsid w:val="00193CAE"/>
    <w:rsid w:val="00194518"/>
    <w:rsid w:val="001974BA"/>
    <w:rsid w:val="001B58F2"/>
    <w:rsid w:val="001B6693"/>
    <w:rsid w:val="001C22B2"/>
    <w:rsid w:val="001D4C4A"/>
    <w:rsid w:val="001F2C53"/>
    <w:rsid w:val="001F707A"/>
    <w:rsid w:val="00201924"/>
    <w:rsid w:val="00204619"/>
    <w:rsid w:val="00215A2C"/>
    <w:rsid w:val="002379B0"/>
    <w:rsid w:val="00240B39"/>
    <w:rsid w:val="002442A8"/>
    <w:rsid w:val="00252A3B"/>
    <w:rsid w:val="00255F5A"/>
    <w:rsid w:val="002571AE"/>
    <w:rsid w:val="00282C75"/>
    <w:rsid w:val="00296F0B"/>
    <w:rsid w:val="002A09C6"/>
    <w:rsid w:val="002A6B47"/>
    <w:rsid w:val="002B772E"/>
    <w:rsid w:val="002C346B"/>
    <w:rsid w:val="002C789D"/>
    <w:rsid w:val="002D62E4"/>
    <w:rsid w:val="002E324E"/>
    <w:rsid w:val="002E3254"/>
    <w:rsid w:val="002E7F5C"/>
    <w:rsid w:val="002F2847"/>
    <w:rsid w:val="00305FF3"/>
    <w:rsid w:val="00314255"/>
    <w:rsid w:val="00324EB4"/>
    <w:rsid w:val="00335D17"/>
    <w:rsid w:val="0036221F"/>
    <w:rsid w:val="003811C3"/>
    <w:rsid w:val="0038549B"/>
    <w:rsid w:val="00385D4F"/>
    <w:rsid w:val="003C06A8"/>
    <w:rsid w:val="003C37A4"/>
    <w:rsid w:val="003D4335"/>
    <w:rsid w:val="003F2665"/>
    <w:rsid w:val="004009FA"/>
    <w:rsid w:val="00421D80"/>
    <w:rsid w:val="004327BB"/>
    <w:rsid w:val="0043563A"/>
    <w:rsid w:val="00451AB3"/>
    <w:rsid w:val="004644A0"/>
    <w:rsid w:val="00465F28"/>
    <w:rsid w:val="0047198C"/>
    <w:rsid w:val="0047656C"/>
    <w:rsid w:val="00480F75"/>
    <w:rsid w:val="00495004"/>
    <w:rsid w:val="004A62F4"/>
    <w:rsid w:val="004B3FB2"/>
    <w:rsid w:val="004D5D4C"/>
    <w:rsid w:val="004E56C1"/>
    <w:rsid w:val="004F4845"/>
    <w:rsid w:val="00512790"/>
    <w:rsid w:val="00512E83"/>
    <w:rsid w:val="005402B2"/>
    <w:rsid w:val="005421FB"/>
    <w:rsid w:val="00545CA0"/>
    <w:rsid w:val="005537B6"/>
    <w:rsid w:val="00564642"/>
    <w:rsid w:val="00567E21"/>
    <w:rsid w:val="0057433F"/>
    <w:rsid w:val="00575067"/>
    <w:rsid w:val="005856C6"/>
    <w:rsid w:val="00585F58"/>
    <w:rsid w:val="00587157"/>
    <w:rsid w:val="005A3390"/>
    <w:rsid w:val="005A4548"/>
    <w:rsid w:val="005C00B1"/>
    <w:rsid w:val="005C6D14"/>
    <w:rsid w:val="005E153F"/>
    <w:rsid w:val="005E1AEF"/>
    <w:rsid w:val="005E34D6"/>
    <w:rsid w:val="005E61BA"/>
    <w:rsid w:val="005F4B12"/>
    <w:rsid w:val="00607E41"/>
    <w:rsid w:val="0061102E"/>
    <w:rsid w:val="00662210"/>
    <w:rsid w:val="006631BA"/>
    <w:rsid w:val="00673F77"/>
    <w:rsid w:val="00696CF3"/>
    <w:rsid w:val="006C407B"/>
    <w:rsid w:val="00702FD0"/>
    <w:rsid w:val="0070461F"/>
    <w:rsid w:val="00711A02"/>
    <w:rsid w:val="007149C8"/>
    <w:rsid w:val="00720DE7"/>
    <w:rsid w:val="00736A38"/>
    <w:rsid w:val="00750006"/>
    <w:rsid w:val="00760531"/>
    <w:rsid w:val="00760A59"/>
    <w:rsid w:val="00762DC9"/>
    <w:rsid w:val="0076523C"/>
    <w:rsid w:val="007854FB"/>
    <w:rsid w:val="00793107"/>
    <w:rsid w:val="007A09F2"/>
    <w:rsid w:val="007A1028"/>
    <w:rsid w:val="007A4224"/>
    <w:rsid w:val="007B2B67"/>
    <w:rsid w:val="007C0B21"/>
    <w:rsid w:val="007E4FCC"/>
    <w:rsid w:val="008059FC"/>
    <w:rsid w:val="00812086"/>
    <w:rsid w:val="00824F5D"/>
    <w:rsid w:val="008670FB"/>
    <w:rsid w:val="00892E25"/>
    <w:rsid w:val="008937A7"/>
    <w:rsid w:val="008A3555"/>
    <w:rsid w:val="008B4CE2"/>
    <w:rsid w:val="008B6B90"/>
    <w:rsid w:val="008C2309"/>
    <w:rsid w:val="008C467E"/>
    <w:rsid w:val="008E013E"/>
    <w:rsid w:val="008E502A"/>
    <w:rsid w:val="008F26BA"/>
    <w:rsid w:val="0090367A"/>
    <w:rsid w:val="009053E1"/>
    <w:rsid w:val="00910B9D"/>
    <w:rsid w:val="009118F9"/>
    <w:rsid w:val="00920D26"/>
    <w:rsid w:val="00936B4D"/>
    <w:rsid w:val="00945517"/>
    <w:rsid w:val="00973B63"/>
    <w:rsid w:val="009776D7"/>
    <w:rsid w:val="0099058C"/>
    <w:rsid w:val="00990927"/>
    <w:rsid w:val="00991F2A"/>
    <w:rsid w:val="009935BF"/>
    <w:rsid w:val="009A3B1C"/>
    <w:rsid w:val="009C21A5"/>
    <w:rsid w:val="009C2711"/>
    <w:rsid w:val="009C5F11"/>
    <w:rsid w:val="009D603D"/>
    <w:rsid w:val="009D7254"/>
    <w:rsid w:val="009E228C"/>
    <w:rsid w:val="00A0125A"/>
    <w:rsid w:val="00A02524"/>
    <w:rsid w:val="00A11902"/>
    <w:rsid w:val="00A16C35"/>
    <w:rsid w:val="00A17380"/>
    <w:rsid w:val="00A21BF1"/>
    <w:rsid w:val="00A2337F"/>
    <w:rsid w:val="00A2482E"/>
    <w:rsid w:val="00A33DEB"/>
    <w:rsid w:val="00A462FE"/>
    <w:rsid w:val="00A93386"/>
    <w:rsid w:val="00A94124"/>
    <w:rsid w:val="00AB5462"/>
    <w:rsid w:val="00AC0F89"/>
    <w:rsid w:val="00AC12C8"/>
    <w:rsid w:val="00AC29AB"/>
    <w:rsid w:val="00AC7767"/>
    <w:rsid w:val="00AE54EE"/>
    <w:rsid w:val="00AF31E9"/>
    <w:rsid w:val="00AF491F"/>
    <w:rsid w:val="00B00EFE"/>
    <w:rsid w:val="00B07B2B"/>
    <w:rsid w:val="00B10CEC"/>
    <w:rsid w:val="00B162D4"/>
    <w:rsid w:val="00B361A6"/>
    <w:rsid w:val="00B6592B"/>
    <w:rsid w:val="00B85485"/>
    <w:rsid w:val="00B92987"/>
    <w:rsid w:val="00B92A79"/>
    <w:rsid w:val="00B9483A"/>
    <w:rsid w:val="00BA0E3F"/>
    <w:rsid w:val="00BB1210"/>
    <w:rsid w:val="00BB204D"/>
    <w:rsid w:val="00BB4F15"/>
    <w:rsid w:val="00C016D2"/>
    <w:rsid w:val="00C122C5"/>
    <w:rsid w:val="00C4214F"/>
    <w:rsid w:val="00C6796C"/>
    <w:rsid w:val="00C72030"/>
    <w:rsid w:val="00C7214B"/>
    <w:rsid w:val="00C74CF8"/>
    <w:rsid w:val="00C776FB"/>
    <w:rsid w:val="00C84F63"/>
    <w:rsid w:val="00C9299E"/>
    <w:rsid w:val="00CA40F5"/>
    <w:rsid w:val="00CA505E"/>
    <w:rsid w:val="00CB6C3C"/>
    <w:rsid w:val="00CC3999"/>
    <w:rsid w:val="00CC6BF9"/>
    <w:rsid w:val="00CE0C95"/>
    <w:rsid w:val="00CE398D"/>
    <w:rsid w:val="00D13DD4"/>
    <w:rsid w:val="00D1713E"/>
    <w:rsid w:val="00D458B4"/>
    <w:rsid w:val="00D61D1B"/>
    <w:rsid w:val="00D62049"/>
    <w:rsid w:val="00D64E57"/>
    <w:rsid w:val="00D73BAA"/>
    <w:rsid w:val="00D800C2"/>
    <w:rsid w:val="00D9680B"/>
    <w:rsid w:val="00DB49D9"/>
    <w:rsid w:val="00DB6594"/>
    <w:rsid w:val="00DF3FAB"/>
    <w:rsid w:val="00E00452"/>
    <w:rsid w:val="00E0210A"/>
    <w:rsid w:val="00E02E9B"/>
    <w:rsid w:val="00E267BA"/>
    <w:rsid w:val="00E335B5"/>
    <w:rsid w:val="00E42254"/>
    <w:rsid w:val="00E60FAB"/>
    <w:rsid w:val="00E619F9"/>
    <w:rsid w:val="00E6323D"/>
    <w:rsid w:val="00E75BF5"/>
    <w:rsid w:val="00E80376"/>
    <w:rsid w:val="00E84C23"/>
    <w:rsid w:val="00EA669E"/>
    <w:rsid w:val="00EA6707"/>
    <w:rsid w:val="00ED1BF0"/>
    <w:rsid w:val="00EF2347"/>
    <w:rsid w:val="00F11DBA"/>
    <w:rsid w:val="00F45ED2"/>
    <w:rsid w:val="00F53A0E"/>
    <w:rsid w:val="00F72B12"/>
    <w:rsid w:val="00F73D95"/>
    <w:rsid w:val="00F85AF6"/>
    <w:rsid w:val="00F91415"/>
    <w:rsid w:val="00F97DD7"/>
    <w:rsid w:val="00FA26D2"/>
    <w:rsid w:val="00FA434F"/>
    <w:rsid w:val="00FA463B"/>
    <w:rsid w:val="00FB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enu v:ext="edit" strokecolor="red"/>
    </o:shapedefaults>
    <o:shapelayout v:ext="edit">
      <o:idmap v:ext="edit" data="1"/>
      <o:rules v:ext="edit">
        <o:r id="V:Rule16" type="connector" idref="#_x0000_s1091"/>
        <o:r id="V:Rule17" type="connector" idref="#_x0000_s1094"/>
        <o:r id="V:Rule18" type="connector" idref="#_x0000_s1099"/>
        <o:r id="V:Rule19" type="connector" idref="#_x0000_s1078"/>
        <o:r id="V:Rule20" type="connector" idref="#_x0000_s1095"/>
        <o:r id="V:Rule21" type="connector" idref="#_x0000_s1103"/>
        <o:r id="V:Rule22" type="connector" idref="#_x0000_s1104"/>
        <o:r id="V:Rule23" type="connector" idref="#_x0000_s1097"/>
        <o:r id="V:Rule24" type="connector" idref="#_x0000_s1068"/>
        <o:r id="V:Rule25" type="connector" idref="#_x0000_s1098"/>
        <o:r id="V:Rule26" type="connector" idref="#_x0000_s1064"/>
        <o:r id="V:Rule27" type="connector" idref="#_x0000_s1069"/>
        <o:r id="V:Rule28" type="connector" idref="#_x0000_s1067"/>
        <o:r id="V:Rule29" type="connector" idref="#_x0000_s1077"/>
        <o:r id="V:Rule30" type="connector" idref="#_x0000_s109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13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0A5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E22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7BBF6-3140-4998-B15B-A7AD9754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9</cp:revision>
  <cp:lastPrinted>2018-11-19T21:19:00Z</cp:lastPrinted>
  <dcterms:created xsi:type="dcterms:W3CDTF">2019-10-08T13:29:00Z</dcterms:created>
  <dcterms:modified xsi:type="dcterms:W3CDTF">2020-04-13T16:29:00Z</dcterms:modified>
</cp:coreProperties>
</file>