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Pr="000355CF" w:rsidRDefault="00360DBB" w:rsidP="00A40AF0">
      <w:pPr>
        <w:pStyle w:val="ZPGTitel"/>
        <w:tabs>
          <w:tab w:val="left" w:pos="709"/>
        </w:tabs>
        <w:rPr>
          <w:rFonts w:cs="Arial"/>
          <w:szCs w:val="36"/>
        </w:rPr>
      </w:pPr>
    </w:p>
    <w:p w:rsidR="00360DBB" w:rsidRDefault="00B35705" w:rsidP="00360DBB">
      <w:pPr>
        <w:pStyle w:val="ZPGTitel"/>
        <w:rPr>
          <w:rFonts w:cs="Arial"/>
          <w:bCs/>
          <w:szCs w:val="36"/>
        </w:rPr>
      </w:pPr>
      <w:r>
        <w:rPr>
          <w:rFonts w:cs="Arial"/>
          <w:bCs/>
          <w:szCs w:val="36"/>
        </w:rPr>
        <w:t>Die drehbare S</w:t>
      </w:r>
      <w:r w:rsidR="00CD5F3E">
        <w:rPr>
          <w:rFonts w:cs="Arial"/>
          <w:bCs/>
          <w:szCs w:val="36"/>
        </w:rPr>
        <w:t>ternkarte</w:t>
      </w:r>
    </w:p>
    <w:p w:rsidR="00B35705" w:rsidRPr="000355CF" w:rsidRDefault="00B35705" w:rsidP="00360DBB">
      <w:pPr>
        <w:pStyle w:val="ZPGTitel"/>
        <w:rPr>
          <w:rFonts w:cs="Arial"/>
          <w:bCs/>
          <w:szCs w:val="36"/>
        </w:rPr>
      </w:pPr>
      <w:r>
        <w:rPr>
          <w:rFonts w:cs="Arial"/>
          <w:bCs/>
          <w:szCs w:val="36"/>
        </w:rPr>
        <w:t>Übungsaufgaben</w:t>
      </w:r>
    </w:p>
    <w:p w:rsidR="000355CF" w:rsidRPr="00B35705" w:rsidRDefault="00735BD9" w:rsidP="000355CF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>Erläutern Sie den Unterschied zwischen MEZ und MOZ.</w:t>
      </w:r>
    </w:p>
    <w:p w:rsidR="000355CF" w:rsidRPr="00B35705" w:rsidRDefault="000355CF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 xml:space="preserve">MEZ ist eine </w:t>
      </w:r>
      <w:r w:rsidRPr="00B35705">
        <w:rPr>
          <w:rFonts w:ascii="Arial" w:hAnsi="Arial" w:cs="Arial"/>
          <w:i/>
          <w:iCs/>
        </w:rPr>
        <w:t>Zonenzeit</w:t>
      </w:r>
      <w:r w:rsidRPr="00B35705">
        <w:rPr>
          <w:rFonts w:ascii="Arial" w:hAnsi="Arial" w:cs="Arial"/>
          <w:i/>
        </w:rPr>
        <w:t xml:space="preserve">, d.h. für alle Orte innerhalb einer bestimmten Zone (hier: Mitteleuropa) gilt die gleiche Zeit. Es gilt die Zeit des 15. Längengrads östlicher Länge. Die MOZ ist nur für </w:t>
      </w:r>
      <w:r w:rsidR="00952583" w:rsidRPr="00B35705">
        <w:rPr>
          <w:rFonts w:ascii="Arial" w:hAnsi="Arial" w:cs="Arial"/>
          <w:i/>
        </w:rPr>
        <w:t xml:space="preserve">alle </w:t>
      </w:r>
      <w:r w:rsidRPr="00B35705">
        <w:rPr>
          <w:rFonts w:ascii="Arial" w:hAnsi="Arial" w:cs="Arial"/>
          <w:i/>
        </w:rPr>
        <w:t xml:space="preserve">Orte mit </w:t>
      </w:r>
      <w:r w:rsidR="00952583" w:rsidRPr="00B35705">
        <w:rPr>
          <w:rFonts w:ascii="Arial" w:hAnsi="Arial" w:cs="Arial"/>
          <w:i/>
        </w:rPr>
        <w:t xml:space="preserve">exakt </w:t>
      </w:r>
      <w:r w:rsidRPr="00B35705">
        <w:rPr>
          <w:rFonts w:ascii="Arial" w:hAnsi="Arial" w:cs="Arial"/>
          <w:i/>
        </w:rPr>
        <w:t>gle</w:t>
      </w:r>
      <w:r w:rsidR="00952583" w:rsidRPr="00B35705">
        <w:rPr>
          <w:rFonts w:ascii="Arial" w:hAnsi="Arial" w:cs="Arial"/>
          <w:i/>
        </w:rPr>
        <w:t xml:space="preserve">icher geografischer Länge </w:t>
      </w:r>
      <w:r w:rsidR="00F1131E" w:rsidRPr="00B35705">
        <w:rPr>
          <w:rFonts w:ascii="Arial" w:hAnsi="Arial" w:cs="Arial"/>
          <w:i/>
        </w:rPr>
        <w:t>identisch</w:t>
      </w:r>
      <w:r w:rsidRPr="00B35705">
        <w:rPr>
          <w:rFonts w:ascii="Arial" w:hAnsi="Arial" w:cs="Arial"/>
          <w:i/>
        </w:rPr>
        <w:t xml:space="preserve">. </w:t>
      </w:r>
      <w:r w:rsidR="00F1131E" w:rsidRPr="00B35705">
        <w:rPr>
          <w:rFonts w:ascii="Arial" w:hAnsi="Arial" w:cs="Arial"/>
          <w:i/>
        </w:rPr>
        <w:t>Ausgehend vom</w:t>
      </w:r>
      <w:r w:rsidRPr="00B35705">
        <w:rPr>
          <w:rFonts w:ascii="Arial" w:hAnsi="Arial" w:cs="Arial"/>
          <w:i/>
        </w:rPr>
        <w:t xml:space="preserve"> 15. Längengrad </w:t>
      </w:r>
      <w:r w:rsidR="00F1131E" w:rsidRPr="00B35705">
        <w:rPr>
          <w:rFonts w:ascii="Arial" w:hAnsi="Arial" w:cs="Arial"/>
          <w:i/>
        </w:rPr>
        <w:t>Richtung Westen, subtrahiert</w:t>
      </w:r>
      <w:r w:rsidRPr="00B35705">
        <w:rPr>
          <w:rFonts w:ascii="Arial" w:hAnsi="Arial" w:cs="Arial"/>
          <w:i/>
        </w:rPr>
        <w:t xml:space="preserve"> man pro Längengrad v</w:t>
      </w:r>
      <w:r w:rsidR="00F1131E" w:rsidRPr="00B35705">
        <w:rPr>
          <w:rFonts w:ascii="Arial" w:hAnsi="Arial" w:cs="Arial"/>
          <w:i/>
        </w:rPr>
        <w:t>ier Minuten von der MEZ</w:t>
      </w:r>
      <w:r w:rsidRPr="00B35705">
        <w:rPr>
          <w:rFonts w:ascii="Arial" w:hAnsi="Arial" w:cs="Arial"/>
          <w:i/>
        </w:rPr>
        <w:t xml:space="preserve">, um die MOZ zu erhalten. Eine drehbare Sternkarte liefert </w:t>
      </w:r>
      <w:r w:rsidR="00F1131E" w:rsidRPr="00B35705">
        <w:rPr>
          <w:rFonts w:ascii="Arial" w:hAnsi="Arial" w:cs="Arial"/>
          <w:i/>
        </w:rPr>
        <w:t xml:space="preserve">immer </w:t>
      </w:r>
      <w:r w:rsidRPr="00B35705">
        <w:rPr>
          <w:rFonts w:ascii="Arial" w:hAnsi="Arial" w:cs="Arial"/>
          <w:i/>
        </w:rPr>
        <w:t>MOZ-Werte.</w:t>
      </w:r>
    </w:p>
    <w:p w:rsidR="00F1131E" w:rsidRPr="004B748D" w:rsidRDefault="00F1131E" w:rsidP="000355CF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lang w:eastAsia="de-DE"/>
        </w:rPr>
      </w:pPr>
    </w:p>
    <w:p w:rsidR="000355CF" w:rsidRPr="00B35705" w:rsidRDefault="00735BD9" w:rsidP="000355CF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>Beschreiben Sie den</w:t>
      </w:r>
      <w:r w:rsidR="000355CF" w:rsidRPr="00B35705">
        <w:rPr>
          <w:rFonts w:ascii="Arial" w:eastAsia="Times New Roman" w:hAnsi="Arial" w:cs="Arial"/>
          <w:lang w:eastAsia="de-DE"/>
        </w:rPr>
        <w:t xml:space="preserve"> Sternenhimmel am 1.</w:t>
      </w:r>
      <w:r w:rsidRPr="00B35705">
        <w:rPr>
          <w:rFonts w:ascii="Arial" w:eastAsia="Times New Roman" w:hAnsi="Arial" w:cs="Arial"/>
          <w:lang w:eastAsia="de-DE"/>
        </w:rPr>
        <w:t xml:space="preserve"> Juni um 24Uhr MEZ in Mannheim.</w:t>
      </w:r>
    </w:p>
    <w:p w:rsidR="000355CF" w:rsidRPr="00B35705" w:rsidRDefault="00F1131E" w:rsidP="000355CF">
      <w:pPr>
        <w:spacing w:before="100" w:beforeAutospacing="1" w:after="100" w:afterAutospacing="1"/>
        <w:ind w:left="360"/>
        <w:rPr>
          <w:rFonts w:ascii="Arial" w:eastAsia="Times New Roman" w:hAnsi="Arial" w:cs="Arial"/>
          <w:i/>
          <w:lang w:eastAsia="de-DE"/>
        </w:rPr>
      </w:pPr>
      <w:r w:rsidRPr="00B35705">
        <w:rPr>
          <w:rFonts w:ascii="Arial" w:hAnsi="Arial" w:cs="Arial"/>
          <w:i/>
        </w:rPr>
        <w:t xml:space="preserve">Die Zeitkorrektur beträgt in Mannheim + 6 min. Daher </w:t>
      </w:r>
      <w:r w:rsidR="000355CF" w:rsidRPr="00B35705">
        <w:rPr>
          <w:rFonts w:ascii="Arial" w:hAnsi="Arial" w:cs="Arial"/>
          <w:i/>
        </w:rPr>
        <w:t>ents</w:t>
      </w:r>
      <w:r w:rsidRPr="00B35705">
        <w:rPr>
          <w:rFonts w:ascii="Arial" w:hAnsi="Arial" w:cs="Arial"/>
          <w:i/>
        </w:rPr>
        <w:t xml:space="preserve">pricht 24 Uhr MEZ 00:06Uhr MOZ. </w:t>
      </w:r>
      <w:r w:rsidR="000355CF" w:rsidRPr="00B35705">
        <w:rPr>
          <w:rFonts w:ascii="Arial" w:hAnsi="Arial" w:cs="Arial"/>
          <w:i/>
        </w:rPr>
        <w:t>Diesen Wert stellen wir auf unserer Karte ein. Wir erhalten folgenden Himmel</w:t>
      </w:r>
      <w:r w:rsidRPr="00B35705">
        <w:rPr>
          <w:rFonts w:ascii="Arial" w:hAnsi="Arial" w:cs="Arial"/>
          <w:i/>
        </w:rPr>
        <w:t xml:space="preserve">sanblick: </w:t>
      </w:r>
      <w:r w:rsidR="000355CF" w:rsidRPr="00B35705">
        <w:rPr>
          <w:rFonts w:ascii="Arial" w:hAnsi="Arial" w:cs="Arial"/>
          <w:i/>
        </w:rPr>
        <w:t>Über dem Westhorizont stehen Löwe und Jungfrau. Im Süden stehen Herkules, Skorpion und Schlangenträger, während im Osten gerade der Steinbock und der Wassermann aufgehen. Parallel zum Nordosthorizont liegt di</w:t>
      </w:r>
      <w:r w:rsidRPr="00B35705">
        <w:rPr>
          <w:rFonts w:ascii="Arial" w:hAnsi="Arial" w:cs="Arial"/>
          <w:i/>
        </w:rPr>
        <w:t>e K</w:t>
      </w:r>
      <w:r w:rsidR="000355CF" w:rsidRPr="00B35705">
        <w:rPr>
          <w:rFonts w:ascii="Arial" w:hAnsi="Arial" w:cs="Arial"/>
          <w:i/>
        </w:rPr>
        <w:t>ette der Andromeda.</w:t>
      </w:r>
    </w:p>
    <w:p w:rsidR="000355CF" w:rsidRPr="00B35705" w:rsidRDefault="00735BD9" w:rsidP="000355CF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>Bestimmen Sie die Untergangszeit des</w:t>
      </w:r>
      <w:r w:rsidR="000355CF" w:rsidRPr="00B35705">
        <w:rPr>
          <w:rFonts w:ascii="Arial" w:eastAsia="Times New Roman" w:hAnsi="Arial" w:cs="Arial"/>
          <w:lang w:eastAsia="de-DE"/>
        </w:rPr>
        <w:t xml:space="preserve"> Stern</w:t>
      </w:r>
      <w:r w:rsidRPr="00B35705">
        <w:rPr>
          <w:rFonts w:ascii="Arial" w:eastAsia="Times New Roman" w:hAnsi="Arial" w:cs="Arial"/>
          <w:lang w:eastAsia="de-DE"/>
        </w:rPr>
        <w:t>s</w:t>
      </w:r>
      <w:r w:rsidR="000355CF" w:rsidRPr="00B35705">
        <w:rPr>
          <w:rFonts w:ascii="Arial" w:eastAsia="Times New Roman" w:hAnsi="Arial" w:cs="Arial"/>
          <w:lang w:eastAsia="de-DE"/>
        </w:rPr>
        <w:t xml:space="preserve"> Arktur im Sternbild Bootes am 30. Oktober in Ma</w:t>
      </w:r>
      <w:r w:rsidRPr="00B35705">
        <w:rPr>
          <w:rFonts w:ascii="Arial" w:eastAsia="Times New Roman" w:hAnsi="Arial" w:cs="Arial"/>
          <w:lang w:eastAsia="de-DE"/>
        </w:rPr>
        <w:t>nnheim.</w:t>
      </w:r>
    </w:p>
    <w:p w:rsidR="000355CF" w:rsidRPr="00B35705" w:rsidRDefault="00F1131E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>19</w:t>
      </w:r>
      <w:r w:rsidR="00B35705" w:rsidRPr="00B35705">
        <w:rPr>
          <w:rFonts w:ascii="Arial" w:hAnsi="Arial" w:cs="Arial"/>
          <w:i/>
        </w:rPr>
        <w:t xml:space="preserve"> </w:t>
      </w:r>
      <w:r w:rsidRPr="00B35705">
        <w:rPr>
          <w:rFonts w:ascii="Arial" w:hAnsi="Arial" w:cs="Arial"/>
          <w:i/>
        </w:rPr>
        <w:t>Uhr 30 MOZ</w:t>
      </w:r>
    </w:p>
    <w:p w:rsidR="00F1131E" w:rsidRPr="000355CF" w:rsidRDefault="00F1131E" w:rsidP="000355CF">
      <w:pPr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0355CF" w:rsidRPr="00B35705" w:rsidRDefault="00735BD9" w:rsidP="000355CF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 xml:space="preserve">Bestimmen Sie, zu welcher Uhrzeit der Stern </w:t>
      </w:r>
      <w:r w:rsidR="000355CF" w:rsidRPr="00B35705">
        <w:rPr>
          <w:rFonts w:ascii="Arial" w:eastAsia="Times New Roman" w:hAnsi="Arial" w:cs="Arial"/>
          <w:lang w:eastAsia="de-DE"/>
        </w:rPr>
        <w:t>Atair im Sternbild Adler an folgenden Tagen auf</w:t>
      </w:r>
      <w:r w:rsidRPr="00B35705">
        <w:rPr>
          <w:rFonts w:ascii="Arial" w:eastAsia="Times New Roman" w:hAnsi="Arial" w:cs="Arial"/>
          <w:lang w:eastAsia="de-DE"/>
        </w:rPr>
        <w:t>geht</w:t>
      </w:r>
      <w:r w:rsidR="000355CF" w:rsidRPr="00B35705">
        <w:rPr>
          <w:rFonts w:ascii="Arial" w:eastAsia="Times New Roman" w:hAnsi="Arial" w:cs="Arial"/>
          <w:lang w:eastAsia="de-DE"/>
        </w:rPr>
        <w:t xml:space="preserve">: 1. Mai, </w:t>
      </w:r>
      <w:r w:rsidRPr="00B35705">
        <w:rPr>
          <w:rFonts w:ascii="Arial" w:eastAsia="Times New Roman" w:hAnsi="Arial" w:cs="Arial"/>
          <w:lang w:eastAsia="de-DE"/>
        </w:rPr>
        <w:t>1. Juni, 1. Juli und 1. August.</w:t>
      </w:r>
    </w:p>
    <w:p w:rsidR="000355CF" w:rsidRPr="00B35705" w:rsidRDefault="000355CF" w:rsidP="000355CF">
      <w:pPr>
        <w:pStyle w:val="Listenabsatz"/>
        <w:spacing w:after="0" w:line="240" w:lineRule="auto"/>
        <w:ind w:left="360"/>
        <w:rPr>
          <w:rFonts w:ascii="Arial" w:eastAsia="Times New Roman" w:hAnsi="Arial" w:cs="Arial"/>
          <w:i/>
          <w:lang w:eastAsia="de-DE"/>
        </w:rPr>
      </w:pPr>
      <w:r w:rsidRPr="00B35705">
        <w:rPr>
          <w:rFonts w:ascii="Arial" w:eastAsia="Times New Roman" w:hAnsi="Arial" w:cs="Arial"/>
          <w:i/>
          <w:lang w:eastAsia="de-DE"/>
        </w:rPr>
        <w:t xml:space="preserve">Aufgang von Atair: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417"/>
      </w:tblGrid>
      <w:tr w:rsidR="000355CF" w:rsidRPr="00B35705" w:rsidTr="00B3570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355CF" w:rsidRPr="00B35705" w:rsidRDefault="000355CF" w:rsidP="00952583">
            <w:pPr>
              <w:spacing w:after="0" w:line="240" w:lineRule="auto"/>
              <w:ind w:left="708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1. Mai</w:t>
            </w:r>
            <w:r w:rsidR="00F1131E" w:rsidRPr="00B35705">
              <w:rPr>
                <w:rFonts w:ascii="Arial" w:eastAsia="Times New Roman" w:hAnsi="Arial" w:cs="Arial"/>
                <w:i/>
                <w:lang w:eastAsia="de-DE"/>
              </w:rPr>
              <w:t>:</w:t>
            </w:r>
          </w:p>
        </w:tc>
        <w:tc>
          <w:tcPr>
            <w:tcW w:w="1372" w:type="dxa"/>
            <w:vAlign w:val="center"/>
            <w:hideMark/>
          </w:tcPr>
          <w:p w:rsidR="000355CF" w:rsidRPr="00B35705" w:rsidRDefault="000355CF" w:rsidP="00B35705">
            <w:pPr>
              <w:spacing w:after="0" w:line="240" w:lineRule="auto"/>
              <w:ind w:left="168" w:hanging="168"/>
              <w:jc w:val="right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22</w:t>
            </w:r>
            <w:r w:rsidR="00B35705" w:rsidRPr="00B35705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Pr="00B35705">
              <w:rPr>
                <w:rFonts w:ascii="Arial" w:eastAsia="Times New Roman" w:hAnsi="Arial" w:cs="Arial"/>
                <w:i/>
                <w:lang w:eastAsia="de-DE"/>
              </w:rPr>
              <w:t>Uhr 30</w:t>
            </w:r>
          </w:p>
        </w:tc>
      </w:tr>
      <w:tr w:rsidR="000355CF" w:rsidRPr="00B35705" w:rsidTr="00B35705">
        <w:trPr>
          <w:trHeight w:val="332"/>
          <w:tblCellSpacing w:w="15" w:type="dxa"/>
        </w:trPr>
        <w:tc>
          <w:tcPr>
            <w:tcW w:w="2127" w:type="dxa"/>
            <w:vAlign w:val="center"/>
            <w:hideMark/>
          </w:tcPr>
          <w:p w:rsidR="000355CF" w:rsidRPr="00B35705" w:rsidRDefault="000355CF" w:rsidP="00952583">
            <w:pPr>
              <w:spacing w:after="0" w:line="240" w:lineRule="auto"/>
              <w:ind w:left="708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1. Juni</w:t>
            </w:r>
            <w:r w:rsidR="00F1131E" w:rsidRPr="00B35705">
              <w:rPr>
                <w:rFonts w:ascii="Arial" w:eastAsia="Times New Roman" w:hAnsi="Arial" w:cs="Arial"/>
                <w:i/>
                <w:lang w:eastAsia="de-DE"/>
              </w:rPr>
              <w:t>:</w:t>
            </w:r>
          </w:p>
        </w:tc>
        <w:tc>
          <w:tcPr>
            <w:tcW w:w="1372" w:type="dxa"/>
            <w:vAlign w:val="center"/>
            <w:hideMark/>
          </w:tcPr>
          <w:p w:rsidR="000355CF" w:rsidRPr="00B35705" w:rsidRDefault="000355CF" w:rsidP="00B35705">
            <w:pPr>
              <w:spacing w:after="0" w:line="240" w:lineRule="auto"/>
              <w:ind w:left="168"/>
              <w:jc w:val="right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20</w:t>
            </w:r>
            <w:r w:rsidR="00B35705" w:rsidRPr="00B35705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Pr="00B35705">
              <w:rPr>
                <w:rFonts w:ascii="Arial" w:eastAsia="Times New Roman" w:hAnsi="Arial" w:cs="Arial"/>
                <w:i/>
                <w:lang w:eastAsia="de-DE"/>
              </w:rPr>
              <w:t>Uhr 28</w:t>
            </w:r>
          </w:p>
        </w:tc>
      </w:tr>
      <w:tr w:rsidR="000355CF" w:rsidRPr="00B35705" w:rsidTr="00B3570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355CF" w:rsidRPr="00B35705" w:rsidRDefault="000355CF" w:rsidP="00952583">
            <w:pPr>
              <w:spacing w:after="0" w:line="240" w:lineRule="auto"/>
              <w:ind w:left="708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1. Juli</w:t>
            </w:r>
            <w:r w:rsidR="00F1131E" w:rsidRPr="00B35705">
              <w:rPr>
                <w:rFonts w:ascii="Arial" w:eastAsia="Times New Roman" w:hAnsi="Arial" w:cs="Arial"/>
                <w:i/>
                <w:lang w:eastAsia="de-DE"/>
              </w:rPr>
              <w:t>:</w:t>
            </w:r>
          </w:p>
        </w:tc>
        <w:tc>
          <w:tcPr>
            <w:tcW w:w="1372" w:type="dxa"/>
            <w:vAlign w:val="center"/>
            <w:hideMark/>
          </w:tcPr>
          <w:p w:rsidR="000355CF" w:rsidRPr="00B35705" w:rsidRDefault="000355CF" w:rsidP="00B35705">
            <w:pPr>
              <w:spacing w:after="0" w:line="240" w:lineRule="auto"/>
              <w:ind w:left="168"/>
              <w:jc w:val="right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18</w:t>
            </w:r>
            <w:r w:rsidR="00B35705" w:rsidRPr="00B35705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Pr="00B35705">
              <w:rPr>
                <w:rFonts w:ascii="Arial" w:eastAsia="Times New Roman" w:hAnsi="Arial" w:cs="Arial"/>
                <w:i/>
                <w:lang w:eastAsia="de-DE"/>
              </w:rPr>
              <w:t>Uhr 30</w:t>
            </w:r>
          </w:p>
        </w:tc>
      </w:tr>
      <w:tr w:rsidR="000355CF" w:rsidRPr="00B35705" w:rsidTr="00B35705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0355CF" w:rsidRPr="00B35705" w:rsidRDefault="000355CF" w:rsidP="00952583">
            <w:pPr>
              <w:spacing w:after="0" w:line="240" w:lineRule="auto"/>
              <w:ind w:left="708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1. August</w:t>
            </w:r>
            <w:r w:rsidR="00B35705" w:rsidRPr="00B35705">
              <w:rPr>
                <w:rFonts w:ascii="Arial" w:eastAsia="Times New Roman" w:hAnsi="Arial" w:cs="Arial"/>
                <w:i/>
                <w:lang w:eastAsia="de-DE"/>
              </w:rPr>
              <w:t>:</w:t>
            </w:r>
          </w:p>
        </w:tc>
        <w:tc>
          <w:tcPr>
            <w:tcW w:w="1372" w:type="dxa"/>
            <w:vAlign w:val="center"/>
            <w:hideMark/>
          </w:tcPr>
          <w:p w:rsidR="000355CF" w:rsidRPr="00B35705" w:rsidRDefault="000355CF" w:rsidP="00B35705">
            <w:pPr>
              <w:spacing w:after="0" w:line="240" w:lineRule="auto"/>
              <w:ind w:left="168"/>
              <w:jc w:val="right"/>
              <w:rPr>
                <w:rFonts w:ascii="Arial" w:eastAsia="Times New Roman" w:hAnsi="Arial" w:cs="Arial"/>
                <w:i/>
                <w:lang w:eastAsia="de-DE"/>
              </w:rPr>
            </w:pPr>
            <w:r w:rsidRPr="00B35705">
              <w:rPr>
                <w:rFonts w:ascii="Arial" w:eastAsia="Times New Roman" w:hAnsi="Arial" w:cs="Arial"/>
                <w:i/>
                <w:lang w:eastAsia="de-DE"/>
              </w:rPr>
              <w:t>16</w:t>
            </w:r>
            <w:r w:rsidR="00B35705" w:rsidRPr="00B35705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Pr="00B35705">
              <w:rPr>
                <w:rFonts w:ascii="Arial" w:eastAsia="Times New Roman" w:hAnsi="Arial" w:cs="Arial"/>
                <w:i/>
                <w:lang w:eastAsia="de-DE"/>
              </w:rPr>
              <w:t>Uhr 27</w:t>
            </w:r>
          </w:p>
        </w:tc>
      </w:tr>
    </w:tbl>
    <w:p w:rsidR="000355CF" w:rsidRPr="00B35705" w:rsidRDefault="000355CF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i/>
          <w:lang w:eastAsia="de-DE"/>
        </w:rPr>
      </w:pPr>
      <w:r w:rsidRPr="00B35705">
        <w:rPr>
          <w:rFonts w:ascii="Arial" w:eastAsia="Times New Roman" w:hAnsi="Arial" w:cs="Arial"/>
          <w:i/>
          <w:lang w:eastAsia="de-DE"/>
        </w:rPr>
        <w:t xml:space="preserve">Der Stern geht jeden Monat zwei Stunden früher auf. Dieses gilt </w:t>
      </w:r>
      <w:r w:rsidR="00F1131E" w:rsidRPr="00B35705">
        <w:rPr>
          <w:rFonts w:ascii="Arial" w:eastAsia="Times New Roman" w:hAnsi="Arial" w:cs="Arial"/>
          <w:i/>
          <w:lang w:eastAsia="de-DE"/>
        </w:rPr>
        <w:t xml:space="preserve">natürlich </w:t>
      </w:r>
      <w:r w:rsidRPr="00B35705">
        <w:rPr>
          <w:rFonts w:ascii="Arial" w:eastAsia="Times New Roman" w:hAnsi="Arial" w:cs="Arial"/>
          <w:i/>
          <w:lang w:eastAsia="de-DE"/>
        </w:rPr>
        <w:t>auch für alle anderen Sterne.</w:t>
      </w:r>
    </w:p>
    <w:p w:rsidR="00F1131E" w:rsidRPr="00B35705" w:rsidRDefault="00F1131E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B35705" w:rsidRDefault="00B35705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B35705" w:rsidRDefault="00B35705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B35705" w:rsidRDefault="00B35705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B35705" w:rsidRDefault="00B35705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B35705" w:rsidRDefault="00B35705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B35705" w:rsidRPr="000355CF" w:rsidRDefault="00B35705" w:rsidP="000355CF">
      <w:pPr>
        <w:pStyle w:val="Listenabsatz"/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0355CF" w:rsidRPr="00B35705" w:rsidRDefault="00735BD9" w:rsidP="000355CF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 xml:space="preserve">Bestimmen Sie die Aufgangszeit des </w:t>
      </w:r>
      <w:r w:rsidR="000355CF" w:rsidRPr="00B35705">
        <w:rPr>
          <w:rFonts w:ascii="Arial" w:eastAsia="Times New Roman" w:hAnsi="Arial" w:cs="Arial"/>
          <w:lang w:eastAsia="de-DE"/>
        </w:rPr>
        <w:t>Sternbild</w:t>
      </w:r>
      <w:r w:rsidRPr="00B35705">
        <w:rPr>
          <w:rFonts w:ascii="Arial" w:eastAsia="Times New Roman" w:hAnsi="Arial" w:cs="Arial"/>
          <w:lang w:eastAsia="de-DE"/>
        </w:rPr>
        <w:t>s</w:t>
      </w:r>
      <w:r w:rsidR="00B35705">
        <w:rPr>
          <w:rFonts w:ascii="Arial" w:eastAsia="Times New Roman" w:hAnsi="Arial" w:cs="Arial"/>
          <w:lang w:eastAsia="de-DE"/>
        </w:rPr>
        <w:t xml:space="preserve"> </w:t>
      </w:r>
      <w:r w:rsidR="000355CF" w:rsidRPr="00B35705">
        <w:rPr>
          <w:rFonts w:ascii="Arial" w:eastAsia="Times New Roman" w:hAnsi="Arial" w:cs="Arial"/>
          <w:lang w:eastAsia="de-DE"/>
        </w:rPr>
        <w:t>Cassiopeia</w:t>
      </w:r>
      <w:r w:rsidRPr="00B35705">
        <w:rPr>
          <w:rFonts w:ascii="Arial" w:eastAsia="Times New Roman" w:hAnsi="Arial" w:cs="Arial"/>
          <w:lang w:eastAsia="de-DE"/>
        </w:rPr>
        <w:t xml:space="preserve"> am 20. Februar.</w:t>
      </w:r>
    </w:p>
    <w:p w:rsidR="000355CF" w:rsidRPr="00B35705" w:rsidRDefault="000355CF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>Cassiopeia</w:t>
      </w:r>
      <w:r w:rsidR="00B35705" w:rsidRPr="00B35705">
        <w:rPr>
          <w:rFonts w:ascii="Arial" w:hAnsi="Arial" w:cs="Arial"/>
          <w:i/>
        </w:rPr>
        <w:t xml:space="preserve"> </w:t>
      </w:r>
      <w:r w:rsidR="00F1131E" w:rsidRPr="00B35705">
        <w:rPr>
          <w:rFonts w:ascii="Arial" w:hAnsi="Arial" w:cs="Arial"/>
          <w:i/>
        </w:rPr>
        <w:t xml:space="preserve">liegt </w:t>
      </w:r>
      <w:r w:rsidRPr="00B35705">
        <w:rPr>
          <w:rFonts w:ascii="Arial" w:hAnsi="Arial" w:cs="Arial"/>
          <w:i/>
        </w:rPr>
        <w:t xml:space="preserve">innerhalb des Kreises der Zirkumpolarsterne </w:t>
      </w:r>
      <w:r w:rsidR="00F1131E" w:rsidRPr="00B35705">
        <w:rPr>
          <w:rFonts w:ascii="Arial" w:hAnsi="Arial" w:cs="Arial"/>
          <w:i/>
        </w:rPr>
        <w:t>und geht daher niemals auf oder unter.</w:t>
      </w:r>
    </w:p>
    <w:p w:rsidR="000355CF" w:rsidRPr="000355CF" w:rsidRDefault="000355CF" w:rsidP="000355C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0355CF" w:rsidRPr="00B35705" w:rsidRDefault="00735BD9" w:rsidP="000355CF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 xml:space="preserve">Geben Sie an, in welchem Monat </w:t>
      </w:r>
      <w:r w:rsidR="000355CF" w:rsidRPr="00B35705">
        <w:rPr>
          <w:rFonts w:ascii="Arial" w:eastAsia="Times New Roman" w:hAnsi="Arial" w:cs="Arial"/>
          <w:lang w:eastAsia="de-DE"/>
        </w:rPr>
        <w:t>der Große Wagen um Mitternacht seine tie</w:t>
      </w:r>
      <w:r w:rsidRPr="00B35705">
        <w:rPr>
          <w:rFonts w:ascii="Arial" w:eastAsia="Times New Roman" w:hAnsi="Arial" w:cs="Arial"/>
          <w:lang w:eastAsia="de-DE"/>
        </w:rPr>
        <w:t>fste Stellung über dem Horizont erreicht und in welcher Himmelsrichtung er dann steht.</w:t>
      </w:r>
    </w:p>
    <w:p w:rsidR="000355CF" w:rsidRPr="00B35705" w:rsidRDefault="00F1131E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 xml:space="preserve">September/ </w:t>
      </w:r>
      <w:r w:rsidR="000355CF" w:rsidRPr="00B35705">
        <w:rPr>
          <w:rFonts w:ascii="Arial" w:hAnsi="Arial" w:cs="Arial"/>
          <w:i/>
        </w:rPr>
        <w:t>genau im Norden.</w:t>
      </w:r>
    </w:p>
    <w:p w:rsidR="00F1131E" w:rsidRPr="004B748D" w:rsidRDefault="00F1131E" w:rsidP="000355CF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lang w:eastAsia="de-DE"/>
        </w:rPr>
      </w:pPr>
    </w:p>
    <w:p w:rsidR="00735BD9" w:rsidRPr="00B35705" w:rsidRDefault="00735BD9" w:rsidP="00735BD9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B35705">
        <w:rPr>
          <w:rFonts w:ascii="Arial" w:eastAsia="Times New Roman" w:hAnsi="Arial" w:cs="Arial"/>
          <w:lang w:eastAsia="de-DE"/>
        </w:rPr>
        <w:t>Bestimmen Sie, in welchem Sternbild die Sonne am 10. November steht.</w:t>
      </w:r>
    </w:p>
    <w:p w:rsidR="000355CF" w:rsidRPr="00B35705" w:rsidRDefault="00F1131E" w:rsidP="00735BD9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>Waage</w:t>
      </w:r>
    </w:p>
    <w:p w:rsidR="00F1131E" w:rsidRPr="00735BD9" w:rsidRDefault="00F1131E" w:rsidP="00735BD9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:rsidR="000355CF" w:rsidRPr="00B35705" w:rsidRDefault="00735BD9" w:rsidP="000355CF">
      <w:pPr>
        <w:pStyle w:val="Listenabsatz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>Geben Sie für den 20 Januar die Zeit des Sonnenaufgangs und der astronomischen Morgendämmerung an.</w:t>
      </w:r>
    </w:p>
    <w:p w:rsidR="000355CF" w:rsidRPr="00B35705" w:rsidRDefault="00F1131E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>Die</w:t>
      </w:r>
      <w:r w:rsidR="000355CF" w:rsidRPr="00B35705">
        <w:rPr>
          <w:rFonts w:ascii="Arial" w:hAnsi="Arial" w:cs="Arial"/>
          <w:i/>
        </w:rPr>
        <w:t xml:space="preserve"> astronomische Dämmerung </w:t>
      </w:r>
      <w:r w:rsidRPr="00B35705">
        <w:rPr>
          <w:rFonts w:ascii="Arial" w:hAnsi="Arial" w:cs="Arial"/>
          <w:i/>
        </w:rPr>
        <w:t>beginnt um 6Uhr 00 MOZ = 6 Uhr 06 MEZ. (Die</w:t>
      </w:r>
      <w:r w:rsidR="000355CF" w:rsidRPr="00B35705">
        <w:rPr>
          <w:rFonts w:ascii="Arial" w:hAnsi="Arial" w:cs="Arial"/>
          <w:i/>
        </w:rPr>
        <w:t xml:space="preserve"> Zeit </w:t>
      </w:r>
      <w:r w:rsidRPr="00B35705">
        <w:rPr>
          <w:rFonts w:ascii="Arial" w:hAnsi="Arial" w:cs="Arial"/>
          <w:i/>
        </w:rPr>
        <w:t xml:space="preserve">muss </w:t>
      </w:r>
      <w:r w:rsidR="000355CF" w:rsidRPr="00B35705">
        <w:rPr>
          <w:rFonts w:ascii="Arial" w:hAnsi="Arial" w:cs="Arial"/>
          <w:i/>
        </w:rPr>
        <w:t xml:space="preserve">am Datumsring </w:t>
      </w:r>
      <w:r w:rsidRPr="00B35705">
        <w:rPr>
          <w:rFonts w:ascii="Arial" w:hAnsi="Arial" w:cs="Arial"/>
          <w:i/>
        </w:rPr>
        <w:t xml:space="preserve">und </w:t>
      </w:r>
      <w:r w:rsidR="000355CF" w:rsidRPr="00B35705">
        <w:rPr>
          <w:rFonts w:ascii="Arial" w:hAnsi="Arial" w:cs="Arial"/>
          <w:i/>
          <w:iCs/>
        </w:rPr>
        <w:t>nicht</w:t>
      </w:r>
      <w:r w:rsidRPr="00B35705">
        <w:rPr>
          <w:rFonts w:ascii="Arial" w:hAnsi="Arial" w:cs="Arial"/>
          <w:i/>
        </w:rPr>
        <w:t xml:space="preserve"> am Ring für die wahre Sonne abgelesen werden). Sonnenaufgang in Mannheim: </w:t>
      </w:r>
      <w:r w:rsidR="000355CF" w:rsidRPr="00B35705">
        <w:rPr>
          <w:rFonts w:ascii="Arial" w:hAnsi="Arial" w:cs="Arial"/>
          <w:i/>
        </w:rPr>
        <w:t xml:space="preserve">7Uhr 44 MOZ </w:t>
      </w:r>
      <w:r w:rsidRPr="00B35705">
        <w:rPr>
          <w:rFonts w:ascii="Arial" w:hAnsi="Arial" w:cs="Arial"/>
          <w:i/>
        </w:rPr>
        <w:t>(</w:t>
      </w:r>
      <w:r w:rsidR="000355CF" w:rsidRPr="00B35705">
        <w:rPr>
          <w:rFonts w:ascii="Arial" w:hAnsi="Arial" w:cs="Arial"/>
          <w:i/>
        </w:rPr>
        <w:t>7Uhr 50 MEZ</w:t>
      </w:r>
      <w:r w:rsidRPr="00B35705">
        <w:rPr>
          <w:rFonts w:ascii="Arial" w:hAnsi="Arial" w:cs="Arial"/>
          <w:i/>
        </w:rPr>
        <w:t>)</w:t>
      </w:r>
      <w:r w:rsidR="000355CF" w:rsidRPr="00B35705">
        <w:rPr>
          <w:rFonts w:ascii="Arial" w:hAnsi="Arial" w:cs="Arial"/>
          <w:i/>
        </w:rPr>
        <w:t>.</w:t>
      </w:r>
    </w:p>
    <w:p w:rsidR="00F1131E" w:rsidRPr="000355CF" w:rsidRDefault="00F1131E" w:rsidP="000355CF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:rsidR="000355CF" w:rsidRPr="00B35705" w:rsidRDefault="00735BD9" w:rsidP="000355CF">
      <w:pPr>
        <w:pStyle w:val="Listenabsatz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i/>
        </w:rPr>
      </w:pPr>
      <w:r w:rsidRPr="00B35705">
        <w:rPr>
          <w:rFonts w:ascii="Arial" w:eastAsia="Times New Roman" w:hAnsi="Arial" w:cs="Arial"/>
          <w:i/>
          <w:lang w:eastAsia="de-DE"/>
        </w:rPr>
        <w:t>Beschreiben Sie den Anblick des Sternenhimmels um 10 Uhr Sternzeit.</w:t>
      </w:r>
    </w:p>
    <w:p w:rsidR="000355CF" w:rsidRPr="00B35705" w:rsidRDefault="00F1131E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 xml:space="preserve">Regulus, der Hauptstern des </w:t>
      </w:r>
      <w:r w:rsidR="000355CF" w:rsidRPr="00B35705">
        <w:rPr>
          <w:rFonts w:ascii="Arial" w:hAnsi="Arial" w:cs="Arial"/>
          <w:i/>
        </w:rPr>
        <w:t xml:space="preserve">Löwen steht im Meridian. Tief </w:t>
      </w:r>
      <w:r w:rsidRPr="00B35705">
        <w:rPr>
          <w:rFonts w:ascii="Arial" w:hAnsi="Arial" w:cs="Arial"/>
          <w:i/>
        </w:rPr>
        <w:t>am</w:t>
      </w:r>
      <w:r w:rsidR="000355CF" w:rsidRPr="00B35705">
        <w:rPr>
          <w:rFonts w:ascii="Arial" w:hAnsi="Arial" w:cs="Arial"/>
          <w:i/>
        </w:rPr>
        <w:t xml:space="preserve"> Westhorizont stehen Orion und Großer Hund. In Zenitnähe</w:t>
      </w:r>
      <w:r w:rsidR="00B35705" w:rsidRPr="00B35705">
        <w:rPr>
          <w:rFonts w:ascii="Arial" w:hAnsi="Arial" w:cs="Arial"/>
          <w:i/>
        </w:rPr>
        <w:t xml:space="preserve"> </w:t>
      </w:r>
      <w:r w:rsidRPr="00B35705">
        <w:rPr>
          <w:rFonts w:ascii="Arial" w:hAnsi="Arial" w:cs="Arial"/>
          <w:i/>
        </w:rPr>
        <w:t>findet man den</w:t>
      </w:r>
      <w:r w:rsidR="000355CF" w:rsidRPr="00B35705">
        <w:rPr>
          <w:rFonts w:ascii="Arial" w:hAnsi="Arial" w:cs="Arial"/>
          <w:i/>
        </w:rPr>
        <w:t xml:space="preserve"> Große</w:t>
      </w:r>
      <w:r w:rsidR="00B35705" w:rsidRPr="00B35705">
        <w:rPr>
          <w:rFonts w:ascii="Arial" w:hAnsi="Arial" w:cs="Arial"/>
          <w:i/>
        </w:rPr>
        <w:t>n</w:t>
      </w:r>
      <w:r w:rsidR="000355CF" w:rsidRPr="00B35705">
        <w:rPr>
          <w:rFonts w:ascii="Arial" w:hAnsi="Arial" w:cs="Arial"/>
          <w:i/>
        </w:rPr>
        <w:t xml:space="preserve"> Wagen. Im Osten gehen die Sternbilder Schlange und Schlangenträger auf.</w:t>
      </w:r>
    </w:p>
    <w:p w:rsidR="00F1131E" w:rsidRPr="000355CF" w:rsidRDefault="00F1131E" w:rsidP="000355CF">
      <w:pPr>
        <w:spacing w:before="100" w:beforeAutospacing="1" w:after="100" w:afterAutospacing="1"/>
        <w:ind w:left="360"/>
        <w:rPr>
          <w:rFonts w:ascii="Arial" w:eastAsia="Times New Roman" w:hAnsi="Arial" w:cs="Arial"/>
          <w:lang w:eastAsia="de-DE"/>
        </w:rPr>
      </w:pPr>
    </w:p>
    <w:p w:rsidR="000355CF" w:rsidRPr="00B35705" w:rsidRDefault="000355CF" w:rsidP="000355CF">
      <w:pPr>
        <w:pStyle w:val="Listenabsatz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35705">
        <w:rPr>
          <w:rFonts w:ascii="Arial" w:eastAsia="Times New Roman" w:hAnsi="Arial" w:cs="Arial"/>
          <w:lang w:eastAsia="de-DE"/>
        </w:rPr>
        <w:t xml:space="preserve">Am </w:t>
      </w:r>
      <w:r w:rsidR="00024254" w:rsidRPr="00B35705">
        <w:rPr>
          <w:rFonts w:ascii="Arial" w:eastAsia="Times New Roman" w:hAnsi="Arial" w:cs="Arial"/>
          <w:lang w:eastAsia="de-DE"/>
        </w:rPr>
        <w:t>10. Dezember</w:t>
      </w:r>
      <w:r w:rsidRPr="00B35705">
        <w:rPr>
          <w:rFonts w:ascii="Arial" w:eastAsia="Times New Roman" w:hAnsi="Arial" w:cs="Arial"/>
          <w:lang w:eastAsia="de-DE"/>
        </w:rPr>
        <w:t xml:space="preserve"> 201</w:t>
      </w:r>
      <w:r w:rsidR="00024254" w:rsidRPr="00B35705">
        <w:rPr>
          <w:rFonts w:ascii="Arial" w:eastAsia="Times New Roman" w:hAnsi="Arial" w:cs="Arial"/>
          <w:lang w:eastAsia="de-DE"/>
        </w:rPr>
        <w:t>9</w:t>
      </w:r>
      <w:r w:rsidRPr="00B35705">
        <w:rPr>
          <w:rFonts w:ascii="Arial" w:eastAsia="Times New Roman" w:hAnsi="Arial" w:cs="Arial"/>
          <w:lang w:eastAsia="de-DE"/>
        </w:rPr>
        <w:t xml:space="preserve"> hat Jupiter eine Rektaszension von </w:t>
      </w:r>
      <w:r w:rsidR="00024254" w:rsidRPr="00B35705">
        <w:rPr>
          <w:rFonts w:ascii="Arial" w:eastAsia="Times New Roman" w:hAnsi="Arial" w:cs="Arial"/>
          <w:lang w:eastAsia="de-DE"/>
        </w:rPr>
        <w:t>18h 06</w:t>
      </w:r>
      <w:r w:rsidRPr="00B35705">
        <w:rPr>
          <w:rFonts w:ascii="Arial" w:eastAsia="Times New Roman" w:hAnsi="Arial" w:cs="Arial"/>
          <w:lang w:eastAsia="de-DE"/>
        </w:rPr>
        <w:t xml:space="preserve">min. Wie lautet seine ungefähre Deklination? In welchem Sternbild steht er? Wann geht </w:t>
      </w:r>
      <w:r w:rsidR="00024254" w:rsidRPr="00B35705">
        <w:rPr>
          <w:rFonts w:ascii="Arial" w:eastAsia="Times New Roman" w:hAnsi="Arial" w:cs="Arial"/>
          <w:lang w:eastAsia="de-DE"/>
        </w:rPr>
        <w:t>er an diesem Tag in Mannheim unter</w:t>
      </w:r>
      <w:r w:rsidRPr="00B35705">
        <w:rPr>
          <w:rFonts w:ascii="Arial" w:eastAsia="Times New Roman" w:hAnsi="Arial" w:cs="Arial"/>
          <w:lang w:eastAsia="de-DE"/>
        </w:rPr>
        <w:t xml:space="preserve">? </w:t>
      </w:r>
    </w:p>
    <w:p w:rsidR="000355CF" w:rsidRPr="00B35705" w:rsidRDefault="00024254" w:rsidP="000355CF">
      <w:pPr>
        <w:spacing w:before="100" w:beforeAutospacing="1" w:after="100" w:afterAutospacing="1"/>
        <w:ind w:left="360"/>
        <w:rPr>
          <w:rFonts w:ascii="Arial" w:hAnsi="Arial" w:cs="Arial"/>
          <w:i/>
        </w:rPr>
      </w:pPr>
      <w:r w:rsidRPr="00B35705">
        <w:rPr>
          <w:rFonts w:ascii="Arial" w:hAnsi="Arial" w:cs="Arial"/>
          <w:i/>
        </w:rPr>
        <w:t>Deklination: -23,3</w:t>
      </w:r>
      <w:r w:rsidR="00F1131E" w:rsidRPr="00B35705">
        <w:rPr>
          <w:rFonts w:ascii="Arial" w:hAnsi="Arial" w:cs="Arial"/>
          <w:i/>
        </w:rPr>
        <w:t xml:space="preserve">° / </w:t>
      </w:r>
      <w:r w:rsidRPr="00B35705">
        <w:rPr>
          <w:rFonts w:ascii="Arial" w:hAnsi="Arial" w:cs="Arial"/>
          <w:i/>
        </w:rPr>
        <w:t>Sternbild Schütze</w:t>
      </w:r>
      <w:r w:rsidR="00F1131E" w:rsidRPr="00B35705">
        <w:rPr>
          <w:rFonts w:ascii="Arial" w:hAnsi="Arial" w:cs="Arial"/>
          <w:i/>
        </w:rPr>
        <w:t xml:space="preserve"> / </w:t>
      </w:r>
      <w:r w:rsidRPr="00B35705">
        <w:rPr>
          <w:rFonts w:ascii="Arial" w:hAnsi="Arial" w:cs="Arial"/>
          <w:i/>
        </w:rPr>
        <w:t>Untergang: 17:12 Uhr</w:t>
      </w:r>
      <w:r w:rsidR="000355CF" w:rsidRPr="00B35705">
        <w:rPr>
          <w:rFonts w:ascii="Arial" w:hAnsi="Arial" w:cs="Arial"/>
          <w:i/>
        </w:rPr>
        <w:t>.</w:t>
      </w:r>
    </w:p>
    <w:p w:rsidR="00E0733A" w:rsidRPr="00B35705" w:rsidRDefault="00E0733A" w:rsidP="000355CF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b/>
          <w:i/>
          <w:lang w:eastAsia="de-DE"/>
        </w:rPr>
      </w:pPr>
    </w:p>
    <w:sectPr w:rsidR="00E0733A" w:rsidRPr="00B35705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AC" w:rsidRDefault="003531AC" w:rsidP="00762DC9">
      <w:pPr>
        <w:spacing w:after="0" w:line="240" w:lineRule="auto"/>
      </w:pPr>
      <w:r>
        <w:separator/>
      </w:r>
    </w:p>
  </w:endnote>
  <w:endnote w:type="continuationSeparator" w:id="1">
    <w:p w:rsidR="003531AC" w:rsidRDefault="003531A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37" w:rsidRDefault="00DD65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83" w:rsidRDefault="007D5DFE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05pt;width:88.75pt;height:16.45pt;z-index:-251643904;visibility:visibl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" filled="f" strokecolor="white [3212]" strokeweight="0">
          <v:textbox inset="2.5mm,1.25mm,2.5mm,1.25mm">
            <w:txbxContent>
              <w:p w:rsidR="00952583" w:rsidRDefault="00952583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364FBD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952583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05pt;width:294.7pt;height:21.4pt;z-index:-2516428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" filled="f" stroked="f">
          <v:textbox>
            <w:txbxContent>
              <w:p w:rsidR="00952583" w:rsidRPr="00ED7F24" w:rsidRDefault="00952583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D. Bednarski (06.10.2019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952583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583">
      <w:tab/>
    </w:r>
    <w:r w:rsidR="0095258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37" w:rsidRDefault="00DD65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AC" w:rsidRDefault="003531AC" w:rsidP="00762DC9">
      <w:pPr>
        <w:spacing w:after="0" w:line="240" w:lineRule="auto"/>
      </w:pPr>
      <w:r>
        <w:separator/>
      </w:r>
    </w:p>
  </w:footnote>
  <w:footnote w:type="continuationSeparator" w:id="1">
    <w:p w:rsidR="003531AC" w:rsidRDefault="003531A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37" w:rsidRDefault="00DD653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83" w:rsidRDefault="009525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DFE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">
          <o:lock v:ext="edit" aspectratio="t"/>
          <v:oval id="Oval 125" o:spid="_x0000_s4150" style="position:absolute;left:4718;top:3030;width:360;height:2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un9xAAA&#10;ANsAAAAPAAAAZHJzL2Rvd25yZXYueG1sRI9Pa8JAFMTvgt9heQUvohutFInZiH8o9VaSFvT4yD6T&#10;0OzbmN3G9Nt3hUKPw8xvhkm2g2lET52rLStYzCMQxIXVNZcKPj9eZ2sQziNrbCyTgh9ysE3HowRj&#10;be+cUZ/7UoQSdjEqqLxvYyldUZFBN7ctcfCutjPog+xKqTu8h3LTyGUUvUiDNYeFCls6VFR85d9G&#10;wfMaV+fp+e043C61eZ9mGff5XqnJ07DbgPA0+P/wH33SgVvC40v4A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7p/cQAAADbAAAADwAAAAAAAAAAAAAAAACXAgAAZHJzL2Rv&#10;d25yZXYueG1sUEsFBgAAAAAEAAQA9QAAAIgDAAAAAA=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kJwgAA&#10;ANsAAAAPAAAAZHJzL2Rvd25yZXYueG1sRI9Pi8IwFMTvC36H8ARv21SFRapRXEH0Iqx/Lt7eNm/b&#10;sslLSaLWb28EweMwM79hZovOGnElHxrHCoZZDoK4dLrhSsHpuP6cgAgRWaNxTAruFGAx733MsNDu&#10;xnu6HmIlEoRDgQrqGNtCylDWZDFkriVO3p/zFmOSvpLa4y3BrZGjPP+SFhtOCzW2tKqp/D9crAIu&#10;TbPOf88jg/vd3Yf4s/mulkoN+t1yCiJSF9/hV3urFYzH8PySfo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1OQnCAAAA2wAAAA8AAAAAAAAAAAAAAAAAlwIAAGRycy9kb3du&#10;cmV2LnhtbFBLBQYAAAAABAAEAPUAAACGAwAAAAA=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0a3wwAA&#10;ANsAAAAPAAAAZHJzL2Rvd25yZXYueG1sRI9PawIxFMTvBb9DeIK3mrWWoqtRZMHSSwv1D14fm+dm&#10;cfMSN9HdfvumUPA4zMxvmOW6t424Uxtqxwom4wwEcel0zZWCw377PAMRIrLGxjEp+KEA69XgaYm5&#10;dh1/030XK5EgHHJUYGL0uZShNGQxjJ0nTt7ZtRZjkm0ldYtdgttGvmTZm7RYc1ow6KkwVF52N6sg&#10;bLv5tTh6f7pV+wt/kvl6L4xSo2G/WYCI1MdH+L/9oRVMX+HvS/o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0a3wwAAANsAAAAPAAAAAAAAAAAAAAAAAJcCAABkcnMvZG93&#10;bnJldi54bWxQSwUGAAAAAAQABAD1AAAAhwMAAAAA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WTmxAAA&#10;ANsAAAAPAAAAZHJzL2Rvd25yZXYueG1sRI9Ba8JAFITvQv/D8gRvurFpi0ZXKcXWXjWCeHtkn0k0&#10;+zbsbjX667sFocdhZr5h5svONOJCzteWFYxHCQjiwuqaSwW7/HM4AeEDssbGMim4kYfl4qk3x0zb&#10;K2/osg2liBD2GSqoQmgzKX1RkUE/si1x9I7WGQxRulJqh9cIN418TpI3abDmuFBhSx8VFeftj1GQ&#10;rw77l02+vp+M+zof0rC/+2mq1KDfvc9ABOrCf/jR/tYK0lf4+xJ/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1k5sQAAADbAAAADwAAAAAAAAAAAAAAAACXAgAAZHJzL2Rv&#10;d25yZXYueG1sUEsFBgAAAAAEAAQA9QAAAIgDAAAAAA=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7kLxAAA&#10;ANsAAAAPAAAAZHJzL2Rvd25yZXYueG1sRI9Pa8JAFMTvBb/D8oTemo1WpERXEUFaqIdqS70+ss8k&#10;Jvs27G7+9Nt3CwWPw8z8hllvR9OInpyvLCuYJSkI4tzqigsFX5+HpxcQPiBrbCyTgh/ysN1MHtaY&#10;aTvwifpzKESEsM9QQRlCm0np85IM+sS2xNG7WmcwROkKqR0OEW4aOU/TpTRYcVwosaV9SXl97oyC&#10;08d3fazx1YbbQV7fu0u1sP1eqcfpuFuBCDSGe/i//aYVPC/h70v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O5C8QAAADbAAAADwAAAAAAAAAAAAAAAACXAgAAZHJzL2Rv&#10;d25yZXYueG1sUEsFBgAAAAAEAAQA9QAAAIgDAAAAAA=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2rIhrDAAAA2wAAAA8A&#10;AAAAAAAAAAAAAAAAqQIAAGRycy9kb3ducmV2LnhtbFBLBQYAAAAABAAEAPoAAACZAwAAAAA=&#10;">
            <o:lock v:ext="edit" aspectratio="t"/>
            <v:rect id="Rectangle 131" o:spid="_x0000_s4145" style="position:absolute;left:4853;top:3074;width:780;height:5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kyywAAA&#10;ANsAAAAPAAAAZHJzL2Rvd25yZXYueG1sRE/LisIwFN0P+A/hCu7G1BGGsRpFCg5uHBgfuL0016bY&#10;3MQm2vr3ZjEwy8N5L1a9bcSD2lA7VjAZZyCIS6drrhQcD5v3LxAhImtsHJOCJwVYLQdvC8y16/iX&#10;HvtYiRTCIUcFJkafSxlKQxbD2HnixF1cazEm2FZSt9ilcNvIjyz7lBZrTg0GPRWGyuv+bhWETTe7&#10;FSfvz/fqcOUdmZ/vwig1GvbrOYhIffwX/7m3WsE0jU1f0g+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GkyywAAAANsAAAAPAAAAAAAAAAAAAAAAAJcCAABkcnMvZG93bnJl&#10;di54bWxQSwUGAAAAAAQABAD1AAAAhAMAAAAA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p4NOxQAA&#10;ANsAAAAPAAAAZHJzL2Rvd25yZXYueG1sRI9Ba8JAFITvBf/D8gRvdZOKYlM3QSpiIadaKXh7Zl+T&#10;YPZtyK4x6a/vFgo9DjPzDbPJBtOInjpXW1YQzyMQxIXVNZcKTh/7xzUI55E1NpZJwUgOsnTysMFE&#10;2zu/U3/0pQgQdgkqqLxvEyldUZFBN7ctcfC+bGfQB9mVUnd4D3DTyKcoWkmDNYeFClt6rai4Hm9G&#10;gYuH/vAZX/JoF3/L8zIf89VyVGo2HbYvIDwN/j/8137TChbP8Psl/ACZ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ng07FAAAA2wAAAA8AAAAAAAAAAAAAAAAAlwIAAGRycy9k&#10;b3ducmV2LnhtbFBLBQYAAAAABAAEAPUAAACJAwAAAAA=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dQDvwAA&#10;ANsAAAAPAAAAZHJzL2Rvd25yZXYueG1sRE9Ni8IwEL0L/ocwgjdNFVmWalpUEL0Iq7sXb2MztsVk&#10;UpKo9d9vDgt7fLzvVdlbI57kQ+tYwWyagSCunG65VvDzvZt8gggRWaNxTAreFKAshoMV5tq9+ETP&#10;c6xFCuGQo4Imxi6XMlQNWQxT1xEn7ua8xZigr6X2+Erh1sh5ln1Iiy2nhgY72jZU3c8Pq4Ar0+6y&#10;62Vu8HR8+xC/9pt6rdR41K+XICL18V/85z5oBYu0Pn1JP0AW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oh1AO/AAAA2wAAAA8AAAAAAAAAAAAAAAAAlwIAAGRycy9kb3ducmV2&#10;LnhtbFBLBQYAAAAABAAEAPUAAACDAwAAAAA=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XGYwwAA&#10;ANsAAAAPAAAAZHJzL2Rvd25yZXYueG1sRI9Ba8JAFITvBf/D8gRvdaNIKdFVrCB6EZq0F2+v2dck&#10;dPdt2F1N8u/dQqHHYWa+YTa7wRpxJx9axwoW8wwEceV0y7WCz4/j8yuIEJE1GsekYKQAu+3kaYO5&#10;dj0XdC9jLRKEQ44Kmhi7XMpQNWQxzF1HnLxv5y3GJH0ttcc+wa2Ryyx7kRZbTgsNdnRoqPopb1YB&#10;V6Y9Zl/XpcHiMvoQ309v9V6p2XTYr0FEGuJ/+K991gpWC/j9kn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XGYwwAAANsAAAAPAAAAAAAAAAAAAAAAAJcCAABkcnMvZG93&#10;bnJldi54bWxQSwUGAAAAAAQABAD1AAAAhwMAAAAA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+/vwwAA&#10;ANsAAAAPAAAAZHJzL2Rvd25yZXYueG1sRI/BasMwEETvhfyD2EBvtVxTSnGshDQQ2kuhTnLJbWNt&#10;bBNpZSQlsf++KhR6HGbmDVOtRmvEjXzoHSt4znIQxI3TPbcKDvvt0xuIEJE1GsekYKIAq+XsocJS&#10;uzvXdNvFViQIhxIVdDEOpZSh6chiyNxAnLyz8xZjkr6V2uM9wa2RRZ6/Sos9p4UOB9p01Fx2V6uA&#10;G9Nv89OxMFh/TT7E74/3dq3U43xcL0BEGuN/+K/9qRW8FPD7Jf0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v+/vwwAAANsAAAAPAAAAAAAAAAAAAAAAAJcCAABkcnMvZG93&#10;bnJldi54bWxQSwUGAAAAAAQABAD1AAAAhwMAAAAA&#10;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K2+wwAA&#10;ANsAAAAPAAAAZHJzL2Rvd25yZXYueG1sRI9PawIxFMTvBb9DeIK3mrWWoqtRZMHSSwv1D14fm+dm&#10;cfMSN9HdfvumUPA4zMxvmOW6t424Uxtqxwom4wwEcel0zZWCw377PAMRIrLGxjEp+KEA69XgaYm5&#10;dh1/030XK5EgHHJUYGL0uZShNGQxjJ0nTt7ZtRZjkm0ldYtdgttGvmTZm7RYc1ow6KkwVF52N6sg&#10;bLv5tTh6f7pV+wt/kvl6L4xSo2G/WYCI1MdH+L/9oRW8TuHvS/o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uK2+wwAAANsAAAAPAAAAAAAAAAAAAAAAAJcCAABkcnMvZG93&#10;bnJldi54bWxQSwUGAAAAAAQABAD1AAAAhwMAAAAA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0JtwQAA&#10;ANsAAAAPAAAAZHJzL2Rvd25yZXYueG1sRI9Bi8IwFITvwv6H8Ba8aboiKtVYirCwV1uFHh/Nsynb&#10;vJQmavXXbxYEj8PMfMPsstF24kaDbx0r+JonIIhrp1tuFJzK79kGhA/IGjvHpOBBHrL9x2SHqXZ3&#10;PtKtCI2IEPYpKjAh9KmUvjZk0c9dTxy9ixsshiiHRuoB7xFuO7lIkpW02HJcMNjTwVD9W1ytgnxz&#10;1uWjKp78XC+qKlzL+mBKpaafY74FEWgM7/Cr/aMVLJfw/yX+AL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9CbcEAAADbAAAADwAAAAAAAAAAAAAAAACXAgAAZHJzL2Rvd25y&#10;ZXYueG1sUEsFBgAAAAAEAAQA9QAAAIUDAAAAAA=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ZBRwwAA&#10;ANsAAAAPAAAAZHJzL2Rvd25yZXYueG1sRI9PawIxFMTvBb9DeIK3mrXYoqtRZMHSSwv1D14fm+dm&#10;cfMSN9HdfvumUPA4zMxvmOW6t424Uxtqxwom4wwEcel0zZWCw377PAMRIrLGxjEp+KEA69XgaYm5&#10;dh1/030XK5EgHHJUYGL0uZShNGQxjJ0nTt7ZtRZjkm0ldYtdgttGvmTZm7RYc1ow6KkwVF52N6sg&#10;bLv5tTh6f7pV+wt/kvl6L4xSo2G/WYCI1MdH+L/9oRVMX+HvS/o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HZBRwwAAANsAAAAPAAAAAAAAAAAAAAAAAJcCAABkcnMvZG93&#10;bnJldi54bWxQSwUGAAAAAAQABAD1AAAAhwMAAAAA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blHxwAA&#10;ANsAAAAPAAAAZHJzL2Rvd25yZXYueG1sRI9Ba8JAFITvgv9heUIvRTfaYmvMRopgKRSUakW9PbLP&#10;JJp9G7JbTf99Vyh4HGbmGyaZtaYSF2pcaVnBcBCBIM6sLjlX8L1Z9F9BOI+ssbJMCn7JwSztdhKM&#10;tb3yF13WPhcBwi5GBYX3dSylywoy6Aa2Jg7e0TYGfZBNLnWD1wA3lRxF0VgaLDksFFjTvKDsvP4x&#10;Cvi8HB3eX/Z+t108TVaf+9Pj/HBS6qHXvk1BeGr9Pfzf/tAKnsdw+xJ+gE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PG5R8cAAADbAAAADwAAAAAAAAAAAAAAAACXAgAAZHJz&#10;L2Rvd25yZXYueG1sUEsFBgAAAAAEAAQA9QAAAIsDAAAAAA==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6u9wwAA&#10;ANsAAAAPAAAAZHJzL2Rvd25yZXYueG1sRI9PawIxFMTvBb9DeIK3mrVIq6tRZMHSSwv1D14fm+dm&#10;cfMSN9HdfvumUPA4zMxvmOW6t424Uxtqxwom4wwEcel0zZWCw377PAMRIrLGxjEp+KEA69XgaYm5&#10;dh1/030XK5EgHHJUYGL0uZShNGQxjJ0nTt7ZtRZjkm0ldYtdgttGvmTZq7RYc1ow6KkwVF52N6sg&#10;bLv5tTh6f7pV+wt/kvl6L4xSo2G/WYCI1MdH+L/9oRVM3+DvS/o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g6u9wwAAANsAAAAPAAAAAAAAAAAAAAAAAJcCAABkcnMvZG93&#10;bnJldi54bWxQSwUGAAAAAAQABAD1AAAAhwMAAAAA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D/PwAAA&#10;ANsAAAAPAAAAZHJzL2Rvd25yZXYueG1sRE/LisIwFN0P+A/hCu7G1EGGsRpFCg5uHBgfuL0016bY&#10;3MQm2vr3ZjEwy8N5L1a9bcSD2lA7VjAZZyCIS6drrhQcD5v3LxAhImtsHJOCJwVYLQdvC8y16/iX&#10;HvtYiRTCIUcFJkafSxlKQxbD2HnixF1cazEm2FZSt9ilcNvIjyz7lBZrTg0GPRWGyuv+bhWETTe7&#10;FSfvz/fqcOUdmZ/vwig1GvbrOYhIffwX/7m3WsE0jU1f0g+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HD/PwAAAANsAAAAPAAAAAAAAAAAAAAAAAJcCAABkcnMvZG93bnJl&#10;di54bWxQSwUGAAAAAAQABAD1AAAAhAMAAAAA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JpUwwAA&#10;ANsAAAAPAAAAZHJzL2Rvd25yZXYueG1sRI9PawIxFMTvBb9DeIK3mlWk1NUosmDpxUL9g9fH5rlZ&#10;3LzETXTXb98UCj0OM/MbZrnubSMe1IbasYLJOANBXDpdc6XgeNi+voMIEVlj45gUPCnAejV4WWKu&#10;Xcff9NjHSiQIhxwVmBh9LmUoDVkMY+eJk3dxrcWYZFtJ3WKX4LaR0yx7kxZrTgsGPRWGyuv+bhWE&#10;bTe/FSfvz/fqcOUdma+Pwig1GvabBYhIffwP/7U/tYLZHH6/pB8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UJpUwwAAANsAAAAPAAAAAAAAAAAAAAAAAJcCAABkcnMvZG93&#10;bnJldi54bWxQSwUGAAAAAAQABAD1AAAAhwMAAAAA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1yiwQAA&#10;ANsAAAAPAAAAZHJzL2Rvd25yZXYueG1sRE/LisIwFN0L/kO4grtpqqBoxyjiA9yIYx1mcHdprm2x&#10;ualN1Pr3k8WAy8N5zxatqcSDGldaVjCIYhDEmdUl5wq+T9uPCQjnkTVWlknBixws5t3ODBNtn3yk&#10;R+pzEULYJaig8L5OpHRZQQZdZGviwF1sY9AH2ORSN/gM4aaSwzgeS4Mlh4YCa1oVlF3Tu1GQHn6m&#10;vB+f3eS2bTdfesBrin+V6vfa5ScIT61/i//dO61gFNaHL+EHyP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NNcosEAAADbAAAADwAAAAAAAAAAAAAAAACXAgAAZHJzL2Rvd25y&#10;ZXYueG1sUEsFBgAAAAAEAAQA9QAAAIUDAAAAAA=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/k5xAAA&#10;ANsAAAAPAAAAZHJzL2Rvd25yZXYueG1sRI9Ba8JAFITvQv/D8grezCaFikbXUNoGvEg1loq3R/aZ&#10;hGbfptlV03/fLQgeh5n5hllmg2nFhXrXWFaQRDEI4tLqhisFn/t8MgPhPLLG1jIp+CUH2ephtMRU&#10;2yvv6FL4SgQIuxQV1N53qZSurMmgi2xHHLyT7Q36IPtK6h6vAW5a+RTHU2mw4bBQY0evNZXfxdko&#10;KD6+5ryZHt3sJx/etzrhN4oPSo0fh5cFCE+Dv4dv7bVW8JzA/5fw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5/5OcQAAADbAAAADwAAAAAAAAAAAAAAAACXAgAAZHJzL2Rv&#10;d25yZXYueG1sUEsFBgAAAAAEAAQA9QAAAIgDAAAAAA=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6euxgAA&#10;ANsAAAAPAAAAZHJzL2Rvd25yZXYueG1sRI9Ba8JAFITvgv9heUIvUjeKhjZ1FSkUeqoaLbS3x+5r&#10;Esy+jdltjP++WxA8DjPzDbNc97YWHbW+cqxgOklAEGtnKi4UHA9vj08gfEA2WDsmBVfysF4NB0vM&#10;jLvwnro8FCJC2GeooAyhyaT0uiSLfuIa4uj9uNZiiLItpGnxEuG2lrMkSaXFiuNCiQ29lqRP+a9V&#10;MN9++v6803k6/p7u9cdmXjx3X0o9jPrNC4hAfbiHb+13o2Axg/8v8Qf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16euxgAAANsAAAAPAAAAAAAAAAAAAAAAAJcCAABkcnMv&#10;ZG93bnJldi54bWxQSwUGAAAAAAQABAD1AAAAigMAAAAA&#10;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mwI1xgAA&#10;ANsAAAAPAAAAZHJzL2Rvd25yZXYueG1sRI9Pa8JAFMTvhX6H5Qm9lLqx/qFGVxGh4KlqbEFvj91n&#10;Epp9G7PbmH77bkHwOMzMb5j5srOVaKnxpWMFg34Cglg7U3Ku4PPw/vIGwgdkg5VjUvBLHpaLx4c5&#10;psZdeU9tFnIRIexTVFCEUKdSel2QRd93NXH0zq6xGKJscmkavEa4reRrkkykxZLjQoE1rQvS39mP&#10;VTDafvnustPZ5Pk02OuP1SiftkelnnrdagYiUBfu4Vt7YxSMh/D/Jf4Au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mwI1xgAAANsAAAAPAAAAAAAAAAAAAAAAAJcCAABkcnMv&#10;ZG93bnJldi54bWxQSwUGAAAAAAQABAD1AAAAigMAAAAA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SYYxAAA&#10;ANsAAAAPAAAAZHJzL2Rvd25yZXYueG1sRI9BawIxFITvgv8hvII3za5oka1R2oKiFlq0Ch4fm2d2&#10;cfOybKKu/74pCB6HmfmGmc5bW4krNb50rCAdJCCIc6dLNgr2v4v+BIQPyBorx6TgTh7ms25nipl2&#10;N97SdReMiBD2GSooQqgzKX1ekEU/cDVx9E6usRiibIzUDd4i3FZymCSv0mLJcaHAmj4Lys+7i1Vg&#10;NulhnG7W38cP87X8GbmKTvtUqd5L+/4GIlAbnuFHe6UVjEfw/yX+AD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/EmGMQAAADbAAAADwAAAAAAAAAAAAAAAACXAgAAZHJzL2Rv&#10;d25yZXYueG1sUEsFBgAAAAAEAAQA9QAAAIgDAAAAAA=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mK1wwAA&#10;ANsAAAAPAAAAZHJzL2Rvd25yZXYueG1sRI9Ba8JAFITvBf/D8gRvdZOCoqmrqFDUS0UtpcdH9pkE&#10;s2/D7hrjv3cLgsdhZr5hZovO1KIl5yvLCtJhAoI4t7riQsHP6et9AsIHZI21ZVJwJw+Lee9thpm2&#10;Nz5QewyFiBD2GSooQ2gyKX1ekkE/tA1x9M7WGQxRukJqh7cIN7X8SJKxNFhxXCixoXVJ+eV4NQr2&#10;O7mhkK6+2zr9dcvddbr/66ZKDfrd8hNEoC68ws/2VisYjeD/S/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cmK1wwAAANsAAAAPAAAAAAAAAAAAAAAAAJcCAABkcnMvZG93&#10;bnJldi54bWxQSwUGAAAAAAQABAD1AAAAhwMAAAAA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8uewwAA&#10;ANsAAAAPAAAAZHJzL2Rvd25yZXYueG1sRI/RasJAFETfC/7DcgXf6saAWtJsgghC8cVq8gG32dsk&#10;7e7dkN1q/PtuoeDjMDNnmLycrBFXGn3vWMFqmYAgbpzuuVVQV4fnFxA+IGs0jknBnTyUxewpx0y7&#10;G5/pegmtiBD2GSroQhgyKX3TkUW/dANx9D7daDFEObZSj3iLcGtkmiQbabHnuNDhQPuOmu/Lj42U&#10;6j2127rqzf1EXx9VnZjzsVZqMZ92ryACTeER/m+/aQXrDfx9iT9AF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v8uewwAAANsAAAAPAAAAAAAAAAAAAAAAAJcCAABkcnMvZG93&#10;bnJldi54bWxQSwUGAAAAAAQABAD1AAAAhwMAAAAA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j1gwwAA&#10;ANsAAAAPAAAAZHJzL2Rvd25yZXYueG1sRI9PawIxFMTvBb9DeIK3mrVgq6tRZMHSSwv1D14fm+dm&#10;cfMSN9HdfvumUPA4zMxvmOW6t424Uxtqxwom4wwEcel0zZWCw377PAMRIrLGxjEp+KEA69XgaYm5&#10;dh1/030XK5EgHHJUYGL0uZShNGQxjJ0nTt7ZtRZjkm0ldYtdgttGvmTZq7RYc1ow6KkwVF52N6sg&#10;bLv5tTh6f7pV+wt/kvl6L4xSo2G/WYCI1MdH+L/9oRVM3+DvS/o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Wj1gwwAAANsAAAAPAAAAAAAAAAAAAAAAAJcCAABkcnMvZG93&#10;bnJldi54bWxQSwUGAAAAAAQABAD1AAAAhwMAAAAA&#10;" fillcolor="#bfbfbf [2412]" strokeweight=".15pt">
            <o:lock v:ext="edit" aspectratio="t"/>
          </v:rect>
        </v:group>
      </w:pict>
    </w:r>
    <w:r w:rsidR="007D5DFE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"/>
      </w:pict>
    </w:r>
    <w:r w:rsidR="007D5DFE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">
          <v:oval id="Oval 121" o:spid="_x0000_s4122" style="position:absolute;left:8820;top:4564;width:296;height:28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JOZwQAA&#10;ANsAAAAPAAAAZHJzL2Rvd25yZXYueG1sRE9Na8JAEL0L/Q/LFLzpRgWR1FW0WGhvNbaH3obsmA1m&#10;Z9PsauK/7xwKHh/ve70dfKNu1MU6sIHZNANFXAZbc2Xg6/Q2WYGKCdliE5gM3CnCdvM0WmNuQ89H&#10;uhWpUhLCMUcDLqU21zqWjjzGaWiJhTuHzmMS2FXadthLuG/0PMuW2mPN0uCwpVdH5aW4ein5PCx+&#10;+mXZp++jO3zcr/ui+N0bM34edi+gEg3pIf53v1sDcxkrX+QH6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UCTmcEAAADbAAAADwAAAAAAAAAAAAAAAACXAgAAZHJzL2Rvd25y&#10;ZXYueG1sUEsFBgAAAAAEAAQA9QAAAIUDAAAAAA==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75bwgAA&#10;ANsAAAAPAAAAZHJzL2Rvd25yZXYueG1sRI9Ba8JAFITvBf/D8gRvdRMPUqOriCB48GDU9vzIPpNg&#10;9m3IPk3sr+8WCj0OM/MNs9oMrlFP6kLt2UA6TUARF97WXBq4XvbvH6CCIFtsPJOBFwXYrEdvK8ys&#10;7zmn51lKFSEcMjRQibSZ1qGoyGGY+pY4ejffOZQou1LbDvsId42eJclcO6w5LlTY0q6i4n5+OAP9&#10;V57WzbcsWHJ/68vP4z49HY2ZjIftEpTQIP/hv/bBGpgt4PdL/AF6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bvlvCAAAA2wAAAA8AAAAAAAAAAAAAAAAAlwIAAGRycy9kb3du&#10;cmV2LnhtbFBLBQYAAAAABAAEAPUAAACGAwAAAAA=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7D5DFE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"/>
      </w:pict>
    </w:r>
    <w:r w:rsidR="007D5DFE">
      <w:rPr>
        <w:noProof/>
        <w:lang w:eastAsia="de-DE"/>
      </w:rPr>
      <w:pict>
        <v:group id="Group 103" o:spid="_x0000_s4103" style="position:absolute;margin-left:412.9pt;margin-top:-.5pt;width:17.35pt;height:33.1pt;rotation:-2579692fd;z-index:-251640832;mso-position-horizontal-relative:text;mso-position-vertical-relative:text" coordorigin="4612,6685" coordsize="1529,29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">
          <o:lock v:ext="edit" aspectratio="t"/>
          <v:oval id="Oval 104" o:spid="_x0000_s4118" style="position:absolute;left:4612;top:6975;width:171;height:1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KnTwAAA&#10;ANsAAAAPAAAAZHJzL2Rvd25yZXYueG1sRE9Ni8IwEL0v+B/CCF6WbaoHV7pGEYvgxYPditfZZmzL&#10;NpPSRFv/vREEb/N4n7NcD6YRN+pcbVnBNIpBEBdW11wqyH93XwsQziNrbCyTgjs5WK9GH0tMtO35&#10;SLfMlyKEsEtQQeV9m0jpiooMusi2xIG72M6gD7Arpe6wD+GmkbM4nkuDNYeGClvaVlT8Z1ejAE9F&#10;mqef5tIf8LzNs/RPa/+t1GQ8bH5AeBr8W/xy73WYP4XnL+EAuX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RKnTwAAAANsAAAAPAAAAAAAAAAAAAAAAAJcCAABkcnMvZG93bnJl&#10;di54bWxQSwUGAAAAAAQABAD1AAAAhAMAAAAA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jekwAAA&#10;ANsAAAAPAAAAZHJzL2Rvd25yZXYueG1sRE9Ni8IwEL0L/ocwghfZpnpQ6RpFLAte9mCteJ1txrZs&#10;MylN1nb/vREEb/N4n7PZDaYRd+pcbVnBPIpBEBdW11wqyM9fH2sQziNrbCyTgn9ysNuORxtMtO35&#10;RPfMlyKEsEtQQeV9m0jpiooMusi2xIG72c6gD7Arpe6wD+GmkYs4XkqDNYeGCls6VFT8Zn9GAV6K&#10;NE9n5tZ/4/WQZ+mP1n6l1HQy7D9BeBr8W/xyH3WYv4DnL+E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ljekwAAAANsAAAAPAAAAAAAAAAAAAAAAAJcCAABkcnMvZG93bnJl&#10;di54bWxQSwUGAAAAAAQABAD1AAAAhAMAAAAA&#10;" fillcolor="black" strokecolor="white" strokeweight=".4pt">
            <o:lock v:ext="edit" aspectratio="t"/>
          </v:oval>
          <v:oval id="Oval 106" o:spid="_x0000_s4116" style="position:absolute;left:5250;top:8263;width:144;height:1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2pI/wQAA&#10;ANsAAAAPAAAAZHJzL2Rvd25yZXYueG1sRE9La8JAEL4X/A/LCF5Ks9FCldRVxFDw0kNjxOs0O3nQ&#10;7GzY3Zr477uFQm/z8T1nu59ML27kfGdZwTJJQRBXVnfcKCjPb08bED4ga+wtk4I7edjvZg9bzLQd&#10;+YNuRWhEDGGfoYI2hCGT0lctGfSJHYgjV1tnMEToGqkdjjHc9HKVpi/SYMexocWBji1VX8W3UYCX&#10;Ki/zR1OP73g9lkX+qXVYK7WYT4dXEIGm8C/+c590nP8Mv7/EA+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qSP8EAAADbAAAADwAAAAAAAAAAAAAAAACXAgAAZHJzL2Rvd25y&#10;ZXYueG1sUEsFBgAAAAAEAAQA9QAAAIUDAAAAAA==&#10;" fillcolor="black" strokecolor="white" strokeweight=".4pt">
            <o:lock v:ext="edit" aspectratio="t"/>
          </v:oval>
          <v:oval id="Oval 107" o:spid="_x0000_s4115" style="position:absolute;left:5079;top:8353;width:144;height:1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MwpLwQAA&#10;ANsAAAAPAAAAZHJzL2Rvd25yZXYueG1sRE9La8JAEL4X/A/LCF5Ks1FKldRVxFDw0kNjxOs0O3nQ&#10;7GzY3Zr477uFQm/z8T1nu59ML27kfGdZwTJJQRBXVnfcKCjPb08bED4ga+wtk4I7edjvZg9bzLQd&#10;+YNuRWhEDGGfoYI2hCGT0lctGfSJHYgjV1tnMEToGqkdjjHc9HKVpi/SYMexocWBji1VX8W3UYCX&#10;Ki/zR1OP73g9lkX+qXVYK7WYT4dXEIGm8C/+c590nP8Mv7/EA+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MKS8EAAADbAAAADwAAAAAAAAAAAAAAAACXAgAAZHJzL2Rvd25y&#10;ZXYueG1sUEsFBgAAAAAEAAQA9QAAAIUDAAAAAA==&#10;" fillcolor="black" strokecolor="white" strokeweight=".4pt">
            <o:lock v:ext="edit" aspectratio="t"/>
          </v:oval>
          <v:oval id="Oval 108" o:spid="_x0000_s4114" style="position:absolute;left:4787;top:9464;width:137;height:1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6/QwQAA&#10;ANsAAAAPAAAAZHJzL2Rvd25yZXYueG1sRE9La8JAEL4X/A/LCF5Ks1FoldRVxFDw0kNjxOs0O3nQ&#10;7GzY3Zr477uFQm/z8T1nu59ML27kfGdZwTJJQRBXVnfcKCjPb08bED4ga+wtk4I7edjvZg9bzLQd&#10;+YNuRWhEDGGfoYI2hCGT0lctGfSJHYgjV1tnMEToGqkdjjHc9HKVpi/SYMexocWBji1VX8W3UYCX&#10;Ki/zR1OP73g9lkX+qXVYK7WYT4dXEIGm8C/+c590nP8Mv7/EA+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X+v0MEAAADbAAAADwAAAAAAAAAAAAAAAACXAgAAZHJzL2Rvd25y&#10;ZXYueG1sUEsFBgAAAAAEAAQA9QAAAIUDAAAAAA==&#10;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TGnwAAA&#10;ANsAAAAPAAAAZHJzL2Rvd25yZXYueG1sRE9Ni8IwEL0L/ocwwl5km+pBpWsUsQhe9mCteJ1txrZs&#10;MylNtN1/vxEEb/N4n7PeDqYRD+pcbVnBLIpBEBdW11wqyM+HzxUI55E1NpZJwR852G7GozUm2vZ8&#10;okfmSxFC2CWooPK+TaR0RUUGXWRb4sDdbGfQB9iVUnfYh3DTyHkcL6TBmkNDhS3tKyp+s7tRgJci&#10;zdOpufXfeN3nWfqjtV8q9TEZdl8gPA3+LX65jzrMX8Dzl3CA3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rTGnwAAAANsAAAAPAAAAAAAAAAAAAAAAAJcCAABkcnMvZG93bnJl&#10;di54bWxQSwUGAAAAAAQABAD1AAAAhAMAAAAA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4ZQ8wAAA&#10;ANsAAAAPAAAAZHJzL2Rvd25yZXYueG1sRE9Ni8IwEL0v+B/CCF6WbaqHVbpGEYvgxcPWitfZZmzL&#10;NpPSRFv/vREEb/N4n7NcD6YRN+pcbVnBNIpBEBdW11wqyI+7rwUI55E1NpZJwZ0crFejjyUm2vb8&#10;S7fMlyKEsEtQQeV9m0jpiooMusi2xIG72M6gD7Arpe6wD+GmkbM4/pYGaw4NFba0raj4z65GAZ6K&#10;NE8/zaU/4HmbZ+mf1n6u1GQ8bH5AeBr8W/xy73WYP4fnL+EAuX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4ZQ8wAAAANsAAAAPAAAAAAAAAAAAAAAAAJcCAABkcnMvZG93bnJl&#10;di54bWxQSwUGAAAAAAQABAD1AAAAhAMAAAAA&#10;" fillcolor="black" strokecolor="white" strokeweight=".4pt">
            <o:lock v:ext="edit" aspectratio="t"/>
          </v:oval>
          <v:oval id="Oval 111" o:spid="_x0000_s4111" style="position:absolute;left:5385;top:6685;width:94;height: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gBOwwAA&#10;ANsAAAAPAAAAZHJzL2Rvd25yZXYueG1sRI9Ba8JAEIXvBf/DMkIvRTd6aCW6ihgELz00jXgds2MS&#10;zM6G7GrSf985FHqb4b1575vNbnStelIfGs8GFvMEFHHpbcOVgeL7OFuBChHZYuuZDPxQgN128rLB&#10;1PqBv+iZx0pJCIcUDdQxdqnWoazJYZj7jli0m+8dRln7StseBwl3rV4mybt22LA01NjRoabynj+c&#10;ATyXWZG9udvwiZdDkWdXa+OHMa/Tcb8GFWmM/+a/65MVfIGVX2QAv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fgBOwwAAANsAAAAPAAAAAAAAAAAAAAAAAJcCAABkcnMvZG93&#10;bnJldi54bWxQSwUGAAAAAAQABAD1AAAAhwMAAAAA&#10;" fillcolor="black" strokecolor="white" strokeweight=".4pt">
            <o:lock v:ext="edit" aspectratio="t"/>
          </v:oval>
          <v:oval id="Oval 112" o:spid="_x0000_s4110" style="position:absolute;left:5257;top:8945;width:120;height:1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qXVwgAA&#10;ANsAAAAPAAAAZHJzL2Rvd25yZXYueG1sRE9La8JAEL4X/A/LCF5Ks9FDq6mriKHgpYfGiNdpdvKg&#10;2dmwuzXx33cLhd7m43vOdj+ZXtzI+c6ygmWSgiCurO64UVCe357WIHxA1thbJgV38rDfzR62mGk7&#10;8gfditCIGMI+QwVtCEMmpa9aMugTOxBHrrbOYIjQNVI7HGO46eUqTZ+lwY5jQ4sDHVuqvopvowAv&#10;VV7mj6Ye3/F6LIv8U+vwotRiPh1eQQSawr/4z33Scf4Gfn+JB8jd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ypdXCAAAA2wAAAA8AAAAAAAAAAAAAAAAAlwIAAGRycy9kb3du&#10;cmV2LnhtbFBLBQYAAAAABAAEAPUAAACGAwAAAAA=&#10;" fillcolor="black" strokecolor="white" strokeweight=".4pt">
            <o:lock v:ext="edit" aspectratio="t"/>
          </v:oval>
          <v:oval id="Oval 113" o:spid="_x0000_s4109" style="position:absolute;left:5680;top:8464;width:103;height:1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Mb1wQAA&#10;ANsAAAAPAAAAZHJzL2Rvd25yZXYueG1sRE+7asMwFN0D+QdxA11CI8dDWpzIocQUunSI69L1xrp+&#10;UOvKSIrt/n01FDoezvt0XswgJnK+t6xgv0tAENdW99wqqD5eH59B+ICscbBMCn7Iwzlfr06YaTvz&#10;laYytCKGsM9QQRfCmEnp644M+p0diSPXWGcwROhaqR3OMdwMMk2SgzTYc2zocKRLR/V3eTcK8LMu&#10;qmJrmvkdvy5VWdy0Dk9KPWyWlyOIQEv4F/+537SCNK6PX+IPk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TG9cEAAADbAAAADwAAAAAAAAAAAAAAAACXAgAAZHJzL2Rvd25y&#10;ZXYueG1sUEsFBgAAAAAEAAQA9QAAAIUDAAAAAA==&#10;" fillcolor="black" strokecolor="white" strokeweight=".4pt">
            <o:lock v:ext="edit" aspectratio="t"/>
          </v:oval>
          <v:oval id="Oval 114" o:spid="_x0000_s4108" style="position:absolute;left:5321;top:6776;width:94;height: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GNuwgAA&#10;ANsAAAAPAAAAZHJzL2Rvd25yZXYueG1sRI9Bi8IwFITvgv8hPGEvYlM9qHSNsliEvezBWvH6tnm2&#10;ZZuX0kTb/fdGEDwOM/MNs9kNphF36lxtWcE8ikEQF1bXXCrIT4fZGoTzyBoby6TgnxzstuPRBhNt&#10;ez7SPfOlCBB2CSqovG8TKV1RkUEX2ZY4eFfbGfRBdqXUHfYBbhq5iOOlNFhzWKiwpX1FxV92Mwrw&#10;XKR5OjXX/gcv+zxLf7X2K6U+JsPXJwhPg3+HX+1vrWAxh+eX8AP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Y27CAAAA2wAAAA8AAAAAAAAAAAAAAAAAlwIAAGRycy9kb3du&#10;cmV2LnhtbFBLBQYAAAAABAAEAPUAAACGAwAAAAA=&#10;" fillcolor="black" strokecolor="white" strokeweight=".4pt">
            <o:lock v:ext="edit" aspectratio="t"/>
          </v:oval>
          <v:oval id="Oval 115" o:spid="_x0000_s4107" style="position:absolute;left:5395;top:6753;width:84;height: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+v0ZwgAA&#10;ANsAAAAPAAAAZHJzL2Rvd25yZXYueG1sRI9Bi8IwFITvgv8hPMGLaGoPu1KNIhbByx62W/H6bJ5t&#10;sXkpTbTdf79ZEDwOM/MNs9kNphFP6lxtWcFyEYEgLqyuuVSQ/xznKxDOI2tsLJOCX3Kw245HG0y0&#10;7fmbnpkvRYCwS1BB5X2bSOmKigy6hW2Jg3eznUEfZFdK3WEf4KaRcRR9SIM1h4UKWzpUVNyzh1GA&#10;5yLN05m59V94OeRZetXafyo1nQz7NQhPg3+HX+2TVhDH8P8l/AC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6/RnCAAAA2wAAAA8AAAAAAAAAAAAAAAAAlwIAAGRycy9kb3du&#10;cmV2LnhtbFBLBQYAAAAABAAEAPUAAACGAwAAAAA=&#10;" fillcolor="black" strokecolor="white" strokeweight=".4pt">
            <o:lock v:ext="edit" aspectratio="t"/>
          </v:oval>
          <v:oval id="Oval 116" o:spid="_x0000_s4106" style="position:absolute;left:5291;top:8808;width:77;height: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liCwgAA&#10;ANsAAAAPAAAAZHJzL2Rvd25yZXYueG1sRI9Bi8IwFITvC/6H8AQvi6YqrFKNIhbByx62Vrw+m2db&#10;bF5KE2399xthYY/DzHzDrLe9qcWTWldZVjCdRCCIc6srLhRkp8N4CcJ5ZI21ZVLwIgfbzeBjjbG2&#10;Hf/QM/WFCBB2MSoovW9iKV1ekkE3sQ1x8G62NeiDbAupW+wC3NRyFkVf0mDFYaHEhvYl5ff0YRTg&#10;OU+y5NPcum+87LM0uWrtF0qNhv1uBcJT7//Df+2jVjCbw/t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2WILCAAAA2wAAAA8AAAAAAAAAAAAAAAAAlwIAAGRycy9kb3du&#10;cmV2LnhtbFBLBQYAAAAABAAEAPUAAACGAwAAAAA=&#10;" fillcolor="black" strokecolor="white" strokeweight=".4pt">
            <o:lock v:ext="edit" aspectratio="t"/>
          </v:oval>
          <v:oval id="Oval 117" o:spid="_x0000_s4105" style="position:absolute;left:5291;top:8979;width:77;height:7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8D2wgAA&#10;ANsAAAAPAAAAZHJzL2Rvd25yZXYueG1sRI9Bi8IwFITvC/6H8AQvi6aKrFKNIhbByx62Vrw+m2db&#10;bF5KE2399xthYY/DzHzDrLe9qcWTWldZVjCdRCCIc6srLhRkp8N4CcJ5ZI21ZVLwIgfbzeBjjbG2&#10;Hf/QM/WFCBB2MSoovW9iKV1ekkE3sQ1x8G62NeiDbAupW+wC3NRyFkVf0mDFYaHEhvYl5ff0YRTg&#10;OU+y5NPcum+87LM0uWrtF0qNhv1uBcJT7//Df+2jVjCbw/t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fwPbCAAAA2wAAAA8AAAAAAAAAAAAAAAAAlwIAAGRycy9kb3du&#10;cmV2LnhtbFBLBQYAAAAABAAEAPUAAACGAwAAAAA=&#10;" fillcolor="black" strokecolor="white" strokeweight=".4pt">
            <o:lock v:ext="edit" aspectratio="t"/>
          </v:oval>
          <v:oval id="Oval 118" o:spid="_x0000_s4104" style="position:absolute;left:5291;top:8894;width:69;height: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2VtwgAA&#10;ANsAAAAPAAAAZHJzL2Rvd25yZXYueG1sRI9Bi8IwFITvC/6H8AQvi6YKrlKNIhbByx62Vrw+m2db&#10;bF5KE2399xthYY/DzHzDrLe9qcWTWldZVjCdRCCIc6srLhRkp8N4CcJ5ZI21ZVLwIgfbzeBjjbG2&#10;Hf/QM/WFCBB2MSoovW9iKV1ekkE3sQ1x8G62NeiDbAupW+wC3NRyFkVf0mDFYaHEhvYl5ff0YRTg&#10;OU+y5NPcum+87LM0uWrtF0qNhv1uBcJT7//Df+2jVjCbw/t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ZW3CAAAA2wAAAA8AAAAAAAAAAAAAAAAAlwIAAGRycy9kb3du&#10;cmV2LnhtbFBLBQYAAAAABAAEAPUAAACGAwAAAAA=&#10;" fillcolor="black" strokecolor="white" strokeweight=".4pt">
            <o:lock v:ext="edit" aspectratio="t"/>
          </v:oval>
        </v:group>
      </w:pict>
    </w:r>
    <w:r w:rsidR="007D5DF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filled="f" stroked="f">
          <v:textbox>
            <w:txbxContent>
              <w:p w:rsidR="00952583" w:rsidRPr="00421D4F" w:rsidRDefault="00DD6537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952583" w:rsidRPr="00421D4F" w:rsidRDefault="00952583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952583" w:rsidRPr="00421D4F" w:rsidRDefault="00952583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D5DFE">
      <w:rPr>
        <w:noProof/>
        <w:lang w:eastAsia="de-DE"/>
      </w:rPr>
      <w:pict>
        <v:rect id="Rectangle 41" o:spid="_x0000_s4101" style="position:absolute;margin-left:-13.05pt;margin-top:1.35pt;width:481.5pt;height:769.5pt;z-index:-251658241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" filled="f"/>
      </w:pict>
    </w:r>
  </w:p>
  <w:p w:rsidR="00952583" w:rsidRDefault="007D5DFE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37" w:rsidRDefault="00DD65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C5C"/>
    <w:multiLevelType w:val="hybridMultilevel"/>
    <w:tmpl w:val="B65441AA"/>
    <w:lvl w:ilvl="0" w:tplc="04070011">
      <w:start w:val="1"/>
      <w:numFmt w:val="decimal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761"/>
    <w:multiLevelType w:val="hybridMultilevel"/>
    <w:tmpl w:val="4D1A68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3948DF"/>
    <w:multiLevelType w:val="hybridMultilevel"/>
    <w:tmpl w:val="B5BEC62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83783"/>
    <w:multiLevelType w:val="hybridMultilevel"/>
    <w:tmpl w:val="967E0F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834C98"/>
    <w:multiLevelType w:val="hybridMultilevel"/>
    <w:tmpl w:val="C1461C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3467E"/>
    <w:multiLevelType w:val="hybridMultilevel"/>
    <w:tmpl w:val="AECAEEDA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A17E8"/>
    <w:multiLevelType w:val="hybridMultilevel"/>
    <w:tmpl w:val="4E50DC42"/>
    <w:lvl w:ilvl="0" w:tplc="04070011">
      <w:start w:val="1"/>
      <w:numFmt w:val="decimal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CB0799"/>
    <w:multiLevelType w:val="hybridMultilevel"/>
    <w:tmpl w:val="57D27FBC"/>
    <w:lvl w:ilvl="0" w:tplc="A06616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1934"/>
    <w:multiLevelType w:val="multilevel"/>
    <w:tmpl w:val="7D6C3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7"/>
  </w:num>
  <w:num w:numId="16">
    <w:abstractNumId w:val="13"/>
  </w:num>
  <w:num w:numId="17">
    <w:abstractNumId w:val="9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24254"/>
    <w:rsid w:val="000355CF"/>
    <w:rsid w:val="00040422"/>
    <w:rsid w:val="00040584"/>
    <w:rsid w:val="000516C0"/>
    <w:rsid w:val="00056E6F"/>
    <w:rsid w:val="00061FE6"/>
    <w:rsid w:val="000761A2"/>
    <w:rsid w:val="00080337"/>
    <w:rsid w:val="000A0E92"/>
    <w:rsid w:val="000A4E0E"/>
    <w:rsid w:val="000E094D"/>
    <w:rsid w:val="0010214E"/>
    <w:rsid w:val="001213B0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66C3"/>
    <w:rsid w:val="00197AAE"/>
    <w:rsid w:val="001A5AC5"/>
    <w:rsid w:val="001B58F2"/>
    <w:rsid w:val="001D4C4A"/>
    <w:rsid w:val="001E6967"/>
    <w:rsid w:val="002043E5"/>
    <w:rsid w:val="0022099F"/>
    <w:rsid w:val="00235841"/>
    <w:rsid w:val="0024419E"/>
    <w:rsid w:val="00251AB9"/>
    <w:rsid w:val="00252003"/>
    <w:rsid w:val="00261D8C"/>
    <w:rsid w:val="00264447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44AF8"/>
    <w:rsid w:val="003531AC"/>
    <w:rsid w:val="00360DBB"/>
    <w:rsid w:val="00364FBD"/>
    <w:rsid w:val="003726A7"/>
    <w:rsid w:val="00384191"/>
    <w:rsid w:val="0038490A"/>
    <w:rsid w:val="00387AE9"/>
    <w:rsid w:val="003B7007"/>
    <w:rsid w:val="003C6AC6"/>
    <w:rsid w:val="003D4335"/>
    <w:rsid w:val="003D7EAA"/>
    <w:rsid w:val="003E6204"/>
    <w:rsid w:val="003E74F8"/>
    <w:rsid w:val="003F2CA5"/>
    <w:rsid w:val="003F30A9"/>
    <w:rsid w:val="003F5A0F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B748D"/>
    <w:rsid w:val="004C191D"/>
    <w:rsid w:val="004E3237"/>
    <w:rsid w:val="004F3A22"/>
    <w:rsid w:val="00504195"/>
    <w:rsid w:val="00515056"/>
    <w:rsid w:val="005402B2"/>
    <w:rsid w:val="005405CF"/>
    <w:rsid w:val="0054564A"/>
    <w:rsid w:val="00556517"/>
    <w:rsid w:val="005610EB"/>
    <w:rsid w:val="00567E21"/>
    <w:rsid w:val="00573E3E"/>
    <w:rsid w:val="0057452B"/>
    <w:rsid w:val="00575B96"/>
    <w:rsid w:val="00584E57"/>
    <w:rsid w:val="00590734"/>
    <w:rsid w:val="005B5471"/>
    <w:rsid w:val="005B7E40"/>
    <w:rsid w:val="005C1238"/>
    <w:rsid w:val="005C6D14"/>
    <w:rsid w:val="005D2438"/>
    <w:rsid w:val="005D7ABD"/>
    <w:rsid w:val="005E34D6"/>
    <w:rsid w:val="005E6284"/>
    <w:rsid w:val="005F0A1F"/>
    <w:rsid w:val="005F21EF"/>
    <w:rsid w:val="005F40D7"/>
    <w:rsid w:val="005F4B12"/>
    <w:rsid w:val="0060160B"/>
    <w:rsid w:val="00632A17"/>
    <w:rsid w:val="00635323"/>
    <w:rsid w:val="006441C1"/>
    <w:rsid w:val="00662210"/>
    <w:rsid w:val="006743AC"/>
    <w:rsid w:val="006805CA"/>
    <w:rsid w:val="006916EF"/>
    <w:rsid w:val="006A57FD"/>
    <w:rsid w:val="006E1618"/>
    <w:rsid w:val="006F50CE"/>
    <w:rsid w:val="00711A02"/>
    <w:rsid w:val="00735BD9"/>
    <w:rsid w:val="0073716C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D5DFE"/>
    <w:rsid w:val="007E36C9"/>
    <w:rsid w:val="007F3325"/>
    <w:rsid w:val="007F40CD"/>
    <w:rsid w:val="00803423"/>
    <w:rsid w:val="00806E60"/>
    <w:rsid w:val="0080775B"/>
    <w:rsid w:val="008109DE"/>
    <w:rsid w:val="0085731C"/>
    <w:rsid w:val="0087528E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8F510C"/>
    <w:rsid w:val="009019DD"/>
    <w:rsid w:val="00904C5F"/>
    <w:rsid w:val="00907A06"/>
    <w:rsid w:val="00917643"/>
    <w:rsid w:val="00920ADB"/>
    <w:rsid w:val="00934403"/>
    <w:rsid w:val="00940970"/>
    <w:rsid w:val="00952583"/>
    <w:rsid w:val="00962EEA"/>
    <w:rsid w:val="009830C1"/>
    <w:rsid w:val="009953D8"/>
    <w:rsid w:val="009A3B1C"/>
    <w:rsid w:val="009A7697"/>
    <w:rsid w:val="009B1474"/>
    <w:rsid w:val="009B7637"/>
    <w:rsid w:val="009C4D89"/>
    <w:rsid w:val="009D4A93"/>
    <w:rsid w:val="009D603D"/>
    <w:rsid w:val="009F0FE1"/>
    <w:rsid w:val="009F78D2"/>
    <w:rsid w:val="00A2337F"/>
    <w:rsid w:val="00A2479B"/>
    <w:rsid w:val="00A26B92"/>
    <w:rsid w:val="00A37D4E"/>
    <w:rsid w:val="00A40AF0"/>
    <w:rsid w:val="00A462FE"/>
    <w:rsid w:val="00A47820"/>
    <w:rsid w:val="00A73625"/>
    <w:rsid w:val="00AA702E"/>
    <w:rsid w:val="00AC29AB"/>
    <w:rsid w:val="00AC7767"/>
    <w:rsid w:val="00B03950"/>
    <w:rsid w:val="00B03F67"/>
    <w:rsid w:val="00B04FB3"/>
    <w:rsid w:val="00B14F91"/>
    <w:rsid w:val="00B15BAF"/>
    <w:rsid w:val="00B2741B"/>
    <w:rsid w:val="00B303A3"/>
    <w:rsid w:val="00B35705"/>
    <w:rsid w:val="00B42063"/>
    <w:rsid w:val="00B72D6E"/>
    <w:rsid w:val="00B74AAB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217E"/>
    <w:rsid w:val="00CD4791"/>
    <w:rsid w:val="00CD5BC5"/>
    <w:rsid w:val="00CD5F3E"/>
    <w:rsid w:val="00CD6A70"/>
    <w:rsid w:val="00CE1A51"/>
    <w:rsid w:val="00CE43AB"/>
    <w:rsid w:val="00D1567F"/>
    <w:rsid w:val="00D25727"/>
    <w:rsid w:val="00D31ADC"/>
    <w:rsid w:val="00D417AE"/>
    <w:rsid w:val="00D44280"/>
    <w:rsid w:val="00D458B4"/>
    <w:rsid w:val="00D5323D"/>
    <w:rsid w:val="00D64E57"/>
    <w:rsid w:val="00D72332"/>
    <w:rsid w:val="00D84D6F"/>
    <w:rsid w:val="00DA481F"/>
    <w:rsid w:val="00DA4D3E"/>
    <w:rsid w:val="00DA6BD2"/>
    <w:rsid w:val="00DB170E"/>
    <w:rsid w:val="00DB2A12"/>
    <w:rsid w:val="00DB63E8"/>
    <w:rsid w:val="00DB685D"/>
    <w:rsid w:val="00DB7653"/>
    <w:rsid w:val="00DC0622"/>
    <w:rsid w:val="00DD6537"/>
    <w:rsid w:val="00DE1603"/>
    <w:rsid w:val="00DE74C3"/>
    <w:rsid w:val="00DF2447"/>
    <w:rsid w:val="00E0210A"/>
    <w:rsid w:val="00E0733A"/>
    <w:rsid w:val="00E20A4B"/>
    <w:rsid w:val="00E35AAD"/>
    <w:rsid w:val="00E360B4"/>
    <w:rsid w:val="00E4780E"/>
    <w:rsid w:val="00E619F9"/>
    <w:rsid w:val="00E6323D"/>
    <w:rsid w:val="00E81DE6"/>
    <w:rsid w:val="00EA1EBE"/>
    <w:rsid w:val="00EC17D7"/>
    <w:rsid w:val="00EC450A"/>
    <w:rsid w:val="00EE2458"/>
    <w:rsid w:val="00EF0E69"/>
    <w:rsid w:val="00F034B0"/>
    <w:rsid w:val="00F1131E"/>
    <w:rsid w:val="00F17588"/>
    <w:rsid w:val="00F23E97"/>
    <w:rsid w:val="00F24058"/>
    <w:rsid w:val="00F275A2"/>
    <w:rsid w:val="00F55446"/>
    <w:rsid w:val="00F739FD"/>
    <w:rsid w:val="00F80507"/>
    <w:rsid w:val="00F83944"/>
    <w:rsid w:val="00F87DED"/>
    <w:rsid w:val="00F87ED8"/>
    <w:rsid w:val="00F91415"/>
    <w:rsid w:val="00FA26D2"/>
    <w:rsid w:val="00FA62FD"/>
    <w:rsid w:val="00FE3FEE"/>
    <w:rsid w:val="00FE6E2A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6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EC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553FF-9C32-EE4C-82AC-DD43A299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13</cp:revision>
  <cp:lastPrinted>2019-10-07T10:55:00Z</cp:lastPrinted>
  <dcterms:created xsi:type="dcterms:W3CDTF">2019-10-07T11:05:00Z</dcterms:created>
  <dcterms:modified xsi:type="dcterms:W3CDTF">2020-09-08T06:30:00Z</dcterms:modified>
</cp:coreProperties>
</file>