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48" w:rsidRDefault="007C1A48" w:rsidP="007C1A48">
      <w:pPr>
        <w:pStyle w:val="ZPGTitel"/>
      </w:pPr>
      <w:r>
        <w:t>Endstadien von Sternen</w:t>
      </w:r>
    </w:p>
    <w:p w:rsidR="007C1A48" w:rsidRPr="000013FA" w:rsidRDefault="007C1A48" w:rsidP="007C1A48">
      <w:pPr>
        <w:spacing w:after="0" w:line="360" w:lineRule="auto"/>
        <w:rPr>
          <w:b/>
          <w:bCs/>
          <w:sz w:val="24"/>
          <w:szCs w:val="24"/>
        </w:rPr>
      </w:pPr>
      <w:r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Sterne mit Sonnenmasse</w:t>
      </w:r>
      <w:r w:rsidR="005F1B3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:</w:t>
      </w:r>
    </w:p>
    <w:p w:rsidR="007C1A48" w:rsidRDefault="0016312A" w:rsidP="007C1A48">
      <w:pPr>
        <w:ind w:left="4962" w:hanging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165.9pt;margin-top:2.3pt;width:157pt;height:24.5pt;z-index:251758592" filled="f" stroked="f">
            <o:lock v:ext="edit" aspectratio="t"/>
            <v:textbox style="mso-next-textbox:#_x0000_s1413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= Gravitationsdruck</w:t>
                  </w:r>
                </w:p>
              </w:txbxContent>
            </v:textbox>
          </v:shape>
        </w:pict>
      </w:r>
      <w:r w:rsidR="007C1A48" w:rsidRPr="00C404EF">
        <w:rPr>
          <w:rFonts w:ascii="Arial" w:hAnsi="Arial" w:cs="Arial"/>
          <w:sz w:val="24"/>
          <w:szCs w:val="24"/>
        </w:rPr>
        <w:t>Heute:</w:t>
      </w:r>
    </w:p>
    <w:p w:rsidR="007C1A48" w:rsidRDefault="0016312A" w:rsidP="007C1A48">
      <w:r w:rsidRPr="0016312A">
        <w:rPr>
          <w:rFonts w:ascii="Arial" w:eastAsiaTheme="minorEastAsia" w:hAnsi="Arial" w:cs="Arial"/>
          <w:noProof/>
          <w:sz w:val="18"/>
          <w:szCs w:val="18"/>
          <w:lang w:eastAsia="de-DE"/>
        </w:rPr>
        <w:pict>
          <v:shape id="_x0000_s1433" type="#_x0000_t202" style="position:absolute;margin-left:-11.2pt;margin-top:22.05pt;width:181.4pt;height:80.45pt;z-index:-251537408;mso-width-percent:400;mso-width-percent:400;mso-width-relative:margin;mso-height-relative:margin" stroked="f">
            <v:textbox>
              <w:txbxContent>
                <w:p w:rsidR="007C1A48" w:rsidRPr="00DC0F4E" w:rsidRDefault="007C1A48" w:rsidP="007C1A48">
                  <w:pPr>
                    <w:spacing w:after="0" w:line="240" w:lineRule="auto"/>
                    <w:rPr>
                      <w:rFonts w:ascii="Arial" w:eastAsiaTheme="minorEastAsia" w:hAnsi="Arial" w:cs="Arial"/>
                      <w:i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Theme="minorEastAsia" w:hAnsi="Arial" w:cs="Arial"/>
                      <w:i/>
                      <w:sz w:val="18"/>
                      <w:szCs w:val="18"/>
                      <w:lang w:eastAsia="de-DE"/>
                    </w:rPr>
                    <w:t>Fusionskette:</w:t>
                  </w:r>
                </w:p>
                <w:p w:rsidR="007C1A48" w:rsidRPr="00480C33" w:rsidRDefault="007C1A48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Cambria Math" w:eastAsia="Times New Roman" w:hAnsi="Cambria Math" w:cs="Arial"/>
                      <w:sz w:val="18"/>
                      <w:szCs w:val="18"/>
                      <w:lang w:eastAsia="de-DE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 xml:space="preserve">H+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H →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 xml:space="preserve">D+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+ 0,42 MeV</m:t>
                      </m:r>
                    </m:oMath>
                  </m:oMathPara>
                </w:p>
                <w:p w:rsidR="007C1A48" w:rsidRDefault="0016312A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2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 xml:space="preserve">D+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H →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3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He+ γ</m:t>
                                  </m:r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+ 5,49 MeV</m:t>
                      </m:r>
                    </m:oMath>
                  </m:oMathPara>
                </w:p>
                <w:p w:rsidR="007C1A48" w:rsidRPr="00480C33" w:rsidRDefault="0016312A" w:rsidP="007C1A48">
                  <w:pPr>
                    <w:spacing w:after="120" w:line="240" w:lineRule="auto"/>
                    <w:rPr>
                      <w:rFonts w:ascii="Arial" w:eastAsiaTheme="minorEastAsia" w:hAnsi="Arial" w:cs="Arial"/>
                      <w:sz w:val="18"/>
                      <w:szCs w:val="18"/>
                      <w:lang w:eastAsia="de-DE"/>
                    </w:rPr>
                  </w:pPr>
                  <m:oMathPara>
                    <m:oMathParaPr>
                      <m:jc m:val="left"/>
                    </m:oMathParaPr>
                    <m:oMath>
                      <m:sPre>
                        <m:sPre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8"/>
                              <w:szCs w:val="18"/>
                              <w:lang w:eastAsia="de-DE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>3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Arial"/>
                              <w:sz w:val="18"/>
                              <w:szCs w:val="18"/>
                              <w:lang w:eastAsia="de-DE"/>
                            </w:rPr>
                            <m:t xml:space="preserve">He+ </m:t>
                          </m:r>
                          <m:sPre>
                            <m:sPre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18"/>
                                  <w:szCs w:val="18"/>
                                  <w:lang w:eastAsia="de-DE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>3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18"/>
                                  <w:szCs w:val="18"/>
                                  <w:lang w:eastAsia="de-DE"/>
                                </w:rPr>
                                <m:t xml:space="preserve">He →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m:t xml:space="preserve">He+2 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1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m:t>H</m:t>
                                      </m:r>
                                    </m:e>
                                  </m:sPre>
                                </m:e>
                              </m:sPre>
                            </m:e>
                          </m:sPre>
                        </m:e>
                      </m:sPre>
                      <m:r>
                        <w:rPr>
                          <w:rFonts w:ascii="Cambria Math" w:eastAsia="Times New Roman" w:hAnsi="Cambria Math" w:cs="Arial"/>
                          <w:sz w:val="18"/>
                          <w:szCs w:val="18"/>
                          <w:lang w:eastAsia="de-DE"/>
                        </w:rPr>
                        <m:t>+ 12,86 MeV</m:t>
                      </m:r>
                    </m:oMath>
                  </m:oMathPara>
                </w:p>
                <w:p w:rsidR="007C1A48" w:rsidRDefault="007C1A48" w:rsidP="007C1A48"/>
              </w:txbxContent>
            </v:textbox>
          </v:shape>
        </w:pict>
      </w:r>
      <w:r w:rsidRPr="0016312A">
        <w:rPr>
          <w:noProof/>
          <w:sz w:val="20"/>
        </w:rPr>
        <w:pict>
          <v:line id="_x0000_s1412" style="position:absolute;flip:x y;z-index:251757568" from="226.65pt,5.35pt" to="226.65pt,46.2pt">
            <v:stroke startarrow="block" startarrowwidth="narrow" endarrowwidth="narrow"/>
            <o:lock v:ext="edit" aspectratio="t"/>
          </v:line>
        </w:pict>
      </w:r>
      <w:r w:rsidRPr="0016312A">
        <w:rPr>
          <w:noProof/>
          <w:sz w:val="20"/>
        </w:rPr>
        <w:pict>
          <v:line id="_x0000_s1410" style="position:absolute;flip:x y;z-index:251755520" from="219.6pt,4.75pt" to="219.6pt,45.65pt">
            <v:stroke endarrow="block" endarrowwidth="narrow"/>
            <o:lock v:ext="edit" aspectratio="t"/>
          </v:line>
        </w:pict>
      </w:r>
    </w:p>
    <w:p w:rsidR="007C1A48" w:rsidRDefault="0016312A" w:rsidP="007C1A48">
      <w:r w:rsidRPr="0016312A">
        <w:rPr>
          <w:noProof/>
          <w:sz w:val="20"/>
        </w:rPr>
        <w:pict>
          <v:oval id="_x0000_s1409" style="position:absolute;margin-left:179.85pt;margin-top:4.6pt;width:86.2pt;height:86.05pt;z-index:251754496">
            <o:lock v:ext="edit" aspectratio="t"/>
          </v:oval>
        </w:pict>
      </w:r>
    </w:p>
    <w:p w:rsidR="007C1A48" w:rsidRDefault="0016312A" w:rsidP="007C1A48">
      <w:pPr>
        <w:ind w:left="4962" w:hanging="4962"/>
      </w:pPr>
      <w:r w:rsidRPr="0016312A">
        <w:rPr>
          <w:noProof/>
          <w:sz w:val="20"/>
        </w:rPr>
        <w:pict>
          <v:shape id="_x0000_s1411" type="#_x0000_t202" style="position:absolute;left:0;text-align:left;margin-left:194.5pt;margin-top:-.2pt;width:68.5pt;height:43.55pt;z-index:251756544" filled="f" stroked="f">
            <o:lock v:ext="edit" aspectratio="t"/>
            <v:textbox style="mso-next-textbox:#_x0000_s1411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H → He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15,5 Mio. K</w:t>
                  </w:r>
                </w:p>
              </w:txbxContent>
            </v:textbox>
          </v:shape>
        </w:pict>
      </w:r>
    </w:p>
    <w:p w:rsidR="007C1A48" w:rsidRDefault="0016312A" w:rsidP="007C1A48">
      <w:pPr>
        <w:rPr>
          <w:rFonts w:ascii="Arial" w:hAnsi="Arial" w:cs="Arial"/>
        </w:rPr>
      </w:pPr>
      <w:r w:rsidRPr="0016312A">
        <w:rPr>
          <w:noProof/>
        </w:rPr>
        <w:pict>
          <v:shape id="_x0000_s1414" type="#_x0000_t202" style="position:absolute;margin-left:270.5pt;margin-top:6.7pt;width:101.3pt;height:20.2pt;z-index:251759616" filled="f" stroked="f">
            <o:lock v:ext="edit" aspectratio="t"/>
            <v:textbox style="mso-next-textbox:#_x0000_s1414">
              <w:txbxContent>
                <w:p w:rsidR="007C1A48" w:rsidRDefault="007C1A48" w:rsidP="007C1A48">
                  <w:p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Sonnenkern</w:t>
                  </w:r>
                </w:p>
              </w:txbxContent>
            </v:textbox>
          </v:shape>
        </w:pict>
      </w:r>
      <w:r w:rsidR="007C1A48">
        <w:tab/>
      </w:r>
      <w:r w:rsidR="007C1A48">
        <w:tab/>
      </w:r>
      <w:r w:rsidR="007C1A48">
        <w:tab/>
      </w:r>
    </w:p>
    <w:p w:rsidR="007C1A48" w:rsidRDefault="007C1A48" w:rsidP="007C1A48"/>
    <w:p w:rsidR="007C1A48" w:rsidRDefault="007C1A48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In ca. 5,2 Mrd. Jahren:</w:t>
      </w:r>
    </w:p>
    <w:p w:rsidR="007C1A48" w:rsidRPr="0020203A" w:rsidRDefault="007C1A48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203A">
        <w:rPr>
          <w:rFonts w:ascii="Arial" w:eastAsia="Times New Roman" w:hAnsi="Arial" w:cs="Arial"/>
          <w:sz w:val="24"/>
          <w:szCs w:val="24"/>
          <w:lang w:eastAsia="de-DE"/>
        </w:rPr>
        <w:t>Roter Riese</w:t>
      </w:r>
    </w:p>
    <w:p w:rsidR="007C1A48" w:rsidRPr="0020203A" w:rsidRDefault="0016312A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431" type="#_x0000_t202" style="position:absolute;margin-left:-7.45pt;margin-top:11.9pt;width:158.95pt;height:177.6pt;z-index:251777024" filled="f" stroked="f">
            <o:lock v:ext="edit" aspectratio="t"/>
            <v:textbox style="mso-next-textbox:#_x0000_s1431">
              <w:txbxContent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 – Vorrat im Kern verbraucht: Gasdruck &lt; Gravitationsdruck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Kern schrumpft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Zentraltemperatur steigt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H –Brennen verlagert sich nach 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außen („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Schalenbrennen</w:t>
                  </w:r>
                  <w:r>
                    <w:rPr>
                      <w:rFonts w:ascii="Arial" w:hAnsi="Arial" w:cs="Arial"/>
                      <w:sz w:val="18"/>
                    </w:rPr>
                    <w:t>“)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Gasdruck steigt, Sonne bläht 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sich auf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Roter Riese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He reichert sich im Kern an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Bei 120 Mio. K:</w:t>
                  </w:r>
                </w:p>
                <w:p w:rsidR="007C1A48" w:rsidRDefault="007C1A48" w:rsidP="007C1A4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He–Flash</w:t>
                  </w:r>
                </w:p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He-Brennen im Kern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→ starke Sternwinde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29" type="#_x0000_t202" style="position:absolute;margin-left:165.6pt;margin-top:3.1pt;width:157pt;height:24.5pt;z-index:251774976" filled="f" stroked="f">
            <o:lock v:ext="edit" aspectratio="t"/>
            <v:textbox style="mso-next-textbox:#_x0000_s1429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 Gravitationsdruck</w:t>
                  </w:r>
                </w:p>
              </w:txbxContent>
            </v:textbox>
          </v:shape>
        </w:pict>
      </w:r>
    </w:p>
    <w:p w:rsidR="007C1A48" w:rsidRPr="0020203A" w:rsidRDefault="0016312A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312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line id="_x0000_s1424" style="position:absolute;flip:x y;z-index:251769856" from="225pt,7.25pt" to="225pt,48.1pt">
            <v:stroke startarrow="block" startarrowwidth="narrow" endarrowwidth="narrow"/>
            <o:lock v:ext="edit" aspectratio="t"/>
          </v:line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5" style="position:absolute;flip:y;z-index:251770880" from="219.1pt,6.95pt" to="219.1pt,23.8pt">
            <v:stroke endarrow="block" endarrowwidth="narrow"/>
          </v:lin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415" type="#_x0000_t23" style="position:absolute;margin-left:131.2pt;margin-top:.2pt;width:182.65pt;height:182.6pt;z-index:251760640" adj="7314">
            <o:lock v:ext="edit" aspectratio="t"/>
          </v:shape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8" type="#_x0000_t202" style="position:absolute;margin-left:314pt;margin-top:2.3pt;width:145.1pt;height:46.1pt;z-index:251763712" filled="f" stroked="f">
            <o:lock v:ext="edit" aspectratio="t"/>
            <v:textbox style="mso-next-textbox:#_x0000_s1418"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Gesamtenergie durch eine viel größere Oberfläche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Oberfläche kühler: </w:t>
                  </w:r>
                  <w:r w:rsidR="00BD5E60">
                    <w:rPr>
                      <w:rFonts w:ascii="Arial" w:hAnsi="Arial" w:cs="Arial"/>
                      <w:sz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</w:rPr>
                    <w:t>ot</w:t>
                  </w:r>
                </w:p>
              </w:txbxContent>
            </v:textbox>
          </v:shape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427" style="position:absolute;margin-left:165.95pt;margin-top:8pt;width:113.4pt;height:113.4pt;z-index:251772928" filled="f" fillcolor="yellow">
            <v:stroke dashstyle="dash"/>
          </v:oval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28" style="position:absolute;margin-left:127.65pt;margin-top:4.35pt;width:59.65pt;height:23.35pt;z-index:251773952" coordsize="1310,519" path="m,l791,181r519,338e" filled="f">
            <v:stroke endarrow="block" endarrowwidth="narrow"/>
            <v:path arrowok="t"/>
          </v:shap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6" type="#_x0000_t202" style="position:absolute;margin-left:198.8pt;margin-top:.4pt;width:62.35pt;height:20.2pt;z-index:251761664" filled="f" stroked="f">
            <o:lock v:ext="edit" aspectratio="t"/>
            <v:textbox style="mso-next-textbox:#_x0000_s1416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 → He</w:t>
                  </w:r>
                </w:p>
              </w:txbxContent>
            </v:textbox>
          </v:shape>
        </w:pict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30" type="#_x0000_t202" style="position:absolute;margin-left:343.25pt;margin-top:-.1pt;width:87pt;height:22.55pt;z-index:251776000" filled="f" stroked="f">
            <o:lock v:ext="edit" aspectratio="t"/>
            <v:textbox style="mso-next-textbox:#_x0000_s1430">
              <w:txbxContent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→ </w:t>
                  </w:r>
                  <w:r>
                    <w:rPr>
                      <w:rFonts w:ascii="Arial" w:hAnsi="Arial" w:cs="Arial"/>
                      <w:sz w:val="20"/>
                    </w:rPr>
                    <w:t>Roter Riese</w:t>
                  </w:r>
                </w:p>
              </w:txbxContent>
            </v:textbox>
          </v:shap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417" type="#_x0000_t202" style="position:absolute;margin-left:197.75pt;margin-top:5.1pt;width:65.15pt;height:50.9pt;z-index:251762688" filled="f" stroked="f">
            <o:lock v:ext="edit" aspectratio="t"/>
            <v:textbox style="mso-next-textbox:#_x0000_s1417"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 → C</w:t>
                  </w:r>
                </w:p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lang w:val="it-IT"/>
                    </w:rPr>
                    <w:t>He → O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0" style="position:absolute;z-index:251765760" from="265.35pt,9.65pt" to="325pt,9.65pt">
            <v:stroke endarrow="block" endarrowwidth="narrow"/>
            <o:lock v:ext="edit" aspectratio="t"/>
          </v:lin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19" style="position:absolute;flip:x;z-index:251764736" from="119.85pt,9.4pt" to="178.9pt,9.4pt">
            <v:stroke endarrow="block" endarrowwidth="narrow"/>
            <o:lock v:ext="edit" aspectratio="t"/>
          </v:line>
        </w:pict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3" style="position:absolute;rotation:8844746fd;z-index:251768832" from="141pt,33.3pt" to="200.6pt,33.3pt">
            <v:stroke endarrow="block" endarrowwidth="narrow"/>
            <o:lock v:ext="edit" aspectratio="t"/>
          </v:line>
        </w:pict>
      </w:r>
    </w:p>
    <w:p w:rsidR="007C1A48" w:rsidRPr="0020203A" w:rsidRDefault="0016312A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2" style="position:absolute;rotation:90;z-index:251767808" from="192.5pt,37.85pt" to="252.1pt,37.9pt">
            <v:stroke endarrow="block" endarrowwidth="narrow"/>
            <o:lock v:ext="edit" aspectratio="t"/>
          </v:line>
        </w:pict>
      </w:r>
    </w:p>
    <w:p w:rsidR="007C1A48" w:rsidRPr="0020203A" w:rsidRDefault="0016312A" w:rsidP="007C1A48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421" style="position:absolute;rotation:2698353fd;z-index:251766784" from="244.45pt,2.95pt" to="304.1pt,3pt">
            <v:stroke endarrow="block" endarrowwidth="narrow"/>
            <o:lock v:ext="edit" aspectratio="t"/>
          </v:line>
        </w:pict>
      </w:r>
      <w:r w:rsidR="007C1A4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20203A" w:rsidRDefault="007C1A48" w:rsidP="007C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1A48" w:rsidRPr="007A4714" w:rsidRDefault="0016312A" w:rsidP="007C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12A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426" type="#_x0000_t202" style="position:absolute;margin-left:341.3pt;margin-top:4.9pt;width:130.2pt;height:110.75pt;z-index:251771904" filled="f" stroked="f">
            <o:lock v:ext="edit" aspectratio="t"/>
            <v:textbox>
              <w:txbxContent>
                <w:p w:rsidR="007C1A48" w:rsidRDefault="007C1A48" w:rsidP="007C1A4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Außenschichten werden wegen der hohen Temperaturen abgeblasen und vom Kern beleuchtet</w:t>
                  </w:r>
                </w:p>
                <w:p w:rsidR="007C1A48" w:rsidRDefault="007C1A48" w:rsidP="007C1A4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→ Planetarischer Nebel</w:t>
                  </w:r>
                </w:p>
              </w:txbxContent>
            </v:textbox>
          </v:shape>
        </w:pict>
      </w:r>
      <w:r w:rsidR="007C1A48" w:rsidRPr="007A4714">
        <w:rPr>
          <w:rFonts w:ascii="Arial" w:hAnsi="Arial" w:cs="Arial"/>
          <w:sz w:val="24"/>
          <w:szCs w:val="24"/>
        </w:rPr>
        <w:t>PLANETARISCHER</w:t>
      </w:r>
    </w:p>
    <w:p w:rsidR="007C1A48" w:rsidRPr="0019248F" w:rsidRDefault="0016312A" w:rsidP="007C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312A">
        <w:rPr>
          <w:rFonts w:ascii="Arial" w:eastAsia="Times New Roman" w:hAnsi="Arial" w:cs="Arial"/>
          <w:noProof/>
          <w:sz w:val="20"/>
          <w:szCs w:val="24"/>
          <w:lang w:eastAsia="de-DE"/>
        </w:rPr>
        <w:pict>
          <v:shape id="_x0000_s1432" style="position:absolute;margin-left:100.2pt;margin-top:3.5pt;width:237.5pt;height:169.3pt;z-index:251778048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<v:path arrowok="t"/>
          </v:shape>
        </w:pict>
      </w:r>
      <w:r w:rsidR="007C1A48">
        <w:rPr>
          <w:rFonts w:ascii="Arial" w:eastAsia="Times New Roman" w:hAnsi="Arial" w:cs="Arial"/>
          <w:sz w:val="24"/>
          <w:szCs w:val="24"/>
          <w:lang w:eastAsia="de-DE"/>
        </w:rPr>
        <w:t>NEBEL</w:t>
      </w:r>
      <w:r w:rsidR="007C1A48" w:rsidRPr="004F355E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oval id="_x0000_s1119" style="position:absolute;margin-left:204.9pt;margin-top:11.6pt;width:36.3pt;height:35.35pt;z-index:251688960">
            <o:lock v:ext="edit" aspectratio="t"/>
          </v:oval>
        </w:pict>
      </w: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shape id="_x0000_s1120" type="#_x0000_t202" style="position:absolute;margin-left:202.8pt;margin-top:-.1pt;width:51.9pt;height:31.85pt;z-index:251689984" filled="f" stroked="f">
            <o:lock v:ext="edit" aspectratio="t"/>
            <v:textbox style="mso-next-textbox:#_x0000_s1120">
              <w:txbxContent>
                <w:p w:rsidR="0019248F" w:rsidRDefault="0019248F" w:rsidP="0019248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&gt;19,5 Mio.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K</w:t>
                  </w:r>
                </w:p>
                <w:p w:rsidR="0019248F" w:rsidRDefault="0019248F" w:rsidP="0019248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2" style="position:absolute;z-index:251692032" from="266.45pt,4.45pt" to="327.15pt,4.45pt">
            <v:stroke endarrow="block" endarrowwidth="narrow"/>
            <o:lock v:ext="edit" aspectratio="t"/>
          </v:lin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1" style="position:absolute;flip:x;z-index:251691008" from="118.25pt,4.2pt" to="178.4pt,4.2pt">
            <v:stroke endarrow="block" endarrowwidth="narrow"/>
            <o:lock v:ext="edit" aspectratio="t"/>
          </v:line>
        </w:pict>
      </w: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5" style="position:absolute;rotation:8844746fd;z-index:251695104" from="139.75pt,42.85pt" to="200.5pt,42.9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4" style="position:absolute;rotation:90;z-index:251694080" from="192.2pt,34pt" to="252.9pt,34pt">
            <v:stroke endarrow="block" endarrowwidth="narrow"/>
            <o:lock v:ext="edit" aspectratio="t"/>
          </v:line>
        </w:pict>
      </w:r>
      <w:r w:rsidRPr="0016312A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pict>
          <v:line id="_x0000_s1123" style="position:absolute;rotation:2698353fd;z-index:251693056" from="245.15pt,12.45pt" to="305.9pt,12.5pt">
            <v:stroke endarrow="block" endarrowwidth="narrow"/>
            <o:lock v:ext="edit" aspectratio="t"/>
          </v:lin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9248F" w:rsidRPr="0019248F" w:rsidRDefault="0016312A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440" type="#_x0000_t202" style="position:absolute;margin-left:364.15pt;margin-top:103.65pt;width:104.25pt;height:18pt;z-index:251782144;mso-width-relative:margin;mso-height-relative:margin" filled="f" stroked="f">
            <v:textbox style="mso-next-textbox:#_x0000_s1440">
              <w:txbxContent>
                <w:p w:rsidR="00CE1BD8" w:rsidRPr="0047769E" w:rsidRDefault="00CE1BD8" w:rsidP="00CE1B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F355E" w:rsidRDefault="0016312A" w:rsidP="0019248F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_x0000_s1435" type="#_x0000_t202" style="position:absolute;margin-left:204.95pt;margin-top:785.6pt;width:263.55pt;height:20.65pt;z-index:251780096;mso-position-vertical-relative:page;mso-width-relative:margin;mso-height-relative:margin" filled="f" stroked="f" strokecolor="black [3213]">
            <v:textbox style="mso-next-textbox:#_x0000_s1435">
              <w:txbxContent>
                <w:p w:rsidR="00A12568" w:rsidRPr="003726A7" w:rsidRDefault="00A12568" w:rsidP="00A125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</w:p>
    <w:p w:rsidR="0019248F" w:rsidRPr="00FE4AD0" w:rsidRDefault="0019248F" w:rsidP="001924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sz w:val="24"/>
          <w:szCs w:val="24"/>
          <w:lang w:eastAsia="de-DE"/>
        </w:rPr>
        <w:t>In 8 Mrd. Jahren:</w:t>
      </w:r>
    </w:p>
    <w:p w:rsidR="0019248F" w:rsidRPr="00FE4AD0" w:rsidRDefault="004F355E" w:rsidP="0019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4A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WEISSER ZWERG 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(Radius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F0B7F">
        <w:rPr>
          <w:rFonts w:ascii="Arial" w:eastAsia="Times New Roman" w:hAnsi="Arial" w:cs="Arial"/>
          <w:sz w:val="24"/>
          <w:szCs w:val="24"/>
          <w:lang w:eastAsia="de-DE"/>
        </w:rPr>
        <w:t xml:space="preserve">~ </w:t>
      </w:r>
      <w:r w:rsidR="00E1254B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000 km (vgl. Erde: 6378 km); ρ ≈ 10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6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 xml:space="preserve"> g/cm</w:t>
      </w:r>
      <w:r w:rsidR="0019248F" w:rsidRPr="00FE4AD0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3</w:t>
      </w:r>
      <w:r w:rsidR="0019248F" w:rsidRPr="00FE4AD0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9248F" w:rsidRPr="0019248F" w:rsidRDefault="0016312A" w:rsidP="0019248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6312A">
        <w:rPr>
          <w:rFonts w:ascii="Times New Roman" w:eastAsia="Times New Roman" w:hAnsi="Times New Roman" w:cs="Times New Roman"/>
          <w:noProof/>
          <w:lang w:eastAsia="de-DE"/>
        </w:rPr>
        <w:pict>
          <v:oval id="_x0000_s1127" style="position:absolute;margin-left:207.8pt;margin-top:9.2pt;width:19.9pt;height:19.4pt;z-index:251697152">
            <o:lock v:ext="edit" aspectratio="t"/>
          </v:oval>
        </w:pict>
      </w:r>
    </w:p>
    <w:p w:rsidR="0019248F" w:rsidRPr="0019248F" w:rsidRDefault="0019248F" w:rsidP="0019248F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96E7C" w:rsidRDefault="00696E7C" w:rsidP="00A1394F"/>
    <w:p w:rsidR="00107F4D" w:rsidRDefault="00107F4D" w:rsidP="004F355E">
      <w:pPr>
        <w:spacing w:after="0"/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B5731D" w:rsidP="00107F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8047BF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2D55B6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</w:t>
      </w:r>
      <w:r w:rsidR="00320433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Eisenkern und </w:t>
      </w:r>
      <w:r w:rsidR="002D55B6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über 1,2</w:t>
      </w:r>
      <w:r w:rsidR="0041016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41016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107F4D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</w:p>
    <w:p w:rsidR="00107F4D" w:rsidRDefault="0016312A" w:rsidP="00107F4D">
      <w:r>
        <w:rPr>
          <w:noProof/>
          <w:lang w:eastAsia="de-DE"/>
        </w:rPr>
        <w:pict>
          <v:group id="_x0000_s1500" style="position:absolute;margin-left:-12.8pt;margin-top:-10.2pt;width:446.85pt;height:162.9pt;z-index:251828224" coordorigin="1161,2044" coordsize="8937,3258">
            <v:group id="_x0000_s1501" style="position:absolute;left:1868;top:2704;width:986;height:1140" coordorigin="1816,2319" coordsize="1724,1994">
              <o:lock v:ext="edit" aspectratio="t"/>
              <v:oval id="_x0000_s1502" style="position:absolute;left:1816;top:2592;width:1724;height:1721">
                <o:lock v:ext="edit" aspectratio="t"/>
              </v:oval>
              <v:line id="_x0000_s1503" style="position:absolute;flip:x y" from="2611,2319" to="2611,3137">
                <v:stroke endarrow="block" endarrowwidth="narrow"/>
                <o:lock v:ext="edit" aspectratio="t"/>
              </v:line>
              <v:line id="_x0000_s1504" style="position:absolute;flip:x y" from="2752,2331" to="2752,3148">
                <v:stroke startarrow="block" startarrowwidth="narrow" endarrowwidth="narrow"/>
                <o:lock v:ext="edit" aspectratio="t"/>
              </v:line>
            </v:group>
            <v:group id="_x0000_s1505" style="position:absolute;left:3234;top:2091;width:2744;height:2636" coordorigin="3302,2551" coordsize="4103,3942">
              <o:lock v:ext="edit" aspectratio="t"/>
              <v:shape id="_x0000_s1506" type="#_x0000_t23" style="position:absolute;left:3529;top:2660;width:3653;height:3652" adj="7314">
                <o:lock v:ext="edit" aspectratio="t"/>
              </v:shape>
              <v:line id="_x0000_s1507" style="position:absolute;flip:x" from="3302,4499" to="4483,4499">
                <v:stroke endarrow="block" endarrowwidth="narrow"/>
                <o:lock v:ext="edit" aspectratio="t"/>
              </v:line>
              <v:line id="_x0000_s1508" style="position:absolute" from="6212,4504" to="7405,4504">
                <v:stroke endarrow="block" endarrowwidth="narrow"/>
                <o:lock v:ext="edit" aspectratio="t"/>
              </v:line>
              <v:line id="_x0000_s1509" style="position:absolute;rotation:2698353fd" from="5794,5474" to="6987,5475">
                <v:stroke endarrow="block" endarrowwidth="narrow"/>
                <o:lock v:ext="edit" aspectratio="t"/>
              </v:line>
              <v:line id="_x0000_s1510" style="position:absolute;rotation:90" from="4755,5896" to="5947,5897">
                <v:stroke endarrow="block" endarrowwidth="narrow"/>
                <o:lock v:ext="edit" aspectratio="t"/>
              </v:line>
              <v:line id="_x0000_s1511" style="position:absolute;rotation:8844746fd" from="3725,5529" to="4917,5529">
                <v:stroke endarrow="block" endarrowwidth="narrow"/>
                <o:lock v:ext="edit" aspectratio="t"/>
              </v:line>
              <v:line id="_x0000_s1512" style="position:absolute;flip:x y" from="5534,2551" to="5534,3368">
                <v:stroke startarrow="block" startarrowwidth="narrow" endarrowwidth="narrow"/>
                <o:lock v:ext="edit" aspectratio="t"/>
              </v:line>
              <v:line id="_x0000_s1513" style="position:absolute;flip:y" from="5196,2795" to="5196,3132">
                <v:stroke endarrow="block" endarrowwidth="narrow"/>
                <o:lock v:ext="edit" aspectratio="t"/>
              </v:line>
            </v:group>
            <v:group id="_x0000_s1514" style="position:absolute;left:6385;top:2336;width:3713;height:2647" coordorigin="3661,10627" coordsize="4750,3386">
              <o:lock v:ext="edit" aspectratio="t"/>
              <v:oval id="_x0000_s1515" style="position:absolute;left:5845;top:11443;width:579;height:565">
                <o:lock v:ext="edit" aspectratio="t"/>
              </v:oval>
              <v:line id="_x0000_s1516" style="position:absolute;flip:x" from="4022,11745" to="5225,11745">
                <v:stroke endarrow="block" endarrowwidth="narrow"/>
                <o:lock v:ext="edit" aspectratio="t"/>
              </v:line>
              <v:line id="_x0000_s1517" style="position:absolute" from="6986,11750" to="8200,11750">
                <v:stroke endarrow="block" endarrowwidth="narrow"/>
                <o:lock v:ext="edit" aspectratio="t"/>
              </v:line>
              <v:line id="_x0000_s1518" style="position:absolute;rotation:2698353fd" from="6560,12738" to="7775,12739">
                <v:stroke endarrow="block" endarrowwidth="narrow"/>
                <o:lock v:ext="edit" aspectratio="t"/>
              </v:line>
              <v:line id="_x0000_s1519" style="position:absolute;rotation:90" from="5501,13169" to="6715,13169">
                <v:stroke endarrow="block" endarrowwidth="narrow"/>
                <o:lock v:ext="edit" aspectratio="t"/>
              </v:line>
              <v:line id="_x0000_s1520" style="position:absolute;rotation:8844746fd" from="4452,12794" to="5667,12795">
                <v:stroke endarrow="block" endarrowwidth="narrow"/>
                <o:lock v:ext="edit" aspectratio="t"/>
              </v:line>
              <v:shape id="_x0000_s1521" style="position:absolute;left:3661;top:10627;width:4750;height:3386;mso-position-horizontal:absolute;mso-position-vertical:absolute" coordsize="4750,3386" path="m1574,52v-93,2,-368,-35,-545,13c852,113,596,263,510,337v-86,74,74,80,,169c436,595,138,711,69,869,,1027,30,1315,95,1453v65,138,329,134,363,246c492,1811,321,1962,302,2127v-19,165,-31,458,40,560c413,2789,608,2703,731,2737v123,34,268,86,350,156c1163,2963,1151,3148,1224,3154v73,6,192,-222,298,-222c1628,2932,1753,3104,1859,3152v106,48,202,30,299,65c2255,3252,2344,3386,2443,3360v99,-26,164,-236,311,-299c2901,2998,3163,3023,3325,2984v162,-39,274,-108,402,-156c3855,2780,3989,2765,4091,2698v102,-67,203,-134,246,-272c4380,2288,4285,2013,4350,1868v65,-145,352,-160,376,-311c4750,1406,4545,1131,4493,960v-52,-171,6,-268,-78,-428c4331,372,4076,111,3987,e" filled="f">
                <v:path arrowok="t"/>
                <o:lock v:ext="edit" aspectratio="t"/>
              </v:shape>
            </v:group>
            <v:line id="_x0000_s1522" style="position:absolute" from="6802,2044" to="9984,4470" strokeweight="2.25pt"/>
            <v:line id="_x0000_s1523" style="position:absolute;flip:y" from="6449,2095" to="9841,4596" strokeweight="2.25pt"/>
            <v:shape id="_x0000_s1524" type="#_x0000_t202" style="position:absolute;left:4198;top:3208;width:1303;height:1018" filled="f" stroked="f">
              <o:lock v:ext="edit" aspectratio="t"/>
              <v:textbox style="mso-next-textbox:#_x0000_s1524">
                <w:txbxContent>
                  <w:p w:rsidR="00A7555C" w:rsidRDefault="00A7555C" w:rsidP="00A7555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→ Fe</w:t>
                    </w:r>
                  </w:p>
                  <w:p w:rsidR="00A7555C" w:rsidRDefault="00A7555C" w:rsidP="00A7555C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</w:p>
                  <w:p w:rsidR="00A7555C" w:rsidRDefault="00A7555C" w:rsidP="00A7555C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</w:p>
                </w:txbxContent>
              </v:textbox>
            </v:shape>
            <v:oval id="_x0000_s1525" style="position:absolute;left:4125;top:2920;width:975;height:973" filled="f">
              <v:stroke dashstyle="dash"/>
            </v:oval>
            <v:oval id="_x0000_s1526" style="position:absolute;left:4050;top:2835;width:1145;height:1143" filled="f">
              <v:stroke dashstyle="dash"/>
              <o:lock v:ext="edit" aspectratio="t"/>
            </v:oval>
            <v:oval id="_x0000_s1527" style="position:absolute;left:3966;top:2751;width:1315;height:1313" filled="f">
              <v:stroke dashstyle="dash"/>
              <o:lock v:ext="edit" aspectratio="t"/>
            </v:oval>
            <v:oval id="_x0000_s1528" style="position:absolute;left:3848;top:2630;width:1542;height:1540" filled="f">
              <v:stroke dashstyle="dash"/>
              <o:lock v:ext="edit" aspectratio="t"/>
            </v:oval>
            <v:shape id="_x0000_s1529" type="#_x0000_t202" style="position:absolute;left:3713;top:2498;width:495;height:404" filled="f" stroked="f">
              <o:lock v:ext="edit" aspectratio="t"/>
              <v:textbox style="mso-next-textbox:#_x0000_s1529">
                <w:txbxContent>
                  <w:p w:rsidR="00A7555C" w:rsidRDefault="00A7555C" w:rsidP="00A7555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H </w:t>
                    </w:r>
                  </w:p>
                </w:txbxContent>
              </v:textbox>
            </v:shape>
            <v:shape id="_x0000_s1530" type="#_x0000_t202" style="position:absolute;left:3943;top:4813;width:1467;height:451" filled="f" stroked="f">
              <o:lock v:ext="edit" aspectratio="t"/>
              <v:textbox style="mso-next-textbox:#_x0000_s1530">
                <w:txbxContent>
                  <w:p w:rsidR="00A7555C" w:rsidRDefault="00A7555C" w:rsidP="00A7555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Überriese</w:t>
                    </w:r>
                  </w:p>
                </w:txbxContent>
              </v:textbox>
            </v:shape>
            <v:group id="_x0000_s1531" style="position:absolute;left:1161;top:3915;width:2038;height:1387" coordorigin="1266,3930" coordsize="2038,1387">
              <v:shape id="_x0000_s1532" type="#_x0000_t202" style="position:absolute;left:1266;top:3930;width:2038;height:1387;mso-width-relative:margin;mso-height-relative:margin" filled="f" stroked="f">
                <v:textbox>
                  <w:txbxContent>
                    <w:p w:rsidR="00A7555C" w:rsidRDefault="00A7555C" w:rsidP="00A7555C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Schalenbrennen je nach Sternmasse:</w:t>
                      </w:r>
                    </w:p>
                    <w:p w:rsidR="00A7555C" w:rsidRDefault="00A7555C" w:rsidP="00A7555C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Von außen nach innen:</w:t>
                      </w:r>
                    </w:p>
                    <w:p w:rsidR="00A7555C" w:rsidRDefault="00A7555C" w:rsidP="00A7555C">
                      <w:pPr>
                        <w:spacing w:after="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H→He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He→C, O</w:t>
                      </w:r>
                    </w:p>
                    <w:p w:rsidR="00A7555C" w:rsidRDefault="00A7555C" w:rsidP="00A7555C">
                      <w:pPr>
                        <w:spacing w:after="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C→N, Mg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N→O, Mg</w:t>
                      </w:r>
                    </w:p>
                    <w:p w:rsidR="00A7555C" w:rsidRDefault="00A7555C" w:rsidP="00A7555C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O→Si</w:t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Si→Fe</w:t>
                      </w:r>
                    </w:p>
                    <w:p w:rsidR="00A7555C" w:rsidRDefault="00A7555C" w:rsidP="00A7555C"/>
                  </w:txbxContent>
                </v:textbox>
              </v:shape>
              <v:rect id="_x0000_s1533" style="position:absolute;left:1320;top:3975;width:1920;height:1245" filled="f">
                <v:stroke dashstyle="dash"/>
              </v:rect>
            </v:group>
            <v:line id="_x0000_s1534" style="position:absolute;rotation:161" from="3125,3846" to="3844,3846">
              <v:stroke dashstyle="dash" startarrow="block" endarrowwidth="narrow"/>
              <o:lock v:ext="edit" aspectratio="t"/>
            </v:line>
          </v:group>
        </w:pict>
      </w:r>
    </w:p>
    <w:p w:rsidR="00107F4D" w:rsidRDefault="00107F4D" w:rsidP="00107F4D"/>
    <w:p w:rsidR="00107F4D" w:rsidRDefault="00107F4D" w:rsidP="00107F4D"/>
    <w:p w:rsidR="00107F4D" w:rsidRDefault="00107F4D" w:rsidP="00107F4D"/>
    <w:p w:rsidR="00107F4D" w:rsidRDefault="00107F4D" w:rsidP="00107F4D"/>
    <w:p w:rsidR="00107F4D" w:rsidRDefault="00107F4D" w:rsidP="004F355E">
      <w:pPr>
        <w:spacing w:after="0"/>
      </w:pPr>
    </w:p>
    <w:p w:rsidR="00107F4D" w:rsidRDefault="00107F4D" w:rsidP="00107F4D"/>
    <w:p w:rsidR="00107F4D" w:rsidRDefault="0016312A" w:rsidP="00107F4D">
      <w:r>
        <w:rPr>
          <w:noProof/>
          <w:lang w:eastAsia="de-DE"/>
        </w:rPr>
        <w:pict>
          <v:group id="_x0000_s1480" style="position:absolute;margin-left:376.15pt;margin-top:18.55pt;width:62.05pt;height:63.1pt;z-index:251815936" coordorigin="8940,5981" coordsize="1241,1262">
            <v:oval id="_x0000_s1237" style="position:absolute;left:9252;top:5981;width:501;height:501" o:regroupid="18" fillcolor="#bfbfbf [2412]">
              <o:lock v:ext="edit" aspectratio="t"/>
            </v:oval>
            <v:oval id="_x0000_s1227" style="position:absolute;left:9070;top:6135;width:500;height:501" o:regroupid="19" fillcolor="#bfbfbf [2412]">
              <o:lock v:ext="edit" aspectratio="t"/>
            </v:oval>
            <v:oval id="_x0000_s1232" style="position:absolute;left:8940;top:6438;width:500;height:501" o:regroupid="20" fillcolor="#bfbfbf [2412]">
              <o:lock v:ext="edit" aspectratio="t"/>
            </v:oval>
            <v:oval id="_x0000_s1242" style="position:absolute;left:9363;top:6343;width:500;height:501" o:regroupid="21" fillcolor="#bfbfbf [2412]">
              <o:lock v:ext="edit" aspectratio="t"/>
            </v:oval>
            <v:oval id="_x0000_s1247" style="position:absolute;left:9657;top:6048;width:500;height:501" o:regroupid="22" fillcolor="#bfbfbf [2412]">
              <o:lock v:ext="edit" aspectratio="t"/>
            </v:oval>
            <v:oval id="_x0000_s1252" style="position:absolute;left:9681;top:6429;width:500;height:501" o:regroupid="23" fillcolor="#bfbfbf [2412]">
              <o:lock v:ext="edit" aspectratio="t"/>
            </v:oval>
            <v:oval id="_x0000_s1257" style="position:absolute;left:9455;top:6742;width:500;height:501" o:regroupid="24" fillcolor="#bfbfbf [2412]">
              <o:lock v:ext="edit" aspectratio="t"/>
            </v:oval>
            <v:oval id="_x0000_s1262" style="position:absolute;left:9045;top:6699;width:501;height:501" o:regroupid="25" fillcolor="#bfbfbf [2412]">
              <o:lock v:ext="edit" aspectratio="t"/>
            </v:oval>
          </v:group>
        </w:pict>
      </w:r>
      <w:r>
        <w:rPr>
          <w:noProof/>
          <w:lang w:eastAsia="de-DE"/>
        </w:rPr>
        <w:pict>
          <v:line id="_x0000_s1388" style="position:absolute;flip:x;z-index:251735040" from="145.8pt,17.75pt" to="241.15pt,17.75pt" o:regroupid="15" strokeweight="2.25pt">
            <v:stroke endarrow="block" endarrowwidth="narrow"/>
          </v:line>
        </w:pict>
      </w:r>
    </w:p>
    <w:p w:rsidR="00107F4D" w:rsidRDefault="0016312A" w:rsidP="00107F4D">
      <w:r>
        <w:rPr>
          <w:noProof/>
          <w:lang w:eastAsia="de-DE"/>
        </w:rPr>
        <w:pict>
          <v:group id="_x0000_s1535" style="position:absolute;margin-left:-9.25pt;margin-top:-35.45pt;width:147.85pt;height:131.25pt;z-index:251829248" coordorigin="1232,4562" coordsize="2957,2625">
            <v:group id="_x0000_s1536" style="position:absolute;left:1853;top:5049;width:155;height:154" coordorigin="6071,8899" coordsize="208,208">
              <o:lock v:ext="edit" aspectratio="t"/>
              <v:oval id="_x0000_s1537" style="position:absolute;left:6071;top:8899;width:208;height:208">
                <o:lock v:ext="edit" aspectratio="t"/>
              </v:oval>
              <v:line id="_x0000_s1538" style="position:absolute" from="6136,9016" to="6227,9016" strokeweight="1.5pt">
                <o:lock v:ext="edit" aspectratio="t"/>
              </v:line>
            </v:group>
            <v:group id="_x0000_s1539" style="position:absolute;left:2387;top:4562;width:154;height:154" coordorigin="6071,8899" coordsize="208,208">
              <o:lock v:ext="edit" aspectratio="t"/>
              <v:oval id="_x0000_s1540" style="position:absolute;left:6071;top:8899;width:208;height:208">
                <o:lock v:ext="edit" aspectratio="t"/>
              </v:oval>
              <v:line id="_x0000_s1541" style="position:absolute" from="6136,9016" to="6227,9016" strokeweight="1.5pt">
                <o:lock v:ext="edit" aspectratio="t"/>
              </v:line>
            </v:group>
            <v:group id="_x0000_s1542" style="position:absolute;left:3703;top:4914;width:154;height:154" coordorigin="6071,8899" coordsize="208,208">
              <o:lock v:ext="edit" aspectratio="t"/>
              <v:oval id="_x0000_s1543" style="position:absolute;left:6071;top:8899;width:208;height:208">
                <o:lock v:ext="edit" aspectratio="t"/>
              </v:oval>
              <v:line id="_x0000_s1544" style="position:absolute" from="6136,9016" to="6227,9016" strokeweight="1.5pt">
                <o:lock v:ext="edit" aspectratio="t"/>
              </v:line>
            </v:group>
            <v:group id="_x0000_s1545" style="position:absolute;left:3630;top:6036;width:154;height:154" coordorigin="6071,8899" coordsize="208,208">
              <o:lock v:ext="edit" aspectratio="t"/>
              <v:oval id="_x0000_s1546" style="position:absolute;left:6071;top:8899;width:208;height:208">
                <o:lock v:ext="edit" aspectratio="t"/>
              </v:oval>
              <v:line id="_x0000_s1547" style="position:absolute" from="6136,9016" to="6227,9016" strokeweight="1.5pt">
                <o:lock v:ext="edit" aspectratio="t"/>
              </v:line>
            </v:group>
            <v:group id="_x0000_s1548" style="position:absolute;left:3000;top:7033;width:154;height:154" coordorigin="6071,8899" coordsize="208,208">
              <o:lock v:ext="edit" aspectratio="t"/>
              <v:oval id="_x0000_s1549" style="position:absolute;left:6071;top:8899;width:208;height:208">
                <o:lock v:ext="edit" aspectratio="t"/>
              </v:oval>
              <v:line id="_x0000_s1550" style="position:absolute" from="6136,9016" to="6227,9016" strokeweight="1.5pt">
                <o:lock v:ext="edit" aspectratio="t"/>
              </v:line>
            </v:group>
            <v:group id="_x0000_s1551" style="position:absolute;left:1674;top:6604;width:155;height:155" coordorigin="6071,8899" coordsize="208,208">
              <o:lock v:ext="edit" aspectratio="t"/>
              <v:oval id="_x0000_s1552" style="position:absolute;left:6071;top:8899;width:208;height:208">
                <o:lock v:ext="edit" aspectratio="t"/>
              </v:oval>
              <v:line id="_x0000_s1553" style="position:absolute" from="6136,9016" to="6227,9016" strokeweight="1.5pt">
                <o:lock v:ext="edit" aspectratio="t"/>
              </v:line>
            </v:group>
            <v:group id="_x0000_s1554" style="position:absolute;left:1232;top:5581;width:154;height:155" coordorigin="6071,8899" coordsize="208,208">
              <o:lock v:ext="edit" aspectratio="t"/>
              <v:oval id="_x0000_s1555" style="position:absolute;left:6071;top:8899;width:208;height:208">
                <o:lock v:ext="edit" aspectratio="t"/>
              </v:oval>
              <v:line id="_x0000_s1556" style="position:absolute" from="6136,9016" to="6227,9016" strokeweight="1.5pt">
                <o:lock v:ext="edit" aspectratio="t"/>
              </v:line>
            </v:group>
            <v:group id="_x0000_s1557" style="position:absolute;left:4035;top:5497;width:154;height:154" coordorigin="6071,8899" coordsize="208,208">
              <o:lock v:ext="edit" aspectratio="t"/>
              <v:oval id="_x0000_s1558" style="position:absolute;left:6071;top:8899;width:208;height:208">
                <o:lock v:ext="edit" aspectratio="t"/>
              </v:oval>
              <v:line id="_x0000_s1559" style="position:absolute" from="6136,9016" to="6227,9016" strokeweight="1.5pt">
                <o:lock v:ext="edit" aspectratio="t"/>
              </v:line>
            </v:group>
            <v:group id="_x0000_s1560" style="position:absolute;left:2100;top:5419;width:500;height:501" coordorigin="7376,7400" coordsize="674,675">
              <o:lock v:ext="edit" aspectratio="t"/>
              <v:oval id="_x0000_s1561" style="position:absolute;left:7376;top:7400;width:674;height:675">
                <o:lock v:ext="edit" aspectratio="t"/>
              </v:oval>
              <v:group id="_x0000_s1562" style="position:absolute;left:7550;top:7563;width:363;height:363" coordorigin="7550,7563" coordsize="363,363">
                <o:lock v:ext="edit" aspectratio="t"/>
                <v:line id="_x0000_s1563" style="position:absolute" from="7732,7563" to="7732,7926" strokeweight="1.5pt">
                  <o:lock v:ext="edit" aspectratio="t"/>
                </v:line>
                <v:line id="_x0000_s1564" style="position:absolute" from="7550,7745" to="7913,7745" strokeweight="1.5pt">
                  <o:lock v:ext="edit" aspectratio="t"/>
                </v:line>
              </v:group>
            </v:group>
            <v:group id="_x0000_s1565" style="position:absolute;left:1970;top:5722;width:500;height:501" coordorigin="7376,7400" coordsize="674,675">
              <o:lock v:ext="edit" aspectratio="t"/>
              <v:oval id="_x0000_s1566" style="position:absolute;left:7376;top:7400;width:674;height:675">
                <o:lock v:ext="edit" aspectratio="t"/>
              </v:oval>
              <v:group id="_x0000_s1567" style="position:absolute;left:7550;top:7563;width:363;height:363" coordorigin="7550,7563" coordsize="363,363">
                <o:lock v:ext="edit" aspectratio="t"/>
                <v:line id="_x0000_s1568" style="position:absolute" from="7732,7563" to="7732,7926" strokeweight="1.5pt">
                  <o:lock v:ext="edit" aspectratio="t"/>
                </v:line>
                <v:line id="_x0000_s1569" style="position:absolute" from="7550,7745" to="7913,7745" strokeweight="1.5pt">
                  <o:lock v:ext="edit" aspectratio="t"/>
                </v:line>
              </v:group>
            </v:group>
            <v:group id="_x0000_s1570" style="position:absolute;left:2282;top:5265;width:501;height:501" coordorigin="7376,7400" coordsize="674,675">
              <o:lock v:ext="edit" aspectratio="t"/>
              <v:oval id="_x0000_s1571" style="position:absolute;left:7376;top:7400;width:674;height:675">
                <o:lock v:ext="edit" aspectratio="t"/>
              </v:oval>
              <v:group id="_x0000_s1572" style="position:absolute;left:7550;top:7563;width:363;height:363" coordorigin="7550,7563" coordsize="363,363">
                <o:lock v:ext="edit" aspectratio="t"/>
                <v:line id="_x0000_s1573" style="position:absolute" from="7732,7563" to="7732,7926" strokeweight="1.5pt">
                  <o:lock v:ext="edit" aspectratio="t"/>
                </v:line>
                <v:line id="_x0000_s1574" style="position:absolute" from="7550,7745" to="7913,7745" strokeweight="1.5pt">
                  <o:lock v:ext="edit" aspectratio="t"/>
                </v:line>
              </v:group>
            </v:group>
            <v:group id="_x0000_s1575" style="position:absolute;left:2393;top:5627;width:500;height:501" coordorigin="7376,7400" coordsize="674,675">
              <o:lock v:ext="edit" aspectratio="t"/>
              <v:oval id="_x0000_s1576" style="position:absolute;left:7376;top:7400;width:674;height:675">
                <o:lock v:ext="edit" aspectratio="t"/>
              </v:oval>
              <v:group id="_x0000_s1577" style="position:absolute;left:7550;top:7563;width:363;height:363" coordorigin="7550,7563" coordsize="363,363">
                <o:lock v:ext="edit" aspectratio="t"/>
                <v:line id="_x0000_s1578" style="position:absolute" from="7732,7563" to="7732,7926" strokeweight="1.5pt">
                  <o:lock v:ext="edit" aspectratio="t"/>
                </v:line>
                <v:line id="_x0000_s1579" style="position:absolute" from="7550,7745" to="7913,7745" strokeweight="1.5pt">
                  <o:lock v:ext="edit" aspectratio="t"/>
                </v:line>
              </v:group>
            </v:group>
            <v:group id="_x0000_s1580" style="position:absolute;left:2687;top:5332;width:500;height:501" coordorigin="7376,7400" coordsize="674,675">
              <o:lock v:ext="edit" aspectratio="t"/>
              <v:oval id="_x0000_s1581" style="position:absolute;left:7376;top:7400;width:674;height:675">
                <o:lock v:ext="edit" aspectratio="t"/>
              </v:oval>
              <v:group id="_x0000_s1582" style="position:absolute;left:7550;top:7563;width:363;height:363" coordorigin="7550,7563" coordsize="363,363">
                <o:lock v:ext="edit" aspectratio="t"/>
                <v:line id="_x0000_s1583" style="position:absolute" from="7732,7563" to="7732,7926" strokeweight="1.5pt">
                  <o:lock v:ext="edit" aspectratio="t"/>
                </v:line>
                <v:line id="_x0000_s1584" style="position:absolute" from="7550,7745" to="7913,7745" strokeweight="1.5pt">
                  <o:lock v:ext="edit" aspectratio="t"/>
                </v:line>
              </v:group>
            </v:group>
            <v:group id="_x0000_s1585" style="position:absolute;left:2711;top:5713;width:500;height:501" coordorigin="7376,7400" coordsize="674,675">
              <o:lock v:ext="edit" aspectratio="t"/>
              <v:oval id="_x0000_s1586" style="position:absolute;left:7376;top:7400;width:674;height:675">
                <o:lock v:ext="edit" aspectratio="t"/>
              </v:oval>
              <v:group id="_x0000_s1587" style="position:absolute;left:7550;top:7563;width:363;height:363" coordorigin="7550,7563" coordsize="363,363">
                <o:lock v:ext="edit" aspectratio="t"/>
                <v:line id="_x0000_s1588" style="position:absolute" from="7732,7563" to="7732,7926" strokeweight="1.5pt">
                  <o:lock v:ext="edit" aspectratio="t"/>
                </v:line>
                <v:line id="_x0000_s1589" style="position:absolute" from="7550,7745" to="7913,7745" strokeweight="1.5pt">
                  <o:lock v:ext="edit" aspectratio="t"/>
                </v:line>
              </v:group>
            </v:group>
            <v:group id="_x0000_s1590" style="position:absolute;left:2485;top:6026;width:500;height:501" coordorigin="7376,7400" coordsize="674,675">
              <o:lock v:ext="edit" aspectratio="t"/>
              <v:oval id="_x0000_s1591" style="position:absolute;left:7376;top:7400;width:674;height:675">
                <o:lock v:ext="edit" aspectratio="t"/>
              </v:oval>
              <v:group id="_x0000_s1592" style="position:absolute;left:7550;top:7563;width:363;height:363" coordorigin="7550,7563" coordsize="363,363">
                <o:lock v:ext="edit" aspectratio="t"/>
                <v:line id="_x0000_s1593" style="position:absolute" from="7732,7563" to="7732,7926" strokeweight="1.5pt">
                  <o:lock v:ext="edit" aspectratio="t"/>
                </v:line>
                <v:line id="_x0000_s1594" style="position:absolute" from="7550,7745" to="7913,7745" strokeweight="1.5pt">
                  <o:lock v:ext="edit" aspectratio="t"/>
                </v:line>
              </v:group>
            </v:group>
            <v:group id="_x0000_s1595" style="position:absolute;left:2075;top:5983;width:501;height:501" coordorigin="7376,7400" coordsize="674,675">
              <o:lock v:ext="edit" aspectratio="t"/>
              <v:oval id="_x0000_s1596" style="position:absolute;left:7376;top:7400;width:674;height:675">
                <o:lock v:ext="edit" aspectratio="t"/>
              </v:oval>
              <v:group id="_x0000_s1597" style="position:absolute;left:7550;top:7563;width:363;height:363" coordorigin="7550,7563" coordsize="363,363">
                <o:lock v:ext="edit" aspectratio="t"/>
                <v:line id="_x0000_s1598" style="position:absolute" from="7732,7563" to="7732,7926" strokeweight="1.5pt">
                  <o:lock v:ext="edit" aspectratio="t"/>
                </v:line>
                <v:line id="_x0000_s1599" style="position:absolute" from="7550,7745" to="7913,7745" strokeweight="1.5pt">
                  <o:lock v:ext="edit" aspectratio="t"/>
                </v:line>
              </v:group>
            </v:group>
            <v:line id="_x0000_s1600" style="position:absolute" from="1467,5687" to="1939,5813">
              <v:stroke endarrow="block"/>
              <o:lock v:ext="edit" aspectratio="t"/>
            </v:line>
            <v:line id="_x0000_s1601" style="position:absolute" from="2017,5184" to="2229,5347">
              <v:stroke endarrow="block"/>
              <o:lock v:ext="edit" aspectratio="t"/>
            </v:line>
            <v:line id="_x0000_s1602" style="position:absolute" from="2479,4741" to="2527,5145">
              <v:stroke endarrow="block"/>
              <o:lock v:ext="edit" aspectratio="t"/>
            </v:line>
            <v:line id="_x0000_s1603" style="position:absolute;flip:x" from="3298,5117" to="3693,5376">
              <v:stroke endarrow="block"/>
              <o:lock v:ext="edit" aspectratio="t"/>
            </v:line>
            <v:line id="_x0000_s1604" style="position:absolute;flip:x" from="3327,5607" to="3953,5771">
              <v:stroke endarrow="block"/>
              <o:lock v:ext="edit" aspectratio="t"/>
            </v:line>
            <v:line id="_x0000_s1605" style="position:absolute;flip:x y" from="3279,6050" to="3491,6089">
              <v:stroke endarrow="block"/>
              <o:lock v:ext="edit" aspectratio="t"/>
            </v:line>
            <v:line id="_x0000_s1606" style="position:absolute;flip:x y" from="2874,6561" to="3038,6985">
              <v:stroke endarrow="block"/>
              <o:lock v:ext="edit" aspectratio="t"/>
            </v:line>
            <v:line id="_x0000_s1607" style="position:absolute;flip:y" from="1863,6416" to="2056,6580">
              <v:stroke endarrow="block"/>
              <o:lock v:ext="edit" aspectratio="t"/>
            </v:line>
          </v:group>
        </w:pict>
      </w:r>
      <w:r>
        <w:rPr>
          <w:noProof/>
          <w:lang w:eastAsia="de-DE"/>
        </w:rPr>
        <w:pict>
          <v:shape id="_x0000_s1290" type="#_x0000_t202" style="position:absolute;margin-left:134.05pt;margin-top:9.2pt;width:246.55pt;height:117.9pt;z-index:251707392" o:regroupid="14" filled="f" stroked="f">
            <o:lock v:ext="edit" aspectratio="t"/>
            <v:textbox style="mso-next-textbox:#_x0000_s1290">
              <w:txbxContent>
                <w:p w:rsidR="00107F4D" w:rsidRDefault="00107F4D" w:rsidP="00107F4D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Gasdruck &lt;&lt; Gravitationsdruck</w:t>
                  </w:r>
                </w:p>
                <w:p w:rsidR="00107F4D" w:rsidRDefault="00107F4D" w:rsidP="00107F4D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→ </w:t>
                  </w:r>
                  <w:r w:rsidR="00F55F92">
                    <w:rPr>
                      <w:rFonts w:ascii="Arial" w:hAnsi="Arial" w:cs="Arial"/>
                      <w:sz w:val="20"/>
                    </w:rPr>
                    <w:t>Außene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lektronen </w:t>
                  </w:r>
                  <w:r w:rsidR="00F55F92">
                    <w:rPr>
                      <w:rFonts w:ascii="Arial" w:hAnsi="Arial" w:cs="Arial"/>
                      <w:sz w:val="20"/>
                    </w:rPr>
                    <w:t>reagieren mit den Atomkernen,</w:t>
                  </w:r>
                </w:p>
                <w:p w:rsidR="00107F4D" w:rsidRDefault="00107F4D" w:rsidP="00107F4D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Stern implodiert, auf die hart neutronisierte Kugel herunterfallende äußere Schichten bilden auch endotherme Produkte (z.B. Uran) und werden zurückgeschleudert: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line id="_x0000_s1389" style="position:absolute;z-index:251736064" from="149.1pt,4pt" to="171.15pt,4pt" o:regroupid="15" strokeweight="2.25pt">
            <v:stroke endarrow="block" endarrowwidth="narrow"/>
          </v:line>
        </w:pict>
      </w:r>
    </w:p>
    <w:p w:rsidR="00107F4D" w:rsidRDefault="00107F4D" w:rsidP="00107F4D"/>
    <w:p w:rsidR="00107F4D" w:rsidRDefault="0016312A" w:rsidP="00107F4D">
      <w:r>
        <w:rPr>
          <w:noProof/>
          <w:lang w:eastAsia="de-DE"/>
        </w:rPr>
        <w:pict>
          <v:shape id="_x0000_s1390" type="#_x0000_t202" style="position:absolute;margin-left:375.6pt;margin-top:9.8pt;width:72.65pt;height:22.55pt;z-index:251737088" o:regroupid="15" filled="f" stroked="f">
            <o:lock v:ext="edit" aspectratio="t"/>
            <v:textbox style="mso-next-textbox:#_x0000_s1390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Neutronen</w:t>
                  </w:r>
                </w:p>
              </w:txbxContent>
            </v:textbox>
          </v:shape>
        </w:pict>
      </w:r>
    </w:p>
    <w:p w:rsidR="00107F4D" w:rsidRDefault="0016312A" w:rsidP="004F355E">
      <w:pPr>
        <w:spacing w:after="360"/>
      </w:pPr>
      <w:r>
        <w:rPr>
          <w:noProof/>
          <w:lang w:eastAsia="de-DE"/>
        </w:rPr>
        <w:pict>
          <v:group id="_x0000_s1292" style="position:absolute;margin-left:74.35pt;margin-top:22.9pt;width:437.45pt;height:137.5pt;z-index:251709440" coordorigin="1129,9659" coordsize="8749,2750" o:regroupid="14">
            <v:shape id="_x0000_s1293" style="position:absolute;left:1129;top:9659;width:6927;height:2750" coordsize="6927,2750" path="m2568,960l2400,,3762,428,4060,104r532,454l5760,13,5111,1142,6901,882,5020,1687,6927,2750,4190,2089r-791,298l3840,1855,1517,2361,2698,1816,,1648,1517,1284,908,221,2568,960xe">
              <v:path arrowok="t"/>
            </v:shape>
            <v:oval id="_x0000_s1294" style="position:absolute;left:4663;top:10602;width:298;height:298" fillcolor="#bfbfbf [2412]"/>
            <v:shape id="_x0000_s1295" type="#_x0000_t202" style="position:absolute;left:6921;top:9851;width:2957;height:470;flip:y" filled="f" stroked="f">
              <o:lock v:ext="edit" aspectratio="t"/>
              <v:textbox style="mso-next-textbox:#_x0000_s1295">
                <w:txbxContent>
                  <w:p w:rsidR="00107F4D" w:rsidRDefault="00107F4D" w:rsidP="00107F4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Hülle explodiert</w:t>
                    </w:r>
                  </w:p>
                </w:txbxContent>
              </v:textbox>
            </v:shape>
          </v:group>
        </w:pict>
      </w:r>
      <w:r w:rsidR="00107F4D">
        <w:tab/>
      </w:r>
      <w:r w:rsidR="00107F4D">
        <w:tab/>
      </w:r>
      <w:r w:rsidR="00107F4D">
        <w:tab/>
      </w:r>
      <w:r w:rsidR="00107F4D">
        <w:tab/>
        <w:t xml:space="preserve">        </w:t>
      </w:r>
    </w:p>
    <w:p w:rsidR="00107F4D" w:rsidRPr="004F355E" w:rsidRDefault="004F355E" w:rsidP="00107F4D">
      <w:pPr>
        <w:rPr>
          <w:rFonts w:ascii="Arial" w:hAnsi="Arial" w:cs="Arial"/>
          <w:sz w:val="24"/>
          <w:szCs w:val="24"/>
        </w:rPr>
      </w:pPr>
      <w:r w:rsidRPr="004F355E">
        <w:rPr>
          <w:rFonts w:ascii="Arial" w:hAnsi="Arial" w:cs="Arial"/>
          <w:sz w:val="24"/>
          <w:szCs w:val="24"/>
        </w:rPr>
        <w:t>SUPERNOVA</w:t>
      </w:r>
      <w:r>
        <w:rPr>
          <w:rFonts w:ascii="Arial" w:hAnsi="Arial" w:cs="Arial"/>
          <w:sz w:val="24"/>
          <w:szCs w:val="24"/>
        </w:rPr>
        <w:t>:</w:t>
      </w:r>
    </w:p>
    <w:p w:rsidR="00107F4D" w:rsidRDefault="00107F4D" w:rsidP="00107F4D"/>
    <w:p w:rsidR="00107F4D" w:rsidRDefault="00107F4D" w:rsidP="00107F4D"/>
    <w:p w:rsidR="00107F4D" w:rsidRDefault="00107F4D" w:rsidP="002E3687">
      <w:pPr>
        <w:spacing w:after="0"/>
      </w:pPr>
    </w:p>
    <w:p w:rsidR="00107F4D" w:rsidRDefault="00107F4D" w:rsidP="00107F4D"/>
    <w:p w:rsidR="004F355E" w:rsidRDefault="004F355E" w:rsidP="004F355E">
      <w:pPr>
        <w:spacing w:after="0"/>
        <w:rPr>
          <w:rFonts w:ascii="Arial" w:hAnsi="Arial" w:cs="Arial"/>
          <w:b/>
          <w:bCs/>
        </w:rPr>
      </w:pPr>
    </w:p>
    <w:p w:rsidR="00107F4D" w:rsidRPr="00FE4AD0" w:rsidRDefault="0016312A" w:rsidP="00107F4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oval id="_x0000_s1291" style="position:absolute;margin-left:198.95pt;margin-top:18.7pt;width:14.9pt;height:14.9pt;z-index:251708416" o:regroupid="14" fillcolor="#bfbfbf [2412]"/>
        </w:pict>
      </w:r>
      <w:r w:rsidR="00A80315" w:rsidRPr="00FE4AD0">
        <w:rPr>
          <w:rFonts w:ascii="Arial" w:hAnsi="Arial" w:cs="Arial"/>
          <w:b/>
          <w:bCs/>
          <w:sz w:val="24"/>
          <w:szCs w:val="24"/>
        </w:rPr>
        <w:t>NEUTRONENSTERN</w:t>
      </w:r>
      <w:r w:rsidR="00A80315" w:rsidRPr="00FE4AD0">
        <w:rPr>
          <w:rFonts w:ascii="Arial" w:hAnsi="Arial" w:cs="Arial"/>
          <w:sz w:val="24"/>
          <w:szCs w:val="24"/>
        </w:rPr>
        <w:t xml:space="preserve"> (Radius: </w:t>
      </w:r>
      <w:r w:rsidR="004F0B7F">
        <w:rPr>
          <w:rFonts w:ascii="Arial" w:hAnsi="Arial" w:cs="Arial"/>
          <w:sz w:val="24"/>
          <w:szCs w:val="24"/>
        </w:rPr>
        <w:t>~</w:t>
      </w:r>
      <w:r w:rsidR="00A80315" w:rsidRPr="00FE4AD0">
        <w:rPr>
          <w:rFonts w:ascii="Arial" w:hAnsi="Arial" w:cs="Arial"/>
          <w:sz w:val="24"/>
          <w:szCs w:val="24"/>
        </w:rPr>
        <w:t xml:space="preserve"> 10 km; ρ ≈ 10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14</w:t>
      </w:r>
      <w:r w:rsidR="00A80315" w:rsidRPr="00FE4AD0">
        <w:rPr>
          <w:rFonts w:ascii="Arial" w:hAnsi="Arial" w:cs="Arial"/>
          <w:sz w:val="24"/>
          <w:szCs w:val="24"/>
        </w:rPr>
        <w:t xml:space="preserve"> g/cm</w:t>
      </w:r>
      <w:r w:rsidR="00A80315" w:rsidRPr="00FE4AD0">
        <w:rPr>
          <w:rFonts w:ascii="Arial" w:hAnsi="Arial" w:cs="Arial"/>
          <w:sz w:val="24"/>
          <w:szCs w:val="24"/>
          <w:vertAlign w:val="superscript"/>
        </w:rPr>
        <w:t>3</w:t>
      </w:r>
      <w:r w:rsidR="00A80315" w:rsidRPr="00FE4AD0">
        <w:rPr>
          <w:rFonts w:ascii="Arial" w:hAnsi="Arial" w:cs="Arial"/>
          <w:sz w:val="24"/>
          <w:szCs w:val="24"/>
        </w:rPr>
        <w:t>)</w:t>
      </w:r>
    </w:p>
    <w:p w:rsidR="00A80315" w:rsidRDefault="00A80315" w:rsidP="00A80315">
      <w:pPr>
        <w:rPr>
          <w:rFonts w:ascii="Arial" w:hAnsi="Arial" w:cs="Arial"/>
          <w:b/>
          <w:bCs/>
          <w:bdr w:val="single" w:sz="4" w:space="0" w:color="auto"/>
        </w:rPr>
      </w:pPr>
    </w:p>
    <w:p w:rsidR="00107F4D" w:rsidRPr="000013FA" w:rsidRDefault="00B5731D" w:rsidP="0010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Stern</w:t>
      </w:r>
      <w:r w:rsidR="008047BF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en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reste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mit über 3,2</w:t>
      </w:r>
      <w:r w:rsidR="0041016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-</w:t>
      </w:r>
      <w:r w:rsidR="0041016B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 w:rsidR="00A80315" w:rsidRPr="000013FA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facher Sonnenmasse:</w:t>
      </w:r>
      <w:r w:rsidR="00A80315" w:rsidRPr="000013FA">
        <w:rPr>
          <w:sz w:val="24"/>
          <w:szCs w:val="24"/>
        </w:rPr>
        <w:tab/>
      </w:r>
      <w:r w:rsidR="00A80315" w:rsidRPr="000013FA">
        <w:rPr>
          <w:sz w:val="24"/>
          <w:szCs w:val="24"/>
        </w:rPr>
        <w:tab/>
        <w:t xml:space="preserve">       </w:t>
      </w:r>
    </w:p>
    <w:p w:rsidR="00107F4D" w:rsidRPr="004F355E" w:rsidRDefault="0016312A" w:rsidP="00107F4D">
      <w:pPr>
        <w:rPr>
          <w:rFonts w:ascii="Arial" w:hAnsi="Arial" w:cs="Arial"/>
          <w:b/>
        </w:rPr>
      </w:pPr>
      <w:r w:rsidRPr="0016312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group id="_x0000_s1490" style="position:absolute;margin-left:65.65pt;margin-top:48.7pt;width:62.05pt;height:63.1pt;z-index:251827200" coordorigin="8940,5981" coordsize="1241,1262">
            <v:oval id="_x0000_s1491" style="position:absolute;left:9252;top:5981;width:501;height:501" fillcolor="#bfbfbf [2412]">
              <o:lock v:ext="edit" aspectratio="t"/>
            </v:oval>
            <v:oval id="_x0000_s1492" style="position:absolute;left:9070;top:6135;width:500;height:501" fillcolor="#bfbfbf [2412]">
              <o:lock v:ext="edit" aspectratio="t"/>
            </v:oval>
            <v:oval id="_x0000_s1493" style="position:absolute;left:8940;top:6438;width:500;height:501" fillcolor="#bfbfbf [2412]">
              <o:lock v:ext="edit" aspectratio="t"/>
            </v:oval>
            <v:oval id="_x0000_s1494" style="position:absolute;left:9363;top:6343;width:500;height:501" fillcolor="#bfbfbf [2412]">
              <o:lock v:ext="edit" aspectratio="t"/>
            </v:oval>
            <v:oval id="_x0000_s1495" style="position:absolute;left:9657;top:6048;width:500;height:501" fillcolor="#bfbfbf [2412]">
              <o:lock v:ext="edit" aspectratio="t"/>
            </v:oval>
            <v:oval id="_x0000_s1496" style="position:absolute;left:9681;top:6429;width:500;height:501" fillcolor="#bfbfbf [2412]">
              <o:lock v:ext="edit" aspectratio="t"/>
            </v:oval>
            <v:oval id="_x0000_s1497" style="position:absolute;left:9455;top:6742;width:500;height:501" fillcolor="#bfbfbf [2412]">
              <o:lock v:ext="edit" aspectratio="t"/>
            </v:oval>
            <v:oval id="_x0000_s1498" style="position:absolute;left:9045;top:6699;width:501;height:501" fillcolor="#bfbfbf [2412]">
              <o:lock v:ext="edit" aspectratio="t"/>
            </v:oval>
          </v:group>
        </w:pict>
      </w:r>
      <w:r w:rsidRPr="0016312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370" type="#_x0000_t202" style="position:absolute;margin-left:144.1pt;margin-top:5.75pt;width:175.75pt;height:45.85pt;z-index:251826176" o:regroupid="27" filled="f" stroked="f">
            <o:lock v:ext="edit" aspectratio="t"/>
            <v:textbox style="mso-next-textbox:#_x0000_s1370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Elektronendruck und Neutronendruck kollabieren im Gravitationsfeld</w:t>
                  </w:r>
                </w:p>
              </w:txbxContent>
            </v:textbox>
          </v:shape>
        </w:pict>
      </w:r>
      <w:r w:rsidRPr="0016312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line id="_x0000_s1363" style="position:absolute;flip:x;z-index:251819008" from="111.35pt,8.05pt" to="123.7pt,35.95pt" o:regroupid="27">
            <v:stroke endarrow="block"/>
          </v:line>
        </w:pict>
      </w:r>
      <w:r w:rsidRPr="0016312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line id="_x0000_s1362" style="position:absolute;z-index:251817984" from="61.4pt,12.6pt" to="78.95pt,39.2pt" o:regroupid="27">
            <v:stroke endarrow="block"/>
          </v:line>
        </w:pict>
      </w:r>
      <w:r w:rsidRPr="0016312A">
        <w:rPr>
          <w:rFonts w:ascii="Times New Roman" w:hAnsi="Times New Roman" w:cs="Times New Roman"/>
          <w:sz w:val="24"/>
          <w:szCs w:val="24"/>
        </w:rPr>
        <w:pict>
          <v:group id="_x0000_s1443" style="position:absolute;margin-left:318.4pt;margin-top:20.5pt;width:87.5pt;height:75.6pt;z-index:251785216" coordorigin="8098,2202" coordsize="1750,1512">
            <v:oval id="_x0000_s1444" style="position:absolute;left:8982;top:2716;width:204;height:205" fillcolor="black">
              <o:lock v:ext="edit" aspectratio="t"/>
            </v:oval>
            <v:group id="_x0000_s1445" style="position:absolute;left:8397;top:2468;width:421;height:253;rotation:413469fd" coordorigin="8345,2760" coordsize="421,253">
              <v:group id="_x0000_s1446" style="position:absolute;left:8345;top:2760;width:421;height:253;rotation:1676490fd" coordorigin="6225,2515" coordsize="595,436">
                <v:shape id="_x0000_s1447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48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49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0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1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</v:group>
              <v:oval id="_x0000_s1452" style="position:absolute;left:8518;top:2857;width:85;height:85" fillcolor="yellow">
                <o:lock v:ext="edit" aspectratio="t"/>
              </v:oval>
            </v:group>
            <v:group id="_x0000_s1453" style="position:absolute;left:9182;top:3176;width:522;height:188;rotation:1547241fd" coordorigin="9357,3285" coordsize="522,188">
              <v:group id="_x0000_s1454" style="position:absolute;left:9357;top:3285;width:522;height:188;rotation:2013940fd" coordorigin="6225,2515" coordsize="595,436">
                <v:shape id="_x0000_s1455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6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7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8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  <v:shape id="_x0000_s1459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  <v:path arrowok="t"/>
                </v:shape>
              </v:group>
              <v:oval id="_x0000_s1460" style="position:absolute;left:9583;top:3348;width:85;height:85" fillcolor="red" strokecolor="black [3213]">
                <o:lock v:ext="edit" aspectratio="t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1" type="#_x0000_t32" style="position:absolute;left:9667;top:2202;width:113;height:113;flip:y" o:connectortype="straight"/>
            <v:shape id="_x0000_s1462" type="#_x0000_t32" style="position:absolute;left:9747;top:3609;width:101;height:105" o:connectortype="straight"/>
            <v:shape id="_x0000_s1463" type="#_x0000_t32" style="position:absolute;left:8098;top:2309;width:135;height:83;flip:x y" o:connectortype="straight"/>
            <v:group id="_x0000_s1464" style="position:absolute;left:8277;top:2385;width:143;height:154;rotation:-3695395fd" coordorigin="5952,2325" coordsize="342,27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65" type="#_x0000_t19" style="position:absolute;left:5952;top:2325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  <v:shape id="_x0000_s1466" type="#_x0000_t19" style="position:absolute;left:5959;top:2430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</v:group>
            <v:group id="_x0000_s1467" style="position:absolute;left:9529;top:2331;width:118;height:143;rotation:2986504fd" coordorigin="5952,2325" coordsize="342,278">
              <v:shape id="_x0000_s1468" type="#_x0000_t19" style="position:absolute;left:5952;top:2325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  <v:shape id="_x0000_s1469" type="#_x0000_t19" style="position:absolute;left:5959;top:2430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</v:group>
            <v:group id="_x0000_s1470" style="position:absolute;left:9585;top:3440;width:143;height:154;rotation:9003887fd" coordorigin="5952,2325" coordsize="342,278">
              <v:shape id="_x0000_s1471" type="#_x0000_t19" style="position:absolute;left:5952;top:2325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  <v:shape id="_x0000_s1472" type="#_x0000_t19" style="position:absolute;left:5959;top:2430;width:335;height:173;flip:x" coordsize="31106,21600" adj="-8704364,-2654185,14681" path="wr-6919,,36281,43200,,5756,31106,7572nfewr-6919,,36281,43200,,5756,31106,7572l14681,21600nsxe">
                <v:path o:connectlocs="0,5756;31106,7572;14681,21600"/>
              </v:shape>
            </v:group>
            <v:group id="_x0000_s1473" style="position:absolute;left:9310;top:2438;width:261;height:188;rotation:-2606932fd" coordorigin="6225,2515" coordsize="595,436">
              <v:shape id="_x0000_s1474" style="position:absolute;left:6461;top:2515;width:119;height:436;rotation:5311fd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<v:path arrowok="t"/>
              </v:shape>
              <v:shape id="_x0000_s1475" style="position:absolute;left:6581;top:2581;width:119;height:315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<v:path arrowok="t"/>
              </v:shape>
              <v:shape id="_x0000_s1476" style="position:absolute;left:6701;top:2675;width:119;height:13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<v:path arrowok="t"/>
              </v:shape>
              <v:shape id="_x0000_s1477" style="position:absolute;left:6225;top:2647;width:118;height:160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<v:path arrowok="t"/>
              </v:shape>
              <v:shape id="_x0000_s1478" style="position:absolute;left:6342;top:2577;width:119;height:30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  <v:path arrowok="t"/>
              </v:shape>
            </v:group>
            <v:oval id="_x0000_s1479" style="position:absolute;left:9387;top:2485;width:85;height:85" fillcolor="#00b0f0">
              <o:lock v:ext="edit" aspectratio="t"/>
            </v:oval>
          </v:group>
        </w:pict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4F355E">
        <w:rPr>
          <w:rFonts w:ascii="Arial" w:hAnsi="Arial" w:cs="Arial"/>
        </w:rPr>
        <w:tab/>
      </w:r>
      <w:r w:rsidR="000013FA">
        <w:rPr>
          <w:rFonts w:ascii="Arial" w:hAnsi="Arial" w:cs="Arial"/>
        </w:rPr>
        <w:t xml:space="preserve">                    </w:t>
      </w:r>
      <w:r w:rsidR="004F355E" w:rsidRPr="004F355E">
        <w:rPr>
          <w:rFonts w:ascii="Arial" w:hAnsi="Arial" w:cs="Arial"/>
          <w:b/>
        </w:rPr>
        <w:t>SCHWARZES LOCH</w:t>
      </w:r>
    </w:p>
    <w:p w:rsidR="00107F4D" w:rsidRDefault="0016312A" w:rsidP="00107F4D">
      <w:r>
        <w:rPr>
          <w:noProof/>
          <w:lang w:eastAsia="de-DE"/>
        </w:rPr>
        <w:pict>
          <v:line id="_x0000_s1369" style="position:absolute;z-index:251825152" from="23.8pt,24.35pt" to="54.95pt,38pt" o:regroupid="27">
            <v:stroke endarrow="block"/>
          </v:line>
        </w:pict>
      </w:r>
    </w:p>
    <w:p w:rsidR="00107F4D" w:rsidRDefault="0016312A" w:rsidP="00107F4D">
      <w:r>
        <w:rPr>
          <w:noProof/>
          <w:lang w:eastAsia="de-DE"/>
        </w:rPr>
        <w:pict>
          <v:line id="_x0000_s1364" style="position:absolute;flip:x;z-index:251820032" from="142.5pt,6.75pt" to="172.35pt,17.8pt" o:regroupid="27">
            <v:stroke endarrow="block"/>
          </v:line>
        </w:pict>
      </w:r>
    </w:p>
    <w:p w:rsidR="00107F4D" w:rsidRDefault="0016312A" w:rsidP="00107F4D">
      <w:r>
        <w:rPr>
          <w:noProof/>
          <w:lang w:eastAsia="de-DE"/>
        </w:rPr>
        <w:pict>
          <v:line id="_x0000_s1368" style="position:absolute;flip:y;z-index:251824128" from="16.65pt,23.45pt" to="46.5pt,33.85pt" o:regroupid="27">
            <v:stroke endarrow="block"/>
          </v:line>
        </w:pict>
      </w:r>
      <w:r>
        <w:rPr>
          <w:noProof/>
          <w:lang w:eastAsia="de-DE"/>
        </w:rPr>
        <w:pict>
          <v:shape id="_x0000_s1436" type="#_x0000_t202" style="position:absolute;margin-left:204.95pt;margin-top:785.6pt;width:263.55pt;height:20.65pt;z-index:251781120;mso-position-vertical-relative:page;mso-width-relative:margin;mso-height-relative:margin" filled="f" stroked="f" strokecolor="black [3213]">
            <v:textbox style="mso-next-textbox:#_x0000_s1436">
              <w:txbxContent>
                <w:p w:rsidR="00A12568" w:rsidRPr="003726A7" w:rsidRDefault="00A12568" w:rsidP="00A125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de-DE"/>
        </w:rPr>
        <w:pict>
          <v:shape id="_x0000_s1372" type="#_x0000_t202" style="position:absolute;margin-left:305.65pt;margin-top:16.45pt;width:136.85pt;height:45.25pt;z-index:251712512" o:regroupid="14" filled="f" stroked="f">
            <o:lock v:ext="edit" aspectratio="t"/>
            <v:textbox style="mso-next-textbox:#_x0000_s1372">
              <w:txbxContent>
                <w:p w:rsidR="00107F4D" w:rsidRDefault="00107F4D" w:rsidP="00107F4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Selbst Licht wird angezogen, bzw. kann  nicht entweichen: Schwarz!</w:t>
                  </w:r>
                </w:p>
              </w:txbxContent>
            </v:textbox>
          </v:shape>
        </w:pict>
      </w:r>
    </w:p>
    <w:p w:rsidR="00107F4D" w:rsidRDefault="0016312A" w:rsidP="00107F4D">
      <w:r>
        <w:rPr>
          <w:noProof/>
          <w:lang w:eastAsia="de-DE"/>
        </w:rPr>
        <w:pict>
          <v:line id="_x0000_s1367" style="position:absolute;flip:y;z-index:251823104" from="54.95pt,20.7pt" to="71.15pt,44.7pt" o:regroupid="27">
            <v:stroke endarrow="block"/>
          </v:line>
        </w:pict>
      </w:r>
      <w:r>
        <w:rPr>
          <w:noProof/>
          <w:lang w:eastAsia="de-DE"/>
        </w:rPr>
        <w:pict>
          <v:line id="_x0000_s1365" style="position:absolute;flip:x y;z-index:251821056" from="140.55pt,3.85pt" to="160.65pt,16.2pt" o:regroupid="27">
            <v:stroke endarrow="block"/>
          </v:line>
        </w:pict>
      </w:r>
      <w:r>
        <w:rPr>
          <w:noProof/>
          <w:lang w:eastAsia="de-DE"/>
        </w:rPr>
        <w:pict>
          <v:shape id="_x0000_s1441" type="#_x0000_t202" style="position:absolute;margin-left:365.65pt;margin-top:41.05pt;width:102.75pt;height:18pt;z-index:251783168;mso-width-relative:margin;mso-height-relative:margin" filled="f" stroked="f">
            <v:textbox style="mso-next-textbox:#_x0000_s1441">
              <w:txbxContent>
                <w:p w:rsidR="00671E85" w:rsidRPr="0047769E" w:rsidRDefault="00671E85" w:rsidP="00671E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A1394F" w:rsidRPr="00A1394F" w:rsidRDefault="0016312A" w:rsidP="00A1394F">
      <w:r>
        <w:rPr>
          <w:noProof/>
          <w:lang w:eastAsia="de-DE"/>
        </w:rPr>
        <w:pict>
          <v:line id="_x0000_s1366" style="position:absolute;flip:x y;z-index:251822080" from="105.5pt,-.2pt" to="109.4pt,22.5pt" o:regroupid="27">
            <v:stroke endarrow="block"/>
          </v:line>
        </w:pict>
      </w:r>
    </w:p>
    <w:sectPr w:rsidR="00A1394F" w:rsidRPr="00A1394F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E8" w:rsidRDefault="00DD40E8" w:rsidP="00762DC9">
      <w:pPr>
        <w:spacing w:after="0" w:line="240" w:lineRule="auto"/>
      </w:pPr>
      <w:r>
        <w:separator/>
      </w:r>
    </w:p>
  </w:endnote>
  <w:endnote w:type="continuationSeparator" w:id="1">
    <w:p w:rsidR="00DD40E8" w:rsidRDefault="00DD40E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16312A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D41DC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Hanssen </w:t>
                </w:r>
                <w:r w:rsidR="008C73E9">
                  <w:rPr>
                    <w:color w:val="FFFFFF" w:themeColor="background1"/>
                  </w:rPr>
                  <w:t>(25</w:t>
                </w:r>
                <w:r w:rsidR="007C1A48">
                  <w:rPr>
                    <w:color w:val="FFFFFF" w:themeColor="background1"/>
                  </w:rPr>
                  <w:t>.0</w:t>
                </w:r>
                <w:r w:rsidR="008C73E9">
                  <w:rPr>
                    <w:color w:val="FFFFFF" w:themeColor="background1"/>
                  </w:rPr>
                  <w:t>7</w:t>
                </w:r>
                <w:r w:rsidR="007C1A48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E8" w:rsidRDefault="00DD40E8" w:rsidP="00762DC9">
      <w:pPr>
        <w:spacing w:after="0" w:line="240" w:lineRule="auto"/>
      </w:pPr>
      <w:r>
        <w:separator/>
      </w:r>
    </w:p>
  </w:footnote>
  <w:footnote w:type="continuationSeparator" w:id="1">
    <w:p w:rsidR="00DD40E8" w:rsidRDefault="00DD40E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12A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16312A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16312A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16312A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16312A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16312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A273B5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16312A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12A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8482">
      <o:colormenu v:ext="edit" fillcolor="red" strokecolor="none [3213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3FA"/>
    <w:rsid w:val="00001F58"/>
    <w:rsid w:val="000035C3"/>
    <w:rsid w:val="00004143"/>
    <w:rsid w:val="00004376"/>
    <w:rsid w:val="0000662B"/>
    <w:rsid w:val="000070C6"/>
    <w:rsid w:val="00007232"/>
    <w:rsid w:val="00017AD2"/>
    <w:rsid w:val="0002040D"/>
    <w:rsid w:val="00021322"/>
    <w:rsid w:val="00021C7C"/>
    <w:rsid w:val="00023B55"/>
    <w:rsid w:val="00030DC3"/>
    <w:rsid w:val="00040422"/>
    <w:rsid w:val="00040584"/>
    <w:rsid w:val="000516C0"/>
    <w:rsid w:val="00056E6F"/>
    <w:rsid w:val="00061FE6"/>
    <w:rsid w:val="00080337"/>
    <w:rsid w:val="00094CF7"/>
    <w:rsid w:val="000A0E92"/>
    <w:rsid w:val="000A4E0E"/>
    <w:rsid w:val="000B7510"/>
    <w:rsid w:val="000E0213"/>
    <w:rsid w:val="000E094D"/>
    <w:rsid w:val="0010214E"/>
    <w:rsid w:val="00107F4D"/>
    <w:rsid w:val="00114C85"/>
    <w:rsid w:val="0012612F"/>
    <w:rsid w:val="00135F3A"/>
    <w:rsid w:val="0014255B"/>
    <w:rsid w:val="00142B0D"/>
    <w:rsid w:val="001445A7"/>
    <w:rsid w:val="0016035D"/>
    <w:rsid w:val="0016312A"/>
    <w:rsid w:val="00163676"/>
    <w:rsid w:val="00175C8C"/>
    <w:rsid w:val="001762F7"/>
    <w:rsid w:val="001806C9"/>
    <w:rsid w:val="0019248F"/>
    <w:rsid w:val="00193BF4"/>
    <w:rsid w:val="00195730"/>
    <w:rsid w:val="001962D1"/>
    <w:rsid w:val="00197AAE"/>
    <w:rsid w:val="001A5AC5"/>
    <w:rsid w:val="001B58F2"/>
    <w:rsid w:val="001D4C4A"/>
    <w:rsid w:val="001E6967"/>
    <w:rsid w:val="001F5D11"/>
    <w:rsid w:val="001F66B1"/>
    <w:rsid w:val="0020203A"/>
    <w:rsid w:val="002043E5"/>
    <w:rsid w:val="0022099F"/>
    <w:rsid w:val="00235841"/>
    <w:rsid w:val="002418CD"/>
    <w:rsid w:val="0024419E"/>
    <w:rsid w:val="0024485E"/>
    <w:rsid w:val="00251AB9"/>
    <w:rsid w:val="00252003"/>
    <w:rsid w:val="00261D8C"/>
    <w:rsid w:val="00297E1A"/>
    <w:rsid w:val="002A00EA"/>
    <w:rsid w:val="002A1077"/>
    <w:rsid w:val="002A2D25"/>
    <w:rsid w:val="002A515F"/>
    <w:rsid w:val="002B4F28"/>
    <w:rsid w:val="002B772E"/>
    <w:rsid w:val="002B77FB"/>
    <w:rsid w:val="002D55B6"/>
    <w:rsid w:val="002D7FF9"/>
    <w:rsid w:val="002E3687"/>
    <w:rsid w:val="002F2847"/>
    <w:rsid w:val="002F2FAE"/>
    <w:rsid w:val="0030460C"/>
    <w:rsid w:val="0031709E"/>
    <w:rsid w:val="003179A1"/>
    <w:rsid w:val="00320433"/>
    <w:rsid w:val="00320EC2"/>
    <w:rsid w:val="00322CDB"/>
    <w:rsid w:val="00344AF8"/>
    <w:rsid w:val="00360DBB"/>
    <w:rsid w:val="003726A7"/>
    <w:rsid w:val="003829BC"/>
    <w:rsid w:val="00384191"/>
    <w:rsid w:val="0038490A"/>
    <w:rsid w:val="00387AE9"/>
    <w:rsid w:val="003967FE"/>
    <w:rsid w:val="003B0DAC"/>
    <w:rsid w:val="003C6AC6"/>
    <w:rsid w:val="003D4335"/>
    <w:rsid w:val="003D7EAA"/>
    <w:rsid w:val="003E15F5"/>
    <w:rsid w:val="003E6204"/>
    <w:rsid w:val="003E74F8"/>
    <w:rsid w:val="003F2CA5"/>
    <w:rsid w:val="003F7B80"/>
    <w:rsid w:val="004009FA"/>
    <w:rsid w:val="00406BA7"/>
    <w:rsid w:val="0041016B"/>
    <w:rsid w:val="00411D54"/>
    <w:rsid w:val="00421D4F"/>
    <w:rsid w:val="0043257E"/>
    <w:rsid w:val="00433D24"/>
    <w:rsid w:val="00447A65"/>
    <w:rsid w:val="004529EB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D1135"/>
    <w:rsid w:val="004E3237"/>
    <w:rsid w:val="004E4908"/>
    <w:rsid w:val="004F0B7F"/>
    <w:rsid w:val="004F355E"/>
    <w:rsid w:val="004F3A22"/>
    <w:rsid w:val="00515056"/>
    <w:rsid w:val="005402B2"/>
    <w:rsid w:val="005405CF"/>
    <w:rsid w:val="0054564A"/>
    <w:rsid w:val="00553D61"/>
    <w:rsid w:val="00556517"/>
    <w:rsid w:val="005610EB"/>
    <w:rsid w:val="00567E21"/>
    <w:rsid w:val="00573E3E"/>
    <w:rsid w:val="00575B96"/>
    <w:rsid w:val="00577C70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1B3D"/>
    <w:rsid w:val="005F21EF"/>
    <w:rsid w:val="005F40D7"/>
    <w:rsid w:val="005F4B12"/>
    <w:rsid w:val="0060160B"/>
    <w:rsid w:val="006317D1"/>
    <w:rsid w:val="00635323"/>
    <w:rsid w:val="00662210"/>
    <w:rsid w:val="00671E85"/>
    <w:rsid w:val="006805CA"/>
    <w:rsid w:val="00690878"/>
    <w:rsid w:val="006916EF"/>
    <w:rsid w:val="00696E7C"/>
    <w:rsid w:val="006A57FD"/>
    <w:rsid w:val="006A711F"/>
    <w:rsid w:val="006E1618"/>
    <w:rsid w:val="006F50CE"/>
    <w:rsid w:val="00711A02"/>
    <w:rsid w:val="0073716C"/>
    <w:rsid w:val="00742DB3"/>
    <w:rsid w:val="00746E1A"/>
    <w:rsid w:val="00750006"/>
    <w:rsid w:val="007536E8"/>
    <w:rsid w:val="00762DC9"/>
    <w:rsid w:val="0077398D"/>
    <w:rsid w:val="00776F21"/>
    <w:rsid w:val="00781F44"/>
    <w:rsid w:val="0078226C"/>
    <w:rsid w:val="00782F10"/>
    <w:rsid w:val="00784A28"/>
    <w:rsid w:val="00786F92"/>
    <w:rsid w:val="0079764A"/>
    <w:rsid w:val="007A02A7"/>
    <w:rsid w:val="007A4714"/>
    <w:rsid w:val="007A608B"/>
    <w:rsid w:val="007B06D6"/>
    <w:rsid w:val="007B2B67"/>
    <w:rsid w:val="007B4F62"/>
    <w:rsid w:val="007C1A48"/>
    <w:rsid w:val="007E36C9"/>
    <w:rsid w:val="007F40CD"/>
    <w:rsid w:val="008047BF"/>
    <w:rsid w:val="00806E60"/>
    <w:rsid w:val="0080775B"/>
    <w:rsid w:val="008109DE"/>
    <w:rsid w:val="0085433F"/>
    <w:rsid w:val="0085731C"/>
    <w:rsid w:val="0087528E"/>
    <w:rsid w:val="00884A0B"/>
    <w:rsid w:val="00887C41"/>
    <w:rsid w:val="008935DD"/>
    <w:rsid w:val="008A1223"/>
    <w:rsid w:val="008B3894"/>
    <w:rsid w:val="008C73E9"/>
    <w:rsid w:val="008D1DEF"/>
    <w:rsid w:val="008D2455"/>
    <w:rsid w:val="008D6A4F"/>
    <w:rsid w:val="008D7682"/>
    <w:rsid w:val="008E4406"/>
    <w:rsid w:val="008F2ED2"/>
    <w:rsid w:val="009019DD"/>
    <w:rsid w:val="00904C5F"/>
    <w:rsid w:val="00907306"/>
    <w:rsid w:val="00907A06"/>
    <w:rsid w:val="00917643"/>
    <w:rsid w:val="00920ADB"/>
    <w:rsid w:val="00925074"/>
    <w:rsid w:val="00934403"/>
    <w:rsid w:val="00940970"/>
    <w:rsid w:val="00941EF8"/>
    <w:rsid w:val="00962EEA"/>
    <w:rsid w:val="00975DA5"/>
    <w:rsid w:val="009830C1"/>
    <w:rsid w:val="009953D8"/>
    <w:rsid w:val="009A3B1C"/>
    <w:rsid w:val="009A7697"/>
    <w:rsid w:val="009B7637"/>
    <w:rsid w:val="009C4D89"/>
    <w:rsid w:val="009D4A93"/>
    <w:rsid w:val="009D603D"/>
    <w:rsid w:val="009D64A7"/>
    <w:rsid w:val="009F0FE1"/>
    <w:rsid w:val="009F78D2"/>
    <w:rsid w:val="00A12568"/>
    <w:rsid w:val="00A1394F"/>
    <w:rsid w:val="00A2337F"/>
    <w:rsid w:val="00A26B92"/>
    <w:rsid w:val="00A273B5"/>
    <w:rsid w:val="00A37D4E"/>
    <w:rsid w:val="00A40C44"/>
    <w:rsid w:val="00A462FE"/>
    <w:rsid w:val="00A47820"/>
    <w:rsid w:val="00A605D0"/>
    <w:rsid w:val="00A73625"/>
    <w:rsid w:val="00A7555C"/>
    <w:rsid w:val="00A80315"/>
    <w:rsid w:val="00A92DFA"/>
    <w:rsid w:val="00AA702E"/>
    <w:rsid w:val="00AC29AB"/>
    <w:rsid w:val="00AC7767"/>
    <w:rsid w:val="00AD77D7"/>
    <w:rsid w:val="00AF0860"/>
    <w:rsid w:val="00B03950"/>
    <w:rsid w:val="00B03F67"/>
    <w:rsid w:val="00B04FB3"/>
    <w:rsid w:val="00B05288"/>
    <w:rsid w:val="00B14792"/>
    <w:rsid w:val="00B14F91"/>
    <w:rsid w:val="00B205E5"/>
    <w:rsid w:val="00B2741B"/>
    <w:rsid w:val="00B303A3"/>
    <w:rsid w:val="00B3284E"/>
    <w:rsid w:val="00B42063"/>
    <w:rsid w:val="00B5731D"/>
    <w:rsid w:val="00B72D6E"/>
    <w:rsid w:val="00B74AAB"/>
    <w:rsid w:val="00B9483A"/>
    <w:rsid w:val="00B95BF1"/>
    <w:rsid w:val="00BA3A86"/>
    <w:rsid w:val="00BB7FE0"/>
    <w:rsid w:val="00BC356B"/>
    <w:rsid w:val="00BC530F"/>
    <w:rsid w:val="00BC611D"/>
    <w:rsid w:val="00BC6812"/>
    <w:rsid w:val="00BD5E60"/>
    <w:rsid w:val="00BD7053"/>
    <w:rsid w:val="00BE0A25"/>
    <w:rsid w:val="00BE2B15"/>
    <w:rsid w:val="00BE4685"/>
    <w:rsid w:val="00BF03C9"/>
    <w:rsid w:val="00BF7E0A"/>
    <w:rsid w:val="00C16CAD"/>
    <w:rsid w:val="00C23887"/>
    <w:rsid w:val="00C303E1"/>
    <w:rsid w:val="00C3052B"/>
    <w:rsid w:val="00C346F3"/>
    <w:rsid w:val="00C34CBA"/>
    <w:rsid w:val="00C373C1"/>
    <w:rsid w:val="00C404EF"/>
    <w:rsid w:val="00C456FD"/>
    <w:rsid w:val="00C5132E"/>
    <w:rsid w:val="00C53C2B"/>
    <w:rsid w:val="00C547F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2EE0"/>
    <w:rsid w:val="00CC3999"/>
    <w:rsid w:val="00CC3EA5"/>
    <w:rsid w:val="00CC4AE5"/>
    <w:rsid w:val="00CD4791"/>
    <w:rsid w:val="00CD5BC5"/>
    <w:rsid w:val="00CD6A70"/>
    <w:rsid w:val="00CE149A"/>
    <w:rsid w:val="00CE1A51"/>
    <w:rsid w:val="00CE1B37"/>
    <w:rsid w:val="00CE1BD8"/>
    <w:rsid w:val="00CE43AB"/>
    <w:rsid w:val="00D0799F"/>
    <w:rsid w:val="00D1567F"/>
    <w:rsid w:val="00D20F4F"/>
    <w:rsid w:val="00D25727"/>
    <w:rsid w:val="00D31ADC"/>
    <w:rsid w:val="00D417AE"/>
    <w:rsid w:val="00D41DC4"/>
    <w:rsid w:val="00D458B4"/>
    <w:rsid w:val="00D5323D"/>
    <w:rsid w:val="00D64E57"/>
    <w:rsid w:val="00D675D8"/>
    <w:rsid w:val="00D72332"/>
    <w:rsid w:val="00D84D6F"/>
    <w:rsid w:val="00D8690D"/>
    <w:rsid w:val="00DA481F"/>
    <w:rsid w:val="00DA4D3E"/>
    <w:rsid w:val="00DA6BD2"/>
    <w:rsid w:val="00DB2A12"/>
    <w:rsid w:val="00DB63E8"/>
    <w:rsid w:val="00DB685D"/>
    <w:rsid w:val="00DB7653"/>
    <w:rsid w:val="00DC0622"/>
    <w:rsid w:val="00DD40E8"/>
    <w:rsid w:val="00DE1603"/>
    <w:rsid w:val="00DE74C3"/>
    <w:rsid w:val="00DF2447"/>
    <w:rsid w:val="00E0210A"/>
    <w:rsid w:val="00E1254B"/>
    <w:rsid w:val="00E20A4B"/>
    <w:rsid w:val="00E307EA"/>
    <w:rsid w:val="00E35AAD"/>
    <w:rsid w:val="00E360B4"/>
    <w:rsid w:val="00E4780E"/>
    <w:rsid w:val="00E619F9"/>
    <w:rsid w:val="00E6323D"/>
    <w:rsid w:val="00E81DE6"/>
    <w:rsid w:val="00E846A8"/>
    <w:rsid w:val="00E85519"/>
    <w:rsid w:val="00E86542"/>
    <w:rsid w:val="00EA1EBE"/>
    <w:rsid w:val="00EB34AC"/>
    <w:rsid w:val="00EC450A"/>
    <w:rsid w:val="00EE2458"/>
    <w:rsid w:val="00EF0E69"/>
    <w:rsid w:val="00F034B0"/>
    <w:rsid w:val="00F17588"/>
    <w:rsid w:val="00F23E97"/>
    <w:rsid w:val="00F24058"/>
    <w:rsid w:val="00F275A2"/>
    <w:rsid w:val="00F50FB7"/>
    <w:rsid w:val="00F54E94"/>
    <w:rsid w:val="00F55F92"/>
    <w:rsid w:val="00F60C61"/>
    <w:rsid w:val="00F635B2"/>
    <w:rsid w:val="00F739FD"/>
    <w:rsid w:val="00F83944"/>
    <w:rsid w:val="00F87DED"/>
    <w:rsid w:val="00F87ED8"/>
    <w:rsid w:val="00F91415"/>
    <w:rsid w:val="00FA26D2"/>
    <w:rsid w:val="00FA62FD"/>
    <w:rsid w:val="00FB0B5E"/>
    <w:rsid w:val="00FC3960"/>
    <w:rsid w:val="00FE0D84"/>
    <w:rsid w:val="00FE3FEE"/>
    <w:rsid w:val="00FE4AD0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red" strokecolor="none [3213]"/>
    </o:shapedefaults>
    <o:shapelayout v:ext="edit">
      <o:idmap v:ext="edit" data="1"/>
      <o:rules v:ext="edit">
        <o:r id="V:Rule4" type="arc" idref="#_x0000_s1465"/>
        <o:r id="V:Rule5" type="arc" idref="#_x0000_s1466"/>
        <o:r id="V:Rule6" type="arc" idref="#_x0000_s1468"/>
        <o:r id="V:Rule7" type="arc" idref="#_x0000_s1469"/>
        <o:r id="V:Rule8" type="arc" idref="#_x0000_s1471"/>
        <o:r id="V:Rule9" type="arc" idref="#_x0000_s1472"/>
        <o:r id="V:Rule10" type="connector" idref="#_x0000_s1462"/>
        <o:r id="V:Rule11" type="connector" idref="#_x0000_s1461"/>
        <o:r id="V:Rule12" type="connector" idref="#_x0000_s146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5"/>
        <o:entry new="18" old="17"/>
        <o:entry new="19" old="17"/>
        <o:entry new="20" old="17"/>
        <o:entry new="21" old="17"/>
        <o:entry new="22" old="17"/>
        <o:entry new="23" old="17"/>
        <o:entry new="24" old="17"/>
        <o:entry new="25" old="17"/>
        <o:entry new="26" old="18"/>
        <o:entry new="27" old="1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0912-4287-4DFE-9321-2B6F2D61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42</cp:revision>
  <dcterms:created xsi:type="dcterms:W3CDTF">2019-09-28T10:38:00Z</dcterms:created>
  <dcterms:modified xsi:type="dcterms:W3CDTF">2020-09-08T07:19:00Z</dcterms:modified>
</cp:coreProperties>
</file>